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/>
          <w:b/>
          <w:sz w:val="30"/>
          <w:szCs w:val="30"/>
        </w:rPr>
      </w:pPr>
      <w:bookmarkStart w:id="0" w:name="_GoBack"/>
      <w:bookmarkEnd w:id="0"/>
    </w:p>
    <w:p>
      <w:pPr>
        <w:spacing w:afterLines="50" w:line="540" w:lineRule="exact"/>
        <w:jc w:val="center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济槐西政发[2017] 20号</w:t>
      </w:r>
    </w:p>
    <w:p>
      <w:pPr>
        <w:spacing w:afterLines="50" w:line="540" w:lineRule="exact"/>
        <w:jc w:val="both"/>
        <w:rPr>
          <w:rFonts w:ascii="楷体_GB2312" w:hAnsi="楷体_GB2312" w:eastAsia="楷体_GB2312" w:cs="楷体_GB2312"/>
          <w:bCs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西市场街道办事处</w:t>
      </w:r>
    </w:p>
    <w:p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关于成立体育总会的申请</w:t>
      </w: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槐荫区体育局：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创意均等、覆盖城乡的完善组织服务体系，按照“科学定位、科学运行、科学建设”的要求，我办拟成立“西市场街道办事处体育总会”，望领导给予批准。</w:t>
      </w: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济南市槐荫区西市场街道办事处</w:t>
      </w:r>
    </w:p>
    <w:p>
      <w:pPr>
        <w:jc w:val="right"/>
        <w:rPr>
          <w:rFonts w:ascii="仿宋_GB2312" w:eastAsia="仿宋_GB2312"/>
        </w:rPr>
      </w:pP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仿宋_GB2312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七年十月十日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D67"/>
    <w:rsid w:val="00063A4D"/>
    <w:rsid w:val="00111899"/>
    <w:rsid w:val="002B297E"/>
    <w:rsid w:val="00356743"/>
    <w:rsid w:val="003C4763"/>
    <w:rsid w:val="003E1758"/>
    <w:rsid w:val="004F4E6F"/>
    <w:rsid w:val="004F74BA"/>
    <w:rsid w:val="0050157B"/>
    <w:rsid w:val="005779D8"/>
    <w:rsid w:val="006448D5"/>
    <w:rsid w:val="00686FF5"/>
    <w:rsid w:val="00716BF5"/>
    <w:rsid w:val="00720FB1"/>
    <w:rsid w:val="007908E1"/>
    <w:rsid w:val="009B59BA"/>
    <w:rsid w:val="00BB6FB0"/>
    <w:rsid w:val="00E51D67"/>
    <w:rsid w:val="00E8300C"/>
    <w:rsid w:val="00F47A06"/>
    <w:rsid w:val="00F67FBB"/>
    <w:rsid w:val="00FC7E79"/>
    <w:rsid w:val="24D00F67"/>
    <w:rsid w:val="772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33</Words>
  <Characters>194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2017-09-28T02:36:00Z</dcterms:created>
  <dc:creator>微软用户</dc:creator>
  <cp:lastModifiedBy>Administrator</cp:lastModifiedBy>
  <cp:lastPrinted>2017-10-09T02:46:00Z</cp:lastPrinted>
  <dcterms:modified xsi:type="dcterms:W3CDTF">2018-01-09T03:25:30Z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