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5"/>
        <w:gridCol w:w="1620"/>
        <w:gridCol w:w="1260"/>
        <w:gridCol w:w="1440"/>
        <w:gridCol w:w="3240"/>
        <w:gridCol w:w="2340"/>
        <w:gridCol w:w="1166"/>
      </w:tblGrid>
      <w:tr w:rsidR="00002FF0" w:rsidRPr="00280C4C" w:rsidTr="00D9534E">
        <w:trPr>
          <w:trHeight w:val="405"/>
        </w:trPr>
        <w:tc>
          <w:tcPr>
            <w:tcW w:w="13781" w:type="dxa"/>
            <w:gridSpan w:val="7"/>
            <w:vAlign w:val="center"/>
          </w:tcPr>
          <w:p w:rsidR="00002FF0" w:rsidRPr="00D9534E" w:rsidRDefault="00002FF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 w:rsidRPr="00D9534E"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镇（街、区）体育总会领导机构组成人员名单</w:t>
            </w:r>
          </w:p>
        </w:tc>
      </w:tr>
      <w:tr w:rsidR="00002FF0" w:rsidRPr="00280C4C" w:rsidTr="00D9534E">
        <w:trPr>
          <w:trHeight w:val="285"/>
        </w:trPr>
        <w:tc>
          <w:tcPr>
            <w:tcW w:w="13781" w:type="dxa"/>
            <w:gridSpan w:val="7"/>
            <w:vAlign w:val="center"/>
          </w:tcPr>
          <w:p w:rsidR="00002FF0" w:rsidRPr="00540BDE" w:rsidRDefault="00002FF0" w:rsidP="00540BDE">
            <w:pPr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D9534E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填报单位：井沟镇党委</w:t>
            </w:r>
            <w:r w:rsidRPr="00D9534E"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 xml:space="preserve">                          </w:t>
            </w:r>
            <w:r w:rsidRPr="00D9534E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填报时间：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7"/>
              </w:smartTagPr>
              <w:r w:rsidRPr="00D9534E">
                <w:rPr>
                  <w:rFonts w:ascii="仿宋_GB2312" w:eastAsia="仿宋_GB2312" w:hAnsi="仿宋" w:cs="仿宋"/>
                  <w:color w:val="000000"/>
                  <w:kern w:val="0"/>
                  <w:sz w:val="32"/>
                  <w:szCs w:val="32"/>
                </w:rPr>
                <w:t>2017</w:t>
              </w:r>
              <w:r w:rsidRPr="00D9534E">
                <w:rPr>
                  <w:rFonts w:ascii="仿宋_GB2312" w:eastAsia="仿宋_GB2312" w:hAnsi="仿宋" w:cs="仿宋" w:hint="eastAsia"/>
                  <w:color w:val="000000"/>
                  <w:kern w:val="0"/>
                  <w:sz w:val="32"/>
                  <w:szCs w:val="32"/>
                </w:rPr>
                <w:t>年</w:t>
              </w:r>
              <w:r w:rsidRPr="00D9534E">
                <w:rPr>
                  <w:rFonts w:ascii="仿宋_GB2312" w:eastAsia="仿宋_GB2312" w:hAnsi="仿宋" w:cs="仿宋"/>
                  <w:color w:val="000000"/>
                  <w:kern w:val="0"/>
                  <w:sz w:val="32"/>
                  <w:szCs w:val="32"/>
                </w:rPr>
                <w:t>4</w:t>
              </w:r>
              <w:r w:rsidRPr="00D9534E">
                <w:rPr>
                  <w:rFonts w:ascii="仿宋_GB2312" w:eastAsia="仿宋_GB2312" w:hAnsi="仿宋" w:cs="仿宋" w:hint="eastAsia"/>
                  <w:color w:val="000000"/>
                  <w:kern w:val="0"/>
                  <w:sz w:val="32"/>
                  <w:szCs w:val="32"/>
                </w:rPr>
                <w:t>月</w:t>
              </w:r>
              <w:r w:rsidRPr="00D9534E">
                <w:rPr>
                  <w:rFonts w:ascii="仿宋_GB2312" w:eastAsia="仿宋_GB2312" w:hAnsi="仿宋" w:cs="仿宋"/>
                  <w:color w:val="000000"/>
                  <w:kern w:val="0"/>
                  <w:sz w:val="32"/>
                  <w:szCs w:val="32"/>
                </w:rPr>
                <w:t>10</w:t>
              </w:r>
              <w:r w:rsidRPr="00D9534E">
                <w:rPr>
                  <w:rFonts w:ascii="仿宋_GB2312" w:eastAsia="仿宋_GB2312" w:hAnsi="仿宋" w:cs="仿宋" w:hint="eastAsia"/>
                  <w:color w:val="000000"/>
                  <w:kern w:val="0"/>
                  <w:sz w:val="32"/>
                  <w:szCs w:val="32"/>
                </w:rPr>
                <w:t>日</w:t>
              </w:r>
            </w:smartTag>
          </w:p>
        </w:tc>
      </w:tr>
      <w:tr w:rsidR="00002FF0" w:rsidRPr="00280C4C" w:rsidTr="00D9534E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组成人员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002FF0" w:rsidRPr="00280C4C" w:rsidTr="00D9534E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主席</w:t>
            </w:r>
          </w:p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（镇长）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孙小明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井沟镇副书记、镇长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>15910119777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002FF0" w:rsidRPr="00280C4C" w:rsidTr="00D9534E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常务副主席</w:t>
            </w:r>
          </w:p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（副书记）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单升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井沟镇副书记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>13705360059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002FF0" w:rsidRPr="00280C4C" w:rsidTr="00D9534E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副主席</w:t>
            </w:r>
          </w:p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（分管领导）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任海燕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井沟镇宣传统战委员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>15965780138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002FF0" w:rsidRPr="00280C4C" w:rsidTr="00D9534E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秘书长</w:t>
            </w:r>
          </w:p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（文化站长）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王录斌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井沟镇文化站长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D66717"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  <w:t>13791607431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FF0" w:rsidRPr="00D66717" w:rsidRDefault="00002FF0" w:rsidP="00060985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</w:tbl>
    <w:p w:rsidR="00002FF0" w:rsidRDefault="00002FF0">
      <w:pPr>
        <w:jc w:val="center"/>
        <w:rPr>
          <w:rFonts w:ascii="黑体" w:eastAsia="黑体" w:hAnsi="黑体" w:cs="黑体"/>
          <w:sz w:val="36"/>
          <w:szCs w:val="36"/>
        </w:rPr>
        <w:sectPr w:rsidR="00002FF0">
          <w:pgSz w:w="16838" w:h="11906" w:orient="landscape"/>
          <w:pgMar w:top="1701" w:right="1417" w:bottom="1701" w:left="1417" w:header="851" w:footer="992" w:gutter="0"/>
          <w:cols w:space="0"/>
          <w:docGrid w:type="lines" w:linePitch="312"/>
        </w:sectPr>
      </w:pPr>
    </w:p>
    <w:p w:rsidR="00002FF0" w:rsidRDefault="00002FF0">
      <w:pPr>
        <w:jc w:val="center"/>
        <w:rPr>
          <w:rFonts w:ascii="黑体" w:eastAsia="黑体" w:hAnsi="黑体" w:cs="黑体"/>
          <w:sz w:val="36"/>
          <w:szCs w:val="36"/>
        </w:rPr>
      </w:pPr>
    </w:p>
    <w:p w:rsidR="00002FF0" w:rsidRDefault="00002FF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体育总会组织建设试点社区情况统计表</w:t>
      </w:r>
    </w:p>
    <w:p w:rsidR="00002FF0" w:rsidRDefault="00002FF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填报单位：井沟镇党委</w:t>
      </w:r>
      <w:r>
        <w:rPr>
          <w:rFonts w:ascii="仿宋" w:eastAsia="仿宋" w:hAnsi="仿宋" w:cs="仿宋"/>
          <w:sz w:val="30"/>
          <w:szCs w:val="30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</w:rPr>
        <w:t>填报时间：</w:t>
      </w:r>
      <w:r>
        <w:rPr>
          <w:rFonts w:ascii="仿宋" w:eastAsia="仿宋" w:hAnsi="仿宋" w:cs="仿宋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3"/>
        <w:gridCol w:w="2527"/>
        <w:gridCol w:w="2217"/>
        <w:gridCol w:w="2013"/>
      </w:tblGrid>
      <w:tr w:rsidR="00002FF0" w:rsidRPr="00280C4C" w:rsidTr="00280C4C">
        <w:trPr>
          <w:trHeight w:val="750"/>
        </w:trPr>
        <w:tc>
          <w:tcPr>
            <w:tcW w:w="2363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社区名称</w:t>
            </w:r>
          </w:p>
        </w:tc>
        <w:tc>
          <w:tcPr>
            <w:tcW w:w="2527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井沟镇呼家庄社区</w:t>
            </w:r>
          </w:p>
        </w:tc>
        <w:tc>
          <w:tcPr>
            <w:tcW w:w="2217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所辖人口数</w:t>
            </w:r>
          </w:p>
        </w:tc>
        <w:tc>
          <w:tcPr>
            <w:tcW w:w="2013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/>
                <w:sz w:val="28"/>
                <w:szCs w:val="28"/>
              </w:rPr>
              <w:t>8263</w:t>
            </w:r>
          </w:p>
        </w:tc>
      </w:tr>
      <w:tr w:rsidR="00002FF0" w:rsidRPr="00280C4C" w:rsidTr="00280C4C">
        <w:trPr>
          <w:trHeight w:val="750"/>
        </w:trPr>
        <w:tc>
          <w:tcPr>
            <w:tcW w:w="2363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负责人姓名</w:t>
            </w:r>
          </w:p>
        </w:tc>
        <w:tc>
          <w:tcPr>
            <w:tcW w:w="2527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昌新军</w:t>
            </w:r>
          </w:p>
        </w:tc>
        <w:tc>
          <w:tcPr>
            <w:tcW w:w="2217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013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/>
                <w:sz w:val="28"/>
                <w:szCs w:val="28"/>
              </w:rPr>
              <w:t>13562678586</w:t>
            </w:r>
          </w:p>
        </w:tc>
      </w:tr>
      <w:tr w:rsidR="00002FF0" w:rsidRPr="00280C4C" w:rsidTr="00280C4C">
        <w:trPr>
          <w:trHeight w:val="2228"/>
        </w:trPr>
        <w:tc>
          <w:tcPr>
            <w:tcW w:w="2363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文体活动中心、健身广场建设情况（数量、面积）</w:t>
            </w:r>
          </w:p>
        </w:tc>
        <w:tc>
          <w:tcPr>
            <w:tcW w:w="6757" w:type="dxa"/>
            <w:gridSpan w:val="3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呼家庄社区有文体活动中心一处，健身广场</w:t>
            </w:r>
            <w:r w:rsidRPr="00280C4C">
              <w:rPr>
                <w:rFonts w:ascii="仿宋" w:eastAsia="仿宋" w:hAnsi="仿宋" w:cs="仿宋"/>
                <w:sz w:val="28"/>
                <w:szCs w:val="28"/>
              </w:rPr>
              <w:t>10</w:t>
            </w: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处，面积达</w:t>
            </w:r>
            <w:r w:rsidRPr="00280C4C">
              <w:rPr>
                <w:rFonts w:ascii="仿宋" w:eastAsia="仿宋" w:hAnsi="仿宋" w:cs="仿宋"/>
                <w:sz w:val="28"/>
                <w:szCs w:val="28"/>
              </w:rPr>
              <w:t>1420</w:t>
            </w: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平方米</w:t>
            </w:r>
          </w:p>
        </w:tc>
      </w:tr>
      <w:tr w:rsidR="00002FF0" w:rsidRPr="00280C4C" w:rsidTr="00280C4C">
        <w:trPr>
          <w:trHeight w:val="2228"/>
        </w:trPr>
        <w:tc>
          <w:tcPr>
            <w:tcW w:w="2363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健身器材配备情况（已配备情况、需求情况等）</w:t>
            </w:r>
          </w:p>
        </w:tc>
        <w:tc>
          <w:tcPr>
            <w:tcW w:w="6757" w:type="dxa"/>
            <w:gridSpan w:val="3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已有健身器材</w:t>
            </w:r>
            <w:r w:rsidRPr="00280C4C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套，还需要</w:t>
            </w:r>
            <w:r w:rsidRPr="00280C4C">
              <w:rPr>
                <w:rFonts w:ascii="仿宋" w:eastAsia="仿宋" w:hAnsi="仿宋" w:cs="仿宋"/>
                <w:sz w:val="28"/>
                <w:szCs w:val="28"/>
              </w:rPr>
              <w:t>11</w:t>
            </w: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套健身器材。</w:t>
            </w:r>
          </w:p>
        </w:tc>
      </w:tr>
      <w:tr w:rsidR="00002FF0" w:rsidRPr="00280C4C" w:rsidTr="00280C4C">
        <w:trPr>
          <w:trHeight w:val="2967"/>
        </w:trPr>
        <w:tc>
          <w:tcPr>
            <w:tcW w:w="2363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健身队伍情况（运动项目、人数、地点负责人等）</w:t>
            </w:r>
          </w:p>
        </w:tc>
        <w:tc>
          <w:tcPr>
            <w:tcW w:w="6757" w:type="dxa"/>
            <w:gridSpan w:val="3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现有健身队伍</w:t>
            </w:r>
            <w:r w:rsidRPr="00280C4C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支，有</w:t>
            </w:r>
            <w:r w:rsidRPr="00280C4C">
              <w:rPr>
                <w:rFonts w:ascii="仿宋" w:eastAsia="仿宋" w:hAnsi="仿宋" w:cs="仿宋"/>
                <w:sz w:val="28"/>
                <w:szCs w:val="28"/>
              </w:rPr>
              <w:t>50</w:t>
            </w: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人，主要集中在集西广场、小南庄广场健身。</w:t>
            </w:r>
          </w:p>
        </w:tc>
      </w:tr>
      <w:tr w:rsidR="00002FF0" w:rsidRPr="00280C4C" w:rsidTr="00280C4C">
        <w:trPr>
          <w:trHeight w:val="2240"/>
        </w:trPr>
        <w:tc>
          <w:tcPr>
            <w:tcW w:w="2363" w:type="dxa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下步有意向发展的群众性健身运动项目</w:t>
            </w:r>
          </w:p>
        </w:tc>
        <w:tc>
          <w:tcPr>
            <w:tcW w:w="6757" w:type="dxa"/>
            <w:gridSpan w:val="3"/>
          </w:tcPr>
          <w:p w:rsidR="00002FF0" w:rsidRPr="00280C4C" w:rsidRDefault="00002FF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80C4C">
              <w:rPr>
                <w:rFonts w:ascii="仿宋" w:eastAsia="仿宋" w:hAnsi="仿宋" w:cs="仿宋" w:hint="eastAsia"/>
                <w:sz w:val="28"/>
                <w:szCs w:val="28"/>
              </w:rPr>
              <w:t>针对农村社区中老年年居多的特点，下步有意向发展广场舞或太极拳，以便适合农村中老年人群体健身。</w:t>
            </w:r>
          </w:p>
        </w:tc>
      </w:tr>
    </w:tbl>
    <w:p w:rsidR="00002FF0" w:rsidRDefault="00002FF0"/>
    <w:sectPr w:rsidR="00002FF0" w:rsidSect="00350F14"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3C1972"/>
    <w:rsid w:val="00002FF0"/>
    <w:rsid w:val="00060985"/>
    <w:rsid w:val="00280C4C"/>
    <w:rsid w:val="00350F14"/>
    <w:rsid w:val="00540BDE"/>
    <w:rsid w:val="006D02D5"/>
    <w:rsid w:val="006E0949"/>
    <w:rsid w:val="00751B04"/>
    <w:rsid w:val="00AD7258"/>
    <w:rsid w:val="00B202E0"/>
    <w:rsid w:val="00C05146"/>
    <w:rsid w:val="00D4313E"/>
    <w:rsid w:val="00D6093B"/>
    <w:rsid w:val="00D66717"/>
    <w:rsid w:val="00D9534E"/>
    <w:rsid w:val="0BC12858"/>
    <w:rsid w:val="0EA86009"/>
    <w:rsid w:val="20775BE9"/>
    <w:rsid w:val="2391531F"/>
    <w:rsid w:val="35515C30"/>
    <w:rsid w:val="424E4BFD"/>
    <w:rsid w:val="495F29AE"/>
    <w:rsid w:val="4B3C1972"/>
    <w:rsid w:val="4E84407F"/>
    <w:rsid w:val="510A634F"/>
    <w:rsid w:val="6CE46B94"/>
    <w:rsid w:val="75F6074F"/>
    <w:rsid w:val="7828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1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0F1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91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</dc:creator>
  <cp:keywords/>
  <dc:description/>
  <cp:lastModifiedBy>阳光海岸</cp:lastModifiedBy>
  <cp:revision>11</cp:revision>
  <cp:lastPrinted>2017-04-18T01:14:00Z</cp:lastPrinted>
  <dcterms:created xsi:type="dcterms:W3CDTF">2017-04-13T07:51:00Z</dcterms:created>
  <dcterms:modified xsi:type="dcterms:W3CDTF">2017-04-18T01:15:00Z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