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536"/>
        </w:tabs>
        <w:rPr>
          <w:rFonts w:ascii="方正小标宋简体" w:hAnsi="方正小标宋简体" w:eastAsia="方正小标宋简体" w:cs="方正小标宋简体"/>
          <w:b/>
          <w:spacing w:val="204"/>
          <w:sz w:val="52"/>
          <w:szCs w:val="52"/>
        </w:rPr>
      </w:pPr>
      <w:bookmarkStart w:id="0" w:name="_GoBack"/>
      <w:bookmarkEnd w:id="0"/>
      <w:r>
        <w:rPr>
          <w:rFonts w:hint="eastAsia" w:ascii="方正小标宋简体" w:hAnsi="方正小标宋简体" w:eastAsia="方正小标宋简体" w:cs="方正小标宋简体"/>
          <w:b/>
          <w:color w:val="FF0000"/>
          <w:spacing w:val="215"/>
          <w:sz w:val="10"/>
          <w:szCs w:val="10"/>
        </w:rPr>
        <w:t>　</w:t>
      </w:r>
      <w:r>
        <w:rPr>
          <w:rFonts w:hint="eastAsia" w:ascii="方正小标宋简体" w:hAnsi="方正小标宋简体" w:eastAsia="方正小标宋简体" w:cs="方正小标宋简体"/>
          <w:b/>
          <w:color w:val="FF0000"/>
          <w:spacing w:val="204"/>
          <w:sz w:val="52"/>
          <w:szCs w:val="52"/>
        </w:rPr>
        <w:t>菏泽市游泳运动协会</w:t>
      </w:r>
    </w:p>
    <w:p>
      <w:pPr>
        <w:tabs>
          <w:tab w:val="left" w:pos="4536"/>
        </w:tabs>
        <w:jc w:val="center"/>
        <w:rPr>
          <w:rFonts w:ascii="方正小标宋简体" w:hAnsi="方正小标宋简体" w:eastAsia="方正小标宋简体" w:cs="方正小标宋简体"/>
          <w:b/>
          <w:spacing w:val="215"/>
          <w:sz w:val="52"/>
          <w:szCs w:val="52"/>
        </w:rPr>
      </w:pPr>
      <w: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139700</wp:posOffset>
                </wp:positionV>
                <wp:extent cx="5744845" cy="12065"/>
                <wp:effectExtent l="0" t="0" r="8255" b="32385"/>
                <wp:wrapNone/>
                <wp:docPr id="1" name="直线 2"/>
                <wp:cNvGraphicFramePr/>
                <a:graphic xmlns:a="http://schemas.openxmlformats.org/drawingml/2006/main">
                  <a:graphicData uri="http://schemas.microsoft.com/office/word/2010/wordprocessingShape">
                    <wps:wsp>
                      <wps:cNvSpPr/>
                      <wps:spPr>
                        <a:xfrm flipV="1">
                          <a:off x="0" y="0"/>
                          <a:ext cx="5744845" cy="12065"/>
                        </a:xfrm>
                        <a:prstGeom prst="line">
                          <a:avLst/>
                        </a:prstGeom>
                        <a:ln w="25400" cap="flat" cmpd="sng">
                          <a:solidFill>
                            <a:srgbClr val="FF0000"/>
                          </a:solidFill>
                          <a:prstDash val="solid"/>
                          <a:headEnd type="none" w="med" len="med"/>
                          <a:tailEnd type="none" w="med" len="med"/>
                        </a:ln>
                        <a:effectLst>
                          <a:outerShdw dist="20000" dir="5400000" rotWithShape="0">
                            <a:srgbClr val="000000">
                              <a:alpha val="37999"/>
                            </a:srgbClr>
                          </a:outerShdw>
                        </a:effectLst>
                      </wps:spPr>
                      <wps:bodyPr upright="1"/>
                    </wps:wsp>
                  </a:graphicData>
                </a:graphic>
              </wp:anchor>
            </w:drawing>
          </mc:Choice>
          <mc:Fallback>
            <w:pict>
              <v:line id="直线 2" o:spid="_x0000_s1026" o:spt="20" style="position:absolute;left:0pt;flip:y;margin-left:-0.15pt;margin-top:11pt;height:0.95pt;width:452.35pt;z-index:251658240;mso-width-relative:page;mso-height-relative:page;" filled="f" stroked="t" coordsize="21600,21600" o:gfxdata="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9msYLWAAAABwEAAA8A&#10;AAAAAAAAAQAgAAAAIgAAAGRycy9kb3ducmV2LnhtbFBLAQIUABQAAAAIAIdO4kCJyQwBGQIAADgE&#10;AAAOAAAAAAAAAAEAIAAAACUBAABkcnMvZTJvRG9jLnhtbFBLBQYAAAAABgAGAFkBAACwBQAAAAA=&#10;">
                <v:fill on="f" focussize="0,0"/>
                <v:stroke weight="2pt" color="#FF0000" joinstyle="round"/>
                <v:imagedata o:title=""/>
                <o:lock v:ext="edit" aspectratio="f"/>
                <v:shadow on="t" color="#000000" opacity="24903f" offset="0pt,1.5748031496063pt" origin="0f,32768f" matrix="65536f,0f,0f,65536f"/>
              </v:line>
            </w:pict>
          </mc:Fallback>
        </mc:AlternateContent>
      </w:r>
    </w:p>
    <w:p>
      <w:pPr>
        <w:tabs>
          <w:tab w:val="left" w:pos="4536"/>
        </w:tabs>
        <w:jc w:val="center"/>
        <w:rPr>
          <w:rFonts w:ascii="黑体" w:hAnsi="宋体" w:eastAsia="黑体"/>
          <w:b/>
          <w:sz w:val="44"/>
          <w:szCs w:val="44"/>
        </w:rPr>
      </w:pPr>
      <w:r>
        <w:rPr>
          <w:rFonts w:hint="eastAsia" w:ascii="黑体" w:hAnsi="宋体" w:eastAsia="黑体"/>
          <w:b/>
          <w:sz w:val="44"/>
          <w:szCs w:val="44"/>
        </w:rPr>
        <w:t>菏泽市“英克莱杯”</w:t>
      </w:r>
      <w:r>
        <w:rPr>
          <w:rFonts w:ascii="黑体" w:hAnsi="宋体" w:eastAsia="黑体"/>
          <w:b/>
          <w:sz w:val="44"/>
          <w:szCs w:val="44"/>
        </w:rPr>
        <w:t>2018</w:t>
      </w:r>
      <w:r>
        <w:rPr>
          <w:rFonts w:hint="eastAsia" w:ascii="黑体" w:hAnsi="宋体" w:eastAsia="黑体"/>
          <w:b/>
          <w:sz w:val="44"/>
          <w:szCs w:val="44"/>
        </w:rPr>
        <w:t>年游泳联赛</w:t>
      </w:r>
    </w:p>
    <w:p>
      <w:pPr>
        <w:tabs>
          <w:tab w:val="left" w:pos="4536"/>
        </w:tabs>
        <w:jc w:val="center"/>
        <w:rPr>
          <w:rFonts w:ascii="黑体" w:hAnsi="宋体" w:eastAsia="黑体"/>
          <w:b/>
          <w:sz w:val="44"/>
          <w:szCs w:val="44"/>
        </w:rPr>
      </w:pPr>
      <w:r>
        <w:rPr>
          <w:rFonts w:hint="eastAsia" w:ascii="黑体" w:hAnsi="宋体" w:eastAsia="黑体"/>
          <w:b/>
          <w:sz w:val="44"/>
          <w:szCs w:val="44"/>
        </w:rPr>
        <w:t>（第一站：蛙泳专场暨启动仪式）</w:t>
      </w:r>
    </w:p>
    <w:p>
      <w:pPr>
        <w:tabs>
          <w:tab w:val="left" w:pos="4536"/>
        </w:tabs>
        <w:jc w:val="center"/>
        <w:rPr>
          <w:rFonts w:ascii="黑体" w:eastAsia="黑体"/>
          <w:b/>
          <w:sz w:val="44"/>
          <w:szCs w:val="44"/>
        </w:rPr>
      </w:pPr>
    </w:p>
    <w:p>
      <w:pPr>
        <w:tabs>
          <w:tab w:val="left" w:pos="4536"/>
        </w:tabs>
        <w:jc w:val="center"/>
        <w:rPr>
          <w:rFonts w:ascii="黑体" w:eastAsia="黑体"/>
          <w:b/>
          <w:sz w:val="44"/>
          <w:szCs w:val="44"/>
        </w:rPr>
      </w:pPr>
      <w:r>
        <w:rPr>
          <w:rFonts w:hint="eastAsia" w:ascii="黑体" w:eastAsia="黑体"/>
          <w:b/>
          <w:sz w:val="44"/>
          <w:szCs w:val="44"/>
        </w:rPr>
        <w:t>竞赛规程</w:t>
      </w:r>
    </w:p>
    <w:p>
      <w:pPr>
        <w:ind w:firstLine="643" w:firstLineChars="200"/>
        <w:rPr>
          <w:rFonts w:ascii="仿宋_GB2312" w:eastAsia="仿宋_GB2312"/>
          <w:b/>
          <w:sz w:val="32"/>
          <w:szCs w:val="32"/>
        </w:rPr>
      </w:pPr>
      <w:r>
        <w:rPr>
          <w:rFonts w:hint="eastAsia" w:eastAsia="仿宋_GB2312"/>
          <w:b/>
          <w:sz w:val="32"/>
          <w:szCs w:val="32"/>
        </w:rPr>
        <w:t>一、</w:t>
      </w:r>
      <w:r>
        <w:rPr>
          <w:rFonts w:eastAsia="仿宋_GB2312"/>
          <w:b/>
          <w:sz w:val="32"/>
          <w:szCs w:val="32"/>
        </w:rPr>
        <w:t> </w:t>
      </w:r>
      <w:r>
        <w:rPr>
          <w:rFonts w:hint="eastAsia" w:ascii="仿宋_GB2312" w:eastAsia="仿宋_GB2312"/>
          <w:b/>
          <w:sz w:val="32"/>
          <w:szCs w:val="32"/>
        </w:rPr>
        <w:t>主办单位：</w:t>
      </w:r>
    </w:p>
    <w:p>
      <w:pPr>
        <w:ind w:firstLine="640" w:firstLineChars="200"/>
        <w:rPr>
          <w:rFonts w:ascii="仿宋_GB2312" w:eastAsia="仿宋_GB2312"/>
          <w:sz w:val="32"/>
          <w:szCs w:val="32"/>
        </w:rPr>
      </w:pPr>
      <w:r>
        <w:rPr>
          <w:rFonts w:hint="eastAsia" w:ascii="仿宋_GB2312" w:eastAsia="仿宋_GB2312"/>
          <w:sz w:val="32"/>
          <w:szCs w:val="32"/>
        </w:rPr>
        <w:t>菏泽市体育局</w:t>
      </w:r>
    </w:p>
    <w:p>
      <w:pPr>
        <w:ind w:firstLine="643" w:firstLineChars="200"/>
        <w:rPr>
          <w:rFonts w:ascii="仿宋_GB2312" w:eastAsia="仿宋_GB2312"/>
          <w:b/>
          <w:sz w:val="32"/>
          <w:szCs w:val="32"/>
        </w:rPr>
      </w:pPr>
      <w:r>
        <w:rPr>
          <w:rFonts w:hint="eastAsia" w:ascii="仿宋_GB2312" w:eastAsia="仿宋_GB2312"/>
          <w:b/>
          <w:sz w:val="32"/>
          <w:szCs w:val="32"/>
        </w:rPr>
        <w:t>二、承办单位：</w:t>
      </w:r>
    </w:p>
    <w:p>
      <w:pPr>
        <w:ind w:firstLine="640" w:firstLineChars="200"/>
        <w:rPr>
          <w:rFonts w:ascii="仿宋_GB2312" w:eastAsia="仿宋_GB2312"/>
          <w:sz w:val="32"/>
          <w:szCs w:val="32"/>
        </w:rPr>
      </w:pPr>
      <w:r>
        <w:rPr>
          <w:rFonts w:hint="eastAsia" w:ascii="仿宋_GB2312" w:eastAsia="仿宋_GB2312"/>
          <w:sz w:val="32"/>
          <w:szCs w:val="32"/>
        </w:rPr>
        <w:t>定陶区体育发展中心</w:t>
      </w:r>
      <w:r>
        <w:rPr>
          <w:rFonts w:ascii="仿宋_GB2312" w:eastAsia="仿宋_GB2312"/>
          <w:sz w:val="32"/>
          <w:szCs w:val="32"/>
        </w:rPr>
        <w:t xml:space="preserve">  </w:t>
      </w:r>
      <w:r>
        <w:rPr>
          <w:rFonts w:hint="eastAsia" w:ascii="仿宋_GB2312" w:eastAsia="仿宋_GB2312"/>
          <w:sz w:val="32"/>
          <w:szCs w:val="32"/>
        </w:rPr>
        <w:t>菏泽市游泳运动协会</w:t>
      </w:r>
      <w:r>
        <w:rPr>
          <w:rFonts w:ascii="仿宋_GB2312" w:eastAsia="仿宋_GB2312"/>
          <w:sz w:val="32"/>
          <w:szCs w:val="32"/>
        </w:rPr>
        <w:t xml:space="preserve"> </w:t>
      </w:r>
    </w:p>
    <w:p>
      <w:pPr>
        <w:ind w:firstLine="643" w:firstLineChars="200"/>
        <w:rPr>
          <w:rFonts w:ascii="仿宋_GB2312" w:eastAsia="仿宋_GB2312"/>
          <w:b/>
          <w:bCs/>
          <w:sz w:val="32"/>
          <w:szCs w:val="32"/>
        </w:rPr>
      </w:pPr>
      <w:r>
        <w:rPr>
          <w:rFonts w:hint="eastAsia" w:ascii="仿宋_GB2312" w:eastAsia="仿宋_GB2312"/>
          <w:b/>
          <w:bCs/>
          <w:sz w:val="32"/>
          <w:szCs w:val="32"/>
        </w:rPr>
        <w:t>三、冠名单位：</w:t>
      </w:r>
    </w:p>
    <w:p>
      <w:pPr>
        <w:ind w:firstLine="640" w:firstLineChars="200"/>
        <w:rPr>
          <w:rFonts w:ascii="仿宋_GB2312" w:eastAsia="仿宋_GB2312"/>
          <w:bCs/>
          <w:sz w:val="32"/>
          <w:szCs w:val="32"/>
        </w:rPr>
      </w:pPr>
      <w:r>
        <w:rPr>
          <w:rFonts w:hint="eastAsia" w:ascii="仿宋_GB2312" w:eastAsia="仿宋_GB2312"/>
          <w:bCs/>
          <w:sz w:val="32"/>
          <w:szCs w:val="32"/>
        </w:rPr>
        <w:t>英克莱</w:t>
      </w:r>
    </w:p>
    <w:p>
      <w:pPr>
        <w:ind w:firstLine="643" w:firstLineChars="200"/>
        <w:rPr>
          <w:rFonts w:ascii="仿宋_GB2312" w:eastAsia="仿宋_GB2312"/>
          <w:sz w:val="32"/>
          <w:szCs w:val="32"/>
        </w:rPr>
      </w:pPr>
      <w:r>
        <w:rPr>
          <w:rFonts w:hint="eastAsia" w:ascii="仿宋_GB2312" w:eastAsia="仿宋_GB2312"/>
          <w:b/>
          <w:bCs/>
          <w:sz w:val="32"/>
          <w:szCs w:val="32"/>
        </w:rPr>
        <w:t>四、协办单位</w:t>
      </w:r>
      <w:r>
        <w:rPr>
          <w:rFonts w:hint="eastAsia" w:ascii="仿宋_GB2312" w:eastAsia="仿宋_GB2312"/>
          <w:sz w:val="32"/>
          <w:szCs w:val="32"/>
        </w:rPr>
        <w:t>：</w:t>
      </w:r>
    </w:p>
    <w:p>
      <w:pPr>
        <w:ind w:left="420" w:leftChars="200" w:firstLine="160" w:firstLineChars="50"/>
        <w:jc w:val="left"/>
        <w:rPr>
          <w:rFonts w:ascii="仿宋_GB2312" w:eastAsia="仿宋_GB2312"/>
          <w:sz w:val="32"/>
          <w:szCs w:val="32"/>
        </w:rPr>
      </w:pPr>
      <w:r>
        <w:rPr>
          <w:rFonts w:hint="eastAsia" w:ascii="仿宋_GB2312" w:eastAsia="仿宋_GB2312"/>
          <w:sz w:val="32"/>
          <w:szCs w:val="32"/>
        </w:rPr>
        <w:t>菏泽泳发体育发展有限公司</w:t>
      </w:r>
    </w:p>
    <w:p>
      <w:pPr>
        <w:ind w:left="420" w:leftChars="200" w:firstLine="160" w:firstLineChars="50"/>
        <w:jc w:val="left"/>
        <w:rPr>
          <w:rFonts w:ascii="仿宋_GB2312" w:eastAsia="仿宋_GB2312"/>
          <w:sz w:val="32"/>
          <w:szCs w:val="32"/>
        </w:rPr>
      </w:pPr>
      <w:r>
        <w:rPr>
          <w:rFonts w:hint="eastAsia" w:ascii="仿宋_GB2312" w:eastAsia="仿宋_GB2312"/>
          <w:sz w:val="32"/>
          <w:szCs w:val="32"/>
        </w:rPr>
        <w:t>山东本草集团有限公司</w:t>
      </w:r>
    </w:p>
    <w:p>
      <w:pPr>
        <w:ind w:firstLine="640" w:firstLineChars="200"/>
        <w:jc w:val="left"/>
        <w:rPr>
          <w:rFonts w:ascii="仿宋_GB2312" w:eastAsia="仿宋_GB2312"/>
          <w:sz w:val="32"/>
          <w:szCs w:val="32"/>
        </w:rPr>
      </w:pPr>
      <w:r>
        <w:rPr>
          <w:rFonts w:hint="eastAsia" w:ascii="仿宋_GB2312" w:eastAsia="仿宋_GB2312"/>
          <w:sz w:val="32"/>
          <w:szCs w:val="32"/>
        </w:rPr>
        <w:t>山东陶城王酒业有限公司</w:t>
      </w:r>
    </w:p>
    <w:p>
      <w:pPr>
        <w:ind w:firstLine="643" w:firstLineChars="200"/>
        <w:rPr>
          <w:rFonts w:ascii="仿宋_GB2312" w:eastAsia="仿宋_GB2312"/>
          <w:b/>
          <w:sz w:val="32"/>
          <w:szCs w:val="32"/>
        </w:rPr>
      </w:pPr>
      <w:r>
        <w:rPr>
          <w:rFonts w:hint="eastAsia" w:ascii="仿宋_GB2312" w:eastAsia="仿宋_GB2312"/>
          <w:b/>
          <w:sz w:val="32"/>
          <w:szCs w:val="32"/>
        </w:rPr>
        <w:t>五、比赛总规程：</w:t>
      </w:r>
    </w:p>
    <w:p>
      <w:pPr>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2018</w:t>
      </w:r>
      <w:r>
        <w:rPr>
          <w:rFonts w:hint="eastAsia" w:ascii="仿宋_GB2312" w:eastAsia="仿宋_GB2312"/>
          <w:sz w:val="32"/>
          <w:szCs w:val="32"/>
        </w:rPr>
        <w:t>年每个月初第一个周末设</w:t>
      </w:r>
      <w:r>
        <w:rPr>
          <w:rFonts w:ascii="仿宋_GB2312" w:eastAsia="仿宋_GB2312"/>
          <w:sz w:val="32"/>
          <w:szCs w:val="32"/>
        </w:rPr>
        <w:t>1</w:t>
      </w:r>
      <w:r>
        <w:rPr>
          <w:rFonts w:hint="eastAsia" w:ascii="仿宋_GB2312" w:eastAsia="仿宋_GB2312"/>
          <w:sz w:val="32"/>
          <w:szCs w:val="32"/>
        </w:rPr>
        <w:t>站比赛，计划</w:t>
      </w:r>
      <w:r>
        <w:rPr>
          <w:rFonts w:ascii="仿宋_GB2312" w:eastAsia="仿宋_GB2312"/>
          <w:sz w:val="32"/>
          <w:szCs w:val="32"/>
        </w:rPr>
        <w:t>10</w:t>
      </w:r>
      <w:r>
        <w:rPr>
          <w:rFonts w:hint="eastAsia" w:ascii="仿宋_GB2312" w:eastAsia="仿宋_GB2312"/>
          <w:sz w:val="32"/>
          <w:szCs w:val="32"/>
        </w:rPr>
        <w:t>站，选全市各县区和市区游泳馆</w:t>
      </w:r>
      <w:r>
        <w:rPr>
          <w:rFonts w:ascii="仿宋_GB2312" w:eastAsia="仿宋_GB2312"/>
          <w:sz w:val="32"/>
          <w:szCs w:val="32"/>
        </w:rPr>
        <w:t>10</w:t>
      </w:r>
      <w:r>
        <w:rPr>
          <w:rFonts w:hint="eastAsia" w:ascii="仿宋_GB2312" w:eastAsia="仿宋_GB2312"/>
          <w:sz w:val="32"/>
          <w:szCs w:val="32"/>
        </w:rPr>
        <w:t>个场馆，进行巡回比赛，每站比赛成绩个人和团体积分，最后进行年度总积分排名。每站比赛项目不同，分蛙泳专场、短距离自由泳专场、长距离自由泳专场、蝶仰专场、混合泳专场等。</w:t>
      </w:r>
    </w:p>
    <w:p>
      <w:pPr>
        <w:ind w:firstLine="640" w:firstLineChars="200"/>
        <w:rPr>
          <w:rFonts w:ascii="仿宋_GB2312" w:eastAsia="仿宋_GB2312"/>
          <w:sz w:val="32"/>
          <w:szCs w:val="32"/>
        </w:rPr>
      </w:pPr>
      <w:r>
        <w:rPr>
          <w:rFonts w:hint="eastAsia" w:ascii="仿宋_GB2312" w:eastAsia="仿宋_GB2312"/>
          <w:sz w:val="32"/>
          <w:szCs w:val="32"/>
        </w:rPr>
        <w:t>（二）成年组取总积分前十名（不分男女），设物质奖励和年度最佳运动员称号并进行媒体宣传。</w:t>
      </w:r>
    </w:p>
    <w:p>
      <w:pPr>
        <w:rPr>
          <w:rFonts w:ascii="仿宋_GB2312" w:eastAsia="仿宋_GB2312"/>
          <w:sz w:val="32"/>
          <w:szCs w:val="32"/>
        </w:rPr>
      </w:pPr>
      <w:r>
        <w:rPr>
          <w:rFonts w:hint="eastAsia" w:ascii="仿宋_GB2312" w:eastAsia="仿宋_GB2312"/>
          <w:sz w:val="32"/>
          <w:szCs w:val="32"/>
        </w:rPr>
        <w:t>　　（三）各代表队计年度团体总积分取前三名，设现金奖励。</w:t>
      </w:r>
    </w:p>
    <w:p>
      <w:pPr>
        <w:rPr>
          <w:rFonts w:ascii="仿宋_GB2312" w:eastAsia="仿宋_GB2312"/>
          <w:sz w:val="32"/>
          <w:szCs w:val="32"/>
        </w:rPr>
      </w:pPr>
      <w:r>
        <w:rPr>
          <w:rFonts w:hint="eastAsia" w:ascii="仿宋_GB2312" w:eastAsia="仿宋_GB2312"/>
          <w:sz w:val="32"/>
          <w:szCs w:val="32"/>
        </w:rPr>
        <w:t>　　（四）少儿组各站成绩作为省比赛选拔依据并择优纳入市游泳队伍后备人才库，单独设团体名次，前三名给予年度最佳训练单位称号。</w:t>
      </w:r>
    </w:p>
    <w:p>
      <w:pPr>
        <w:tabs>
          <w:tab w:val="left" w:pos="804"/>
        </w:tabs>
        <w:rPr>
          <w:rFonts w:ascii="仿宋_GB2312" w:eastAsia="仿宋_GB2312"/>
          <w:b/>
          <w:bCs/>
          <w:sz w:val="32"/>
          <w:szCs w:val="32"/>
        </w:rPr>
      </w:pPr>
      <w:r>
        <w:rPr>
          <w:rFonts w:hint="eastAsia" w:ascii="仿宋_GB2312" w:eastAsia="仿宋_GB2312"/>
          <w:sz w:val="32"/>
          <w:szCs w:val="32"/>
        </w:rPr>
        <w:t>　</w:t>
      </w:r>
      <w:r>
        <w:rPr>
          <w:rFonts w:hint="eastAsia" w:ascii="仿宋_GB2312" w:eastAsia="仿宋_GB2312"/>
          <w:b/>
          <w:bCs/>
          <w:sz w:val="32"/>
          <w:szCs w:val="32"/>
        </w:rPr>
        <w:t>　六、比赛时间（第一站）</w:t>
      </w:r>
    </w:p>
    <w:p>
      <w:pPr>
        <w:ind w:firstLine="640"/>
        <w:rPr>
          <w:rFonts w:ascii="仿宋_GB2312" w:eastAsia="仿宋_GB2312"/>
          <w:sz w:val="32"/>
          <w:szCs w:val="32"/>
        </w:rPr>
      </w:pPr>
      <w:r>
        <w:rPr>
          <w:rFonts w:ascii="仿宋_GB2312" w:eastAsia="仿宋_GB2312"/>
          <w:sz w:val="32"/>
          <w:szCs w:val="32"/>
        </w:rPr>
        <w:t>2018</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13</w:t>
      </w:r>
      <w:r>
        <w:rPr>
          <w:rFonts w:hint="eastAsia" w:ascii="仿宋_GB2312" w:eastAsia="仿宋_GB2312"/>
          <w:sz w:val="32"/>
          <w:szCs w:val="32"/>
        </w:rPr>
        <w:t>日</w:t>
      </w:r>
    </w:p>
    <w:p>
      <w:pPr>
        <w:ind w:firstLine="643" w:firstLineChars="200"/>
        <w:rPr>
          <w:rFonts w:ascii="仿宋_GB2312" w:eastAsia="仿宋_GB2312"/>
          <w:b/>
          <w:bCs/>
          <w:sz w:val="32"/>
          <w:szCs w:val="32"/>
        </w:rPr>
      </w:pPr>
      <w:r>
        <w:rPr>
          <w:rFonts w:hint="eastAsia" w:ascii="仿宋_GB2312" w:eastAsia="仿宋_GB2312"/>
          <w:b/>
          <w:bCs/>
          <w:sz w:val="32"/>
          <w:szCs w:val="32"/>
        </w:rPr>
        <w:t>七、比赛地点（第一站）</w:t>
      </w:r>
    </w:p>
    <w:p>
      <w:pPr>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w:t>
      </w:r>
      <w:r>
        <w:rPr>
          <w:rFonts w:hint="eastAsia" w:ascii="仿宋_GB2312" w:eastAsia="仿宋_GB2312"/>
          <w:sz w:val="32"/>
          <w:szCs w:val="32"/>
        </w:rPr>
        <w:t>定陶区牡丹源温泉小镇游泳馆（</w:t>
      </w:r>
      <w:r>
        <w:rPr>
          <w:rFonts w:ascii="仿宋_GB2312" w:eastAsia="仿宋_GB2312"/>
          <w:sz w:val="32"/>
          <w:szCs w:val="32"/>
        </w:rPr>
        <w:t>25</w:t>
      </w:r>
      <w:r>
        <w:rPr>
          <w:rFonts w:hint="eastAsia" w:ascii="仿宋_GB2312" w:eastAsia="仿宋_GB2312"/>
          <w:sz w:val="32"/>
          <w:szCs w:val="32"/>
        </w:rPr>
        <w:t>米短池）</w:t>
      </w:r>
    </w:p>
    <w:p>
      <w:pPr>
        <w:ind w:firstLine="643" w:firstLineChars="200"/>
        <w:rPr>
          <w:rFonts w:ascii="仿宋_GB2312" w:eastAsia="仿宋_GB2312"/>
          <w:b/>
          <w:sz w:val="32"/>
          <w:szCs w:val="32"/>
        </w:rPr>
      </w:pPr>
      <w:r>
        <w:rPr>
          <w:rFonts w:hint="eastAsia" w:ascii="仿宋_GB2312" w:eastAsia="仿宋_GB2312"/>
          <w:b/>
          <w:sz w:val="32"/>
          <w:szCs w:val="32"/>
        </w:rPr>
        <w:t>八、竞赛项目</w:t>
      </w:r>
    </w:p>
    <w:p>
      <w:pPr>
        <w:ind w:firstLine="640" w:firstLineChars="200"/>
        <w:rPr>
          <w:rFonts w:ascii="仿宋_GB2312" w:eastAsia="仿宋_GB2312"/>
          <w:sz w:val="32"/>
          <w:szCs w:val="32"/>
        </w:rPr>
      </w:pPr>
      <w:r>
        <w:rPr>
          <w:rFonts w:hint="eastAsia" w:ascii="仿宋_GB2312" w:eastAsia="仿宋_GB2312"/>
          <w:sz w:val="32"/>
          <w:szCs w:val="32"/>
        </w:rPr>
        <w:t>第一站（蛙泳专场）设项：</w:t>
      </w:r>
      <w:r>
        <w:rPr>
          <w:rFonts w:ascii="仿宋_GB2312" w:eastAsia="仿宋_GB2312"/>
          <w:sz w:val="32"/>
          <w:szCs w:val="32"/>
        </w:rPr>
        <w:t>50</w:t>
      </w:r>
      <w:r>
        <w:rPr>
          <w:rFonts w:hint="eastAsia" w:ascii="仿宋_GB2312" w:eastAsia="仿宋_GB2312"/>
          <w:sz w:val="32"/>
          <w:szCs w:val="32"/>
        </w:rPr>
        <w:t>米蛙泳、</w:t>
      </w:r>
      <w:r>
        <w:rPr>
          <w:rFonts w:ascii="仿宋_GB2312" w:eastAsia="仿宋_GB2312"/>
          <w:sz w:val="32"/>
          <w:szCs w:val="32"/>
        </w:rPr>
        <w:t>100</w:t>
      </w:r>
      <w:r>
        <w:rPr>
          <w:rFonts w:hint="eastAsia" w:ascii="仿宋_GB2312" w:eastAsia="仿宋_GB2312"/>
          <w:sz w:val="32"/>
          <w:szCs w:val="32"/>
        </w:rPr>
        <w:t>米蛙泳、</w:t>
      </w:r>
      <w:r>
        <w:rPr>
          <w:rFonts w:ascii="仿宋_GB2312" w:eastAsia="仿宋_GB2312"/>
          <w:sz w:val="32"/>
          <w:szCs w:val="32"/>
        </w:rPr>
        <w:t>200</w:t>
      </w:r>
      <w:r>
        <w:rPr>
          <w:rFonts w:hint="eastAsia" w:ascii="仿宋_GB2312" w:eastAsia="仿宋_GB2312"/>
          <w:sz w:val="32"/>
          <w:szCs w:val="32"/>
        </w:rPr>
        <w:t>米蛙泳、</w:t>
      </w:r>
      <w:r>
        <w:rPr>
          <w:rFonts w:ascii="仿宋_GB2312" w:eastAsia="仿宋_GB2312"/>
          <w:sz w:val="32"/>
          <w:szCs w:val="32"/>
        </w:rPr>
        <w:t>50</w:t>
      </w:r>
      <w:r>
        <w:rPr>
          <w:rFonts w:hint="eastAsia" w:ascii="仿宋_GB2312" w:eastAsia="仿宋_GB2312"/>
          <w:sz w:val="32"/>
          <w:szCs w:val="32"/>
        </w:rPr>
        <w:t>米蛙泳腿（限儿童</w:t>
      </w:r>
      <w:r>
        <w:rPr>
          <w:rFonts w:ascii="仿宋_GB2312" w:eastAsia="仿宋_GB2312"/>
          <w:sz w:val="32"/>
          <w:szCs w:val="32"/>
        </w:rPr>
        <w:t>B</w:t>
      </w:r>
      <w:r>
        <w:rPr>
          <w:rFonts w:hint="eastAsia" w:ascii="仿宋_GB2312" w:eastAsia="仿宋_GB2312"/>
          <w:sz w:val="32"/>
          <w:szCs w:val="32"/>
        </w:rPr>
        <w:t>、</w:t>
      </w:r>
      <w:r>
        <w:rPr>
          <w:rFonts w:ascii="仿宋_GB2312" w:eastAsia="仿宋_GB2312"/>
          <w:sz w:val="32"/>
          <w:szCs w:val="32"/>
        </w:rPr>
        <w:t>C</w:t>
      </w:r>
      <w:r>
        <w:rPr>
          <w:rFonts w:hint="eastAsia" w:ascii="仿宋_GB2312" w:eastAsia="仿宋_GB2312"/>
          <w:sz w:val="32"/>
          <w:szCs w:val="32"/>
        </w:rPr>
        <w:t>组报名）。</w:t>
      </w:r>
    </w:p>
    <w:p>
      <w:pPr>
        <w:ind w:firstLine="643" w:firstLineChars="200"/>
        <w:rPr>
          <w:rFonts w:ascii="仿宋_GB2312" w:eastAsia="仿宋_GB2312"/>
          <w:b/>
          <w:sz w:val="32"/>
          <w:szCs w:val="32"/>
        </w:rPr>
      </w:pPr>
      <w:r>
        <w:rPr>
          <w:rFonts w:hint="eastAsia" w:ascii="仿宋_GB2312" w:eastAsia="仿宋_GB2312"/>
          <w:b/>
          <w:sz w:val="32"/>
          <w:szCs w:val="32"/>
        </w:rPr>
        <w:t>九、参加办法</w:t>
      </w:r>
    </w:p>
    <w:p>
      <w:pPr>
        <w:ind w:firstLine="640" w:firstLineChars="200"/>
        <w:rPr>
          <w:rFonts w:ascii="仿宋_GB2312" w:eastAsia="仿宋_GB2312"/>
          <w:sz w:val="32"/>
          <w:szCs w:val="32"/>
        </w:rPr>
      </w:pPr>
      <w:r>
        <w:rPr>
          <w:rFonts w:hint="eastAsia" w:ascii="仿宋_GB2312" w:eastAsia="仿宋_GB2312"/>
          <w:sz w:val="32"/>
          <w:szCs w:val="32"/>
        </w:rPr>
        <w:t>（一）成年组年龄规定：</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、青年组：</w:t>
      </w:r>
      <w:r>
        <w:rPr>
          <w:rFonts w:ascii="仿宋_GB2312" w:eastAsia="仿宋_GB2312"/>
          <w:sz w:val="32"/>
          <w:szCs w:val="32"/>
        </w:rPr>
        <w:t>18</w:t>
      </w:r>
      <w:r>
        <w:rPr>
          <w:rFonts w:hint="eastAsia" w:ascii="仿宋_GB2312" w:eastAsia="仿宋_GB2312"/>
          <w:sz w:val="32"/>
          <w:szCs w:val="32"/>
        </w:rPr>
        <w:t>－</w:t>
      </w:r>
      <w:r>
        <w:rPr>
          <w:rFonts w:ascii="仿宋_GB2312" w:eastAsia="仿宋_GB2312"/>
          <w:sz w:val="32"/>
          <w:szCs w:val="32"/>
        </w:rPr>
        <w:t>35</w:t>
      </w:r>
      <w:r>
        <w:rPr>
          <w:rFonts w:hint="eastAsia" w:ascii="仿宋_GB2312" w:eastAsia="仿宋_GB2312"/>
          <w:sz w:val="32"/>
          <w:szCs w:val="32"/>
        </w:rPr>
        <w:t>岁（即</w:t>
      </w:r>
      <w:r>
        <w:rPr>
          <w:rFonts w:ascii="仿宋_GB2312" w:eastAsia="仿宋_GB2312"/>
          <w:sz w:val="32"/>
          <w:szCs w:val="32"/>
        </w:rPr>
        <w:t>1983</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r>
        <w:rPr>
          <w:rFonts w:ascii="仿宋_GB2312" w:eastAsia="仿宋_GB2312"/>
          <w:sz w:val="32"/>
          <w:szCs w:val="32"/>
        </w:rPr>
        <w:t>2000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间出生者）</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、中年组：</w:t>
      </w:r>
      <w:r>
        <w:rPr>
          <w:rFonts w:ascii="仿宋_GB2312" w:eastAsia="仿宋_GB2312"/>
          <w:sz w:val="32"/>
          <w:szCs w:val="32"/>
        </w:rPr>
        <w:t>36-50</w:t>
      </w:r>
      <w:r>
        <w:rPr>
          <w:rFonts w:hint="eastAsia" w:ascii="仿宋_GB2312" w:eastAsia="仿宋_GB2312"/>
          <w:sz w:val="32"/>
          <w:szCs w:val="32"/>
        </w:rPr>
        <w:t>岁（即</w:t>
      </w:r>
      <w:r>
        <w:rPr>
          <w:rFonts w:ascii="仿宋_GB2312" w:eastAsia="仿宋_GB2312"/>
          <w:sz w:val="32"/>
          <w:szCs w:val="32"/>
        </w:rPr>
        <w:t>1968</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w:t>
      </w:r>
      <w:r>
        <w:rPr>
          <w:rFonts w:ascii="仿宋_GB2312" w:eastAsia="仿宋_GB2312"/>
          <w:sz w:val="32"/>
          <w:szCs w:val="32"/>
        </w:rPr>
        <w:t>1982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p>
    <w:p>
      <w:pPr>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、老年组：</w:t>
      </w:r>
      <w:r>
        <w:rPr>
          <w:rFonts w:ascii="仿宋_GB2312" w:eastAsia="仿宋_GB2312"/>
          <w:sz w:val="32"/>
          <w:szCs w:val="32"/>
        </w:rPr>
        <w:t>51-65</w:t>
      </w:r>
      <w:r>
        <w:rPr>
          <w:rFonts w:hint="eastAsia" w:ascii="仿宋_GB2312" w:eastAsia="仿宋_GB2312"/>
          <w:sz w:val="32"/>
          <w:szCs w:val="32"/>
        </w:rPr>
        <w:t>岁（即</w:t>
      </w:r>
      <w:r>
        <w:rPr>
          <w:rFonts w:ascii="仿宋_GB2312" w:eastAsia="仿宋_GB2312"/>
          <w:sz w:val="32"/>
          <w:szCs w:val="32"/>
        </w:rPr>
        <w:t>1953</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日至</w:t>
      </w:r>
      <w:r>
        <w:rPr>
          <w:rFonts w:ascii="仿宋_GB2312" w:eastAsia="仿宋_GB2312"/>
          <w:sz w:val="32"/>
          <w:szCs w:val="32"/>
        </w:rPr>
        <w:t>1967</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p>
    <w:p>
      <w:pPr>
        <w:ind w:firstLine="640" w:firstLineChars="200"/>
        <w:rPr>
          <w:rFonts w:ascii="仿宋_GB2312" w:eastAsia="仿宋_GB2312"/>
          <w:bCs/>
          <w:sz w:val="32"/>
          <w:szCs w:val="32"/>
        </w:rPr>
      </w:pPr>
      <w:r>
        <w:rPr>
          <w:rFonts w:hint="eastAsia" w:ascii="仿宋_GB2312" w:eastAsia="仿宋_GB2312"/>
          <w:bCs/>
          <w:sz w:val="32"/>
          <w:szCs w:val="32"/>
        </w:rPr>
        <w:t>（二）少儿组年龄规定</w:t>
      </w:r>
    </w:p>
    <w:p>
      <w:pPr>
        <w:ind w:firstLine="640" w:firstLineChars="200"/>
        <w:rPr>
          <w:rFonts w:ascii="仿宋_GB2312" w:eastAsia="仿宋_GB2312"/>
          <w:sz w:val="32"/>
          <w:szCs w:val="32"/>
        </w:rPr>
      </w:pPr>
      <w:r>
        <w:rPr>
          <w:rFonts w:ascii="仿宋_GB2312" w:eastAsia="仿宋_GB2312"/>
          <w:bCs/>
          <w:sz w:val="32"/>
          <w:szCs w:val="32"/>
        </w:rPr>
        <w:t>1</w:t>
      </w:r>
      <w:r>
        <w:rPr>
          <w:rFonts w:hint="eastAsia" w:ascii="仿宋_GB2312" w:eastAsia="仿宋_GB2312"/>
          <w:bCs/>
          <w:sz w:val="32"/>
          <w:szCs w:val="32"/>
        </w:rPr>
        <w:t>、少年</w:t>
      </w:r>
      <w:r>
        <w:rPr>
          <w:rFonts w:ascii="仿宋_GB2312" w:eastAsia="仿宋_GB2312"/>
          <w:bCs/>
          <w:sz w:val="32"/>
          <w:szCs w:val="32"/>
        </w:rPr>
        <w:t>A</w:t>
      </w:r>
      <w:r>
        <w:rPr>
          <w:rFonts w:hint="eastAsia" w:ascii="仿宋_GB2312" w:eastAsia="仿宋_GB2312"/>
          <w:bCs/>
          <w:sz w:val="32"/>
          <w:szCs w:val="32"/>
        </w:rPr>
        <w:t>组：</w:t>
      </w:r>
      <w:r>
        <w:rPr>
          <w:rFonts w:ascii="仿宋_GB2312" w:eastAsia="仿宋_GB2312"/>
          <w:bCs/>
          <w:sz w:val="32"/>
          <w:szCs w:val="32"/>
        </w:rPr>
        <w:t>15-17</w:t>
      </w:r>
      <w:r>
        <w:rPr>
          <w:rFonts w:hint="eastAsia" w:ascii="仿宋_GB2312" w:eastAsia="仿宋_GB2312"/>
          <w:bCs/>
          <w:sz w:val="32"/>
          <w:szCs w:val="32"/>
        </w:rPr>
        <w:t>岁</w:t>
      </w:r>
      <w:r>
        <w:rPr>
          <w:rFonts w:hint="eastAsia" w:ascii="仿宋_GB2312" w:eastAsia="仿宋_GB2312"/>
          <w:sz w:val="32"/>
          <w:szCs w:val="32"/>
        </w:rPr>
        <w:t>（即</w:t>
      </w:r>
      <w:r>
        <w:rPr>
          <w:rFonts w:ascii="仿宋_GB2312" w:eastAsia="仿宋_GB2312"/>
          <w:sz w:val="32"/>
          <w:szCs w:val="32"/>
        </w:rPr>
        <w:t>2001</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r>
        <w:rPr>
          <w:rFonts w:ascii="仿宋_GB2312" w:eastAsia="仿宋_GB2312"/>
          <w:sz w:val="32"/>
          <w:szCs w:val="32"/>
        </w:rPr>
        <w:t>2003</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间出生者）</w:t>
      </w:r>
    </w:p>
    <w:p>
      <w:pPr>
        <w:ind w:firstLine="640" w:firstLineChars="200"/>
        <w:rPr>
          <w:rFonts w:ascii="仿宋_GB2312" w:eastAsia="仿宋_GB2312"/>
          <w:sz w:val="32"/>
          <w:szCs w:val="32"/>
        </w:rPr>
      </w:pPr>
      <w:r>
        <w:rPr>
          <w:rFonts w:ascii="仿宋_GB2312" w:hAnsi="楷体" w:eastAsia="仿宋_GB2312" w:cs="仿宋_GB2312"/>
          <w:bCs/>
          <w:kern w:val="0"/>
          <w:sz w:val="32"/>
          <w:szCs w:val="32"/>
        </w:rPr>
        <w:t>2</w:t>
      </w:r>
      <w:r>
        <w:rPr>
          <w:rFonts w:hint="eastAsia" w:ascii="仿宋_GB2312" w:hAnsi="楷体" w:eastAsia="仿宋_GB2312" w:cs="仿宋_GB2312"/>
          <w:bCs/>
          <w:kern w:val="0"/>
          <w:sz w:val="32"/>
          <w:szCs w:val="32"/>
        </w:rPr>
        <w:t>、少年</w:t>
      </w:r>
      <w:r>
        <w:rPr>
          <w:rFonts w:ascii="仿宋_GB2312" w:hAnsi="楷体" w:eastAsia="仿宋_GB2312" w:cs="仿宋_GB2312"/>
          <w:bCs/>
          <w:kern w:val="0"/>
          <w:sz w:val="32"/>
          <w:szCs w:val="32"/>
        </w:rPr>
        <w:t>B</w:t>
      </w:r>
      <w:r>
        <w:rPr>
          <w:rFonts w:hint="eastAsia" w:ascii="仿宋_GB2312" w:hAnsi="楷体" w:eastAsia="仿宋_GB2312" w:cs="仿宋_GB2312"/>
          <w:bCs/>
          <w:kern w:val="0"/>
          <w:sz w:val="32"/>
          <w:szCs w:val="32"/>
        </w:rPr>
        <w:t>组：</w:t>
      </w:r>
      <w:r>
        <w:rPr>
          <w:rFonts w:ascii="仿宋_GB2312" w:hAnsi="楷体" w:eastAsia="仿宋_GB2312" w:cs="仿宋_GB2312"/>
          <w:bCs/>
          <w:kern w:val="0"/>
          <w:sz w:val="32"/>
          <w:szCs w:val="32"/>
        </w:rPr>
        <w:t>12-14</w:t>
      </w:r>
      <w:r>
        <w:rPr>
          <w:rFonts w:hint="eastAsia" w:ascii="仿宋_GB2312" w:hAnsi="楷体" w:eastAsia="仿宋_GB2312" w:cs="仿宋_GB2312"/>
          <w:bCs/>
          <w:kern w:val="0"/>
          <w:sz w:val="32"/>
          <w:szCs w:val="32"/>
        </w:rPr>
        <w:t>岁</w:t>
      </w:r>
      <w:r>
        <w:rPr>
          <w:rFonts w:hint="eastAsia" w:ascii="仿宋_GB2312" w:eastAsia="仿宋_GB2312"/>
          <w:sz w:val="32"/>
          <w:szCs w:val="32"/>
        </w:rPr>
        <w:t>（即</w:t>
      </w:r>
      <w:r>
        <w:rPr>
          <w:rFonts w:ascii="仿宋_GB2312" w:eastAsia="仿宋_GB2312"/>
          <w:sz w:val="32"/>
          <w:szCs w:val="32"/>
        </w:rPr>
        <w:t>2004</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r>
        <w:rPr>
          <w:rFonts w:ascii="仿宋_GB2312" w:eastAsia="仿宋_GB2312"/>
          <w:sz w:val="32"/>
          <w:szCs w:val="32"/>
        </w:rPr>
        <w:t>2006</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间出生者）</w:t>
      </w:r>
    </w:p>
    <w:p>
      <w:pPr>
        <w:ind w:firstLine="640" w:firstLineChars="200"/>
        <w:rPr>
          <w:rFonts w:ascii="仿宋_GB2312" w:eastAsia="仿宋_GB2312"/>
          <w:sz w:val="32"/>
          <w:szCs w:val="32"/>
        </w:rPr>
      </w:pPr>
      <w:r>
        <w:rPr>
          <w:rFonts w:ascii="仿宋_GB2312" w:hAnsi="楷体" w:eastAsia="仿宋_GB2312" w:cs="仿宋_GB2312"/>
          <w:bCs/>
          <w:kern w:val="0"/>
          <w:sz w:val="32"/>
          <w:szCs w:val="32"/>
        </w:rPr>
        <w:t>3</w:t>
      </w:r>
      <w:r>
        <w:rPr>
          <w:rFonts w:hint="eastAsia" w:ascii="仿宋_GB2312" w:hAnsi="楷体" w:eastAsia="仿宋_GB2312" w:cs="仿宋_GB2312"/>
          <w:bCs/>
          <w:kern w:val="0"/>
          <w:sz w:val="32"/>
          <w:szCs w:val="32"/>
        </w:rPr>
        <w:t>、儿童</w:t>
      </w:r>
      <w:r>
        <w:rPr>
          <w:rFonts w:ascii="仿宋_GB2312" w:hAnsi="楷体" w:eastAsia="仿宋_GB2312" w:cs="仿宋_GB2312"/>
          <w:bCs/>
          <w:kern w:val="0"/>
          <w:sz w:val="32"/>
          <w:szCs w:val="32"/>
        </w:rPr>
        <w:t>A</w:t>
      </w:r>
      <w:r>
        <w:rPr>
          <w:rFonts w:hint="eastAsia" w:ascii="仿宋_GB2312" w:hAnsi="楷体" w:eastAsia="仿宋_GB2312" w:cs="仿宋_GB2312"/>
          <w:bCs/>
          <w:kern w:val="0"/>
          <w:sz w:val="32"/>
          <w:szCs w:val="32"/>
        </w:rPr>
        <w:t>组</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10-11</w:t>
      </w:r>
      <w:r>
        <w:rPr>
          <w:rFonts w:hint="eastAsia" w:ascii="仿宋_GB2312" w:hAnsi="仿宋_GB2312" w:eastAsia="仿宋_GB2312" w:cs="仿宋_GB2312"/>
          <w:bCs/>
          <w:sz w:val="32"/>
          <w:szCs w:val="32"/>
        </w:rPr>
        <w:t>岁）</w:t>
      </w:r>
      <w:r>
        <w:rPr>
          <w:rFonts w:hint="eastAsia" w:ascii="仿宋_GB2312" w:eastAsia="仿宋_GB2312"/>
          <w:sz w:val="32"/>
          <w:szCs w:val="32"/>
        </w:rPr>
        <w:t>（即</w:t>
      </w:r>
      <w:r>
        <w:rPr>
          <w:rFonts w:ascii="仿宋_GB2312" w:eastAsia="仿宋_GB2312"/>
          <w:sz w:val="32"/>
          <w:szCs w:val="32"/>
        </w:rPr>
        <w:t>2007</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r>
        <w:rPr>
          <w:rFonts w:ascii="仿宋_GB2312" w:eastAsia="仿宋_GB2312"/>
          <w:sz w:val="32"/>
          <w:szCs w:val="32"/>
        </w:rPr>
        <w:t>2008</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间出生者）</w:t>
      </w:r>
    </w:p>
    <w:p>
      <w:pPr>
        <w:ind w:firstLine="640" w:firstLineChars="200"/>
        <w:rPr>
          <w:rFonts w:ascii="仿宋_GB2312" w:eastAsia="仿宋_GB2312"/>
          <w:sz w:val="32"/>
          <w:szCs w:val="32"/>
        </w:rPr>
      </w:pPr>
      <w:r>
        <w:rPr>
          <w:rFonts w:ascii="仿宋_GB2312" w:hAnsi="楷体" w:eastAsia="仿宋_GB2312" w:cs="仿宋_GB2312"/>
          <w:bCs/>
          <w:kern w:val="0"/>
          <w:sz w:val="32"/>
          <w:szCs w:val="32"/>
        </w:rPr>
        <w:t>4</w:t>
      </w:r>
      <w:r>
        <w:rPr>
          <w:rFonts w:hint="eastAsia" w:ascii="仿宋_GB2312" w:hAnsi="楷体" w:eastAsia="仿宋_GB2312" w:cs="仿宋_GB2312"/>
          <w:bCs/>
          <w:kern w:val="0"/>
          <w:sz w:val="32"/>
          <w:szCs w:val="32"/>
        </w:rPr>
        <w:t>、儿童</w:t>
      </w:r>
      <w:r>
        <w:rPr>
          <w:rFonts w:ascii="仿宋_GB2312" w:hAnsi="楷体" w:eastAsia="仿宋_GB2312" w:cs="仿宋_GB2312"/>
          <w:bCs/>
          <w:kern w:val="0"/>
          <w:sz w:val="32"/>
          <w:szCs w:val="32"/>
        </w:rPr>
        <w:t>B</w:t>
      </w:r>
      <w:r>
        <w:rPr>
          <w:rFonts w:hint="eastAsia" w:ascii="仿宋_GB2312" w:hAnsi="楷体" w:eastAsia="仿宋_GB2312" w:cs="仿宋_GB2312"/>
          <w:bCs/>
          <w:kern w:val="0"/>
          <w:sz w:val="32"/>
          <w:szCs w:val="32"/>
        </w:rPr>
        <w:t>组</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8-9</w:t>
      </w:r>
      <w:r>
        <w:rPr>
          <w:rFonts w:hint="eastAsia" w:ascii="仿宋_GB2312" w:hAnsi="仿宋_GB2312" w:eastAsia="仿宋_GB2312" w:cs="仿宋_GB2312"/>
          <w:bCs/>
          <w:sz w:val="32"/>
          <w:szCs w:val="32"/>
        </w:rPr>
        <w:t>岁）</w:t>
      </w:r>
      <w:r>
        <w:rPr>
          <w:rFonts w:hint="eastAsia" w:ascii="仿宋_GB2312" w:eastAsia="仿宋_GB2312"/>
          <w:sz w:val="32"/>
          <w:szCs w:val="32"/>
        </w:rPr>
        <w:t>（即</w:t>
      </w:r>
      <w:r>
        <w:rPr>
          <w:rFonts w:ascii="仿宋_GB2312" w:eastAsia="仿宋_GB2312"/>
          <w:sz w:val="32"/>
          <w:szCs w:val="32"/>
        </w:rPr>
        <w:t>2009</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r>
        <w:rPr>
          <w:rFonts w:ascii="仿宋_GB2312" w:eastAsia="仿宋_GB2312"/>
          <w:sz w:val="32"/>
          <w:szCs w:val="32"/>
        </w:rPr>
        <w:t>2010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间出生者）</w:t>
      </w:r>
    </w:p>
    <w:p>
      <w:pPr>
        <w:ind w:firstLine="640" w:firstLineChars="200"/>
        <w:rPr>
          <w:rFonts w:ascii="仿宋_GB2312" w:eastAsia="仿宋_GB2312"/>
          <w:sz w:val="32"/>
          <w:szCs w:val="32"/>
        </w:rPr>
      </w:pPr>
      <w:r>
        <w:rPr>
          <w:rFonts w:ascii="仿宋_GB2312" w:hAnsi="楷体" w:eastAsia="仿宋_GB2312"/>
          <w:bCs/>
          <w:sz w:val="32"/>
          <w:szCs w:val="32"/>
        </w:rPr>
        <w:t>5</w:t>
      </w:r>
      <w:r>
        <w:rPr>
          <w:rFonts w:hint="eastAsia" w:ascii="仿宋_GB2312" w:hAnsi="楷体" w:eastAsia="仿宋_GB2312"/>
          <w:bCs/>
          <w:sz w:val="32"/>
          <w:szCs w:val="32"/>
        </w:rPr>
        <w:t>、儿童</w:t>
      </w:r>
      <w:r>
        <w:rPr>
          <w:rFonts w:ascii="仿宋_GB2312" w:hAnsi="楷体" w:eastAsia="仿宋_GB2312"/>
          <w:bCs/>
          <w:sz w:val="32"/>
          <w:szCs w:val="32"/>
        </w:rPr>
        <w:t>C</w:t>
      </w:r>
      <w:r>
        <w:rPr>
          <w:rFonts w:hint="eastAsia" w:ascii="仿宋_GB2312" w:hAnsi="楷体" w:eastAsia="仿宋_GB2312"/>
          <w:bCs/>
          <w:sz w:val="32"/>
          <w:szCs w:val="32"/>
        </w:rPr>
        <w:t>组</w:t>
      </w:r>
      <w:r>
        <w:rPr>
          <w:rFonts w:hint="eastAsia" w:ascii="仿宋_GB2312" w:hAnsi="仿宋_GB2312" w:eastAsia="仿宋_GB2312" w:cs="仿宋_GB2312"/>
          <w:bCs/>
          <w:sz w:val="32"/>
          <w:szCs w:val="32"/>
        </w:rPr>
        <w:t>（</w:t>
      </w:r>
      <w:r>
        <w:rPr>
          <w:rFonts w:ascii="仿宋_GB2312" w:hAnsi="仿宋_GB2312" w:eastAsia="仿宋_GB2312" w:cs="仿宋_GB2312"/>
          <w:bCs/>
          <w:sz w:val="32"/>
          <w:szCs w:val="32"/>
        </w:rPr>
        <w:t>6-7</w:t>
      </w:r>
      <w:r>
        <w:rPr>
          <w:rFonts w:hint="eastAsia" w:ascii="仿宋_GB2312" w:hAnsi="仿宋_GB2312" w:eastAsia="仿宋_GB2312" w:cs="仿宋_GB2312"/>
          <w:bCs/>
          <w:sz w:val="32"/>
          <w:szCs w:val="32"/>
        </w:rPr>
        <w:t>岁）</w:t>
      </w:r>
      <w:r>
        <w:rPr>
          <w:rFonts w:hint="eastAsia" w:ascii="仿宋_GB2312" w:eastAsia="仿宋_GB2312"/>
          <w:sz w:val="32"/>
          <w:szCs w:val="32"/>
        </w:rPr>
        <w:t>（即</w:t>
      </w:r>
      <w:r>
        <w:rPr>
          <w:rFonts w:ascii="仿宋_GB2312" w:eastAsia="仿宋_GB2312"/>
          <w:sz w:val="32"/>
          <w:szCs w:val="32"/>
        </w:rPr>
        <w:t>2011</w:t>
      </w:r>
      <w:r>
        <w:rPr>
          <w:rFonts w:hint="eastAsia" w:ascii="仿宋_GB2312" w:eastAsia="仿宋_GB2312"/>
          <w:sz w:val="32"/>
          <w:szCs w:val="32"/>
        </w:rPr>
        <w:t>年</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w:t>
      </w:r>
      <w:r>
        <w:rPr>
          <w:rFonts w:hint="eastAsia" w:ascii="仿宋_GB2312" w:eastAsia="仿宋_GB2312"/>
          <w:sz w:val="32"/>
          <w:szCs w:val="32"/>
        </w:rPr>
        <w:t>日－</w:t>
      </w:r>
      <w:r>
        <w:rPr>
          <w:rFonts w:ascii="仿宋_GB2312" w:eastAsia="仿宋_GB2312"/>
          <w:sz w:val="32"/>
          <w:szCs w:val="32"/>
        </w:rPr>
        <w:t>2012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间出生者）</w:t>
      </w:r>
    </w:p>
    <w:p>
      <w:pPr>
        <w:autoSpaceDE w:val="0"/>
        <w:autoSpaceDN w:val="0"/>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注：年龄分组以整年度划分，如有</w:t>
      </w:r>
      <w:r>
        <w:rPr>
          <w:rFonts w:ascii="仿宋_GB2312" w:hAnsi="仿宋_GB2312" w:eastAsia="仿宋_GB2312" w:cs="仿宋_GB2312"/>
          <w:bCs/>
          <w:sz w:val="32"/>
          <w:szCs w:val="32"/>
        </w:rPr>
        <w:t>6</w:t>
      </w:r>
      <w:r>
        <w:rPr>
          <w:rFonts w:hint="eastAsia" w:ascii="仿宋_GB2312" w:hAnsi="仿宋_GB2312" w:eastAsia="仿宋_GB2312" w:cs="仿宋_GB2312"/>
          <w:bCs/>
          <w:sz w:val="32"/>
          <w:szCs w:val="32"/>
        </w:rPr>
        <w:t>岁以下可升</w:t>
      </w:r>
      <w:r>
        <w:rPr>
          <w:rFonts w:hint="eastAsia" w:ascii="仿宋_GB2312" w:hAnsi="楷体" w:eastAsia="仿宋_GB2312"/>
          <w:bCs/>
          <w:sz w:val="32"/>
          <w:szCs w:val="32"/>
        </w:rPr>
        <w:t>儿童</w:t>
      </w:r>
      <w:r>
        <w:rPr>
          <w:rFonts w:ascii="仿宋_GB2312" w:hAnsi="楷体" w:eastAsia="仿宋_GB2312"/>
          <w:bCs/>
          <w:sz w:val="32"/>
          <w:szCs w:val="32"/>
        </w:rPr>
        <w:t>C</w:t>
      </w:r>
      <w:r>
        <w:rPr>
          <w:rFonts w:hint="eastAsia" w:ascii="仿宋_GB2312" w:hAnsi="楷体" w:eastAsia="仿宋_GB2312"/>
          <w:bCs/>
          <w:sz w:val="32"/>
          <w:szCs w:val="32"/>
        </w:rPr>
        <w:t>组参加比赛。</w:t>
      </w:r>
    </w:p>
    <w:p>
      <w:pPr>
        <w:ind w:firstLine="643" w:firstLineChars="200"/>
        <w:rPr>
          <w:rFonts w:ascii="仿宋_GB2312" w:eastAsia="仿宋_GB2312"/>
          <w:b/>
          <w:sz w:val="32"/>
          <w:szCs w:val="32"/>
        </w:rPr>
      </w:pPr>
      <w:r>
        <w:rPr>
          <w:rFonts w:hint="eastAsia" w:ascii="仿宋_GB2312" w:eastAsia="仿宋_GB2312"/>
          <w:b/>
          <w:sz w:val="32"/>
          <w:szCs w:val="32"/>
        </w:rPr>
        <w:t>十、报名办法</w:t>
      </w:r>
    </w:p>
    <w:p>
      <w:pPr>
        <w:ind w:firstLine="640" w:firstLineChars="200"/>
        <w:rPr>
          <w:rFonts w:ascii="仿宋_GB2312" w:eastAsia="仿宋_GB2312"/>
          <w:sz w:val="32"/>
          <w:szCs w:val="32"/>
        </w:rPr>
      </w:pPr>
      <w:r>
        <w:rPr>
          <w:rFonts w:hint="eastAsia" w:ascii="仿宋_GB2312" w:eastAsia="仿宋_GB2312"/>
          <w:sz w:val="32"/>
          <w:szCs w:val="32"/>
        </w:rPr>
        <w:t>（一）以县区和训练单位为代表队，参加人员为各县（区）游泳爱好者、各训练基地在训学员。</w:t>
      </w:r>
    </w:p>
    <w:p>
      <w:pPr>
        <w:ind w:firstLine="640" w:firstLineChars="200"/>
        <w:rPr>
          <w:rFonts w:ascii="仿宋_GB2312" w:eastAsia="仿宋_GB2312"/>
          <w:sz w:val="32"/>
          <w:szCs w:val="32"/>
        </w:rPr>
      </w:pPr>
      <w:r>
        <w:rPr>
          <w:rFonts w:hint="eastAsia" w:ascii="仿宋_GB2312" w:eastAsia="仿宋_GB2312"/>
          <w:sz w:val="32"/>
          <w:szCs w:val="32"/>
        </w:rPr>
        <w:t>（二）参赛人员需有菏泽市户籍，外市户籍人员需提供在菏泽工作一年以上的正式单位工作证明，少儿组应具有菏泽市中小学生学籍，如有弄虚作假，取消其个人和团体总分成绩。</w:t>
      </w:r>
    </w:p>
    <w:p>
      <w:pPr>
        <w:ind w:firstLine="640" w:firstLineChars="200"/>
        <w:rPr>
          <w:rFonts w:ascii="仿宋_GB2312" w:eastAsia="仿宋_GB2312"/>
          <w:sz w:val="32"/>
          <w:szCs w:val="32"/>
        </w:rPr>
      </w:pPr>
      <w:r>
        <w:rPr>
          <w:rFonts w:hint="eastAsia" w:ascii="仿宋_GB2312" w:eastAsia="仿宋_GB2312"/>
          <w:sz w:val="32"/>
          <w:szCs w:val="32"/>
        </w:rPr>
        <w:t>（三）各年龄组别运动员不得跨组参赛，出生日期以本人第二代身份证为准（需持身份证或有效证明参赛）。</w:t>
      </w:r>
    </w:p>
    <w:p>
      <w:pPr>
        <w:ind w:firstLine="640" w:firstLineChars="200"/>
        <w:rPr>
          <w:rFonts w:ascii="仿宋_GB2312" w:eastAsia="仿宋_GB2312"/>
          <w:sz w:val="32"/>
          <w:szCs w:val="32"/>
        </w:rPr>
      </w:pPr>
      <w:r>
        <w:rPr>
          <w:rFonts w:hint="eastAsia" w:ascii="仿宋_GB2312" w:eastAsia="仿宋_GB2312"/>
          <w:sz w:val="32"/>
          <w:szCs w:val="32"/>
        </w:rPr>
        <w:t>（四）报名参加比赛的运动员，需持有本年内县以上医院开据的体检健康证明，方可参赛，一年内参加过市级游泳比赛已经提交过者本次可不用提交。</w:t>
      </w:r>
    </w:p>
    <w:p>
      <w:pPr>
        <w:ind w:firstLine="640" w:firstLineChars="200"/>
        <w:rPr>
          <w:rFonts w:ascii="仿宋_GB2312" w:eastAsia="仿宋_GB2312"/>
          <w:sz w:val="32"/>
          <w:szCs w:val="32"/>
        </w:rPr>
      </w:pPr>
      <w:r>
        <w:rPr>
          <w:rFonts w:hint="eastAsia" w:ascii="仿宋_GB2312" w:eastAsia="仿宋_GB2312"/>
          <w:sz w:val="32"/>
          <w:szCs w:val="32"/>
        </w:rPr>
        <w:t>（五）各单位每人限报单项</w:t>
      </w:r>
      <w:r>
        <w:rPr>
          <w:rFonts w:ascii="仿宋_GB2312" w:eastAsia="仿宋_GB2312"/>
          <w:sz w:val="32"/>
          <w:szCs w:val="32"/>
        </w:rPr>
        <w:t>2</w:t>
      </w:r>
      <w:r>
        <w:rPr>
          <w:rFonts w:hint="eastAsia" w:ascii="仿宋_GB2312" w:eastAsia="仿宋_GB2312"/>
          <w:sz w:val="32"/>
          <w:szCs w:val="32"/>
        </w:rPr>
        <w:t>项。</w:t>
      </w:r>
    </w:p>
    <w:p>
      <w:pPr>
        <w:ind w:firstLine="640" w:firstLineChars="200"/>
        <w:rPr>
          <w:rFonts w:ascii="仿宋_GB2312" w:eastAsia="仿宋_GB2312"/>
          <w:sz w:val="32"/>
          <w:szCs w:val="32"/>
        </w:rPr>
      </w:pPr>
      <w:r>
        <w:rPr>
          <w:rFonts w:hint="eastAsia" w:ascii="仿宋_GB2312" w:eastAsia="仿宋_GB2312"/>
          <w:sz w:val="32"/>
          <w:szCs w:val="32"/>
        </w:rPr>
        <w:t>（六）参赛运动员必须递交由本人签名的《自愿参加比赛责任书》。</w:t>
      </w:r>
    </w:p>
    <w:p>
      <w:pPr>
        <w:ind w:firstLine="640" w:firstLineChars="200"/>
        <w:rPr>
          <w:rFonts w:ascii="仿宋_GB2312" w:eastAsia="仿宋_GB2312"/>
          <w:sz w:val="32"/>
          <w:szCs w:val="32"/>
        </w:rPr>
      </w:pPr>
      <w:r>
        <w:rPr>
          <w:rFonts w:hint="eastAsia" w:ascii="仿宋_GB2312" w:eastAsia="仿宋_GB2312"/>
          <w:sz w:val="32"/>
          <w:szCs w:val="32"/>
        </w:rPr>
        <w:t>（七）现役运动员不得参赛。</w:t>
      </w:r>
    </w:p>
    <w:p>
      <w:pPr>
        <w:ind w:firstLine="643" w:firstLineChars="200"/>
        <w:rPr>
          <w:rFonts w:ascii="仿宋_GB2312" w:eastAsia="仿宋_GB2312"/>
          <w:b/>
          <w:sz w:val="32"/>
          <w:szCs w:val="32"/>
        </w:rPr>
      </w:pPr>
      <w:r>
        <w:rPr>
          <w:rFonts w:hint="eastAsia" w:ascii="仿宋_GB2312" w:eastAsia="仿宋_GB2312"/>
          <w:b/>
          <w:sz w:val="32"/>
          <w:szCs w:val="32"/>
        </w:rPr>
        <w:t>十一、竞赛办法</w:t>
      </w:r>
    </w:p>
    <w:p>
      <w:pPr>
        <w:ind w:firstLine="640" w:firstLineChars="200"/>
        <w:rPr>
          <w:rFonts w:ascii="仿宋_GB2312" w:eastAsia="仿宋_GB2312"/>
          <w:sz w:val="32"/>
          <w:szCs w:val="32"/>
        </w:rPr>
      </w:pPr>
      <w:r>
        <w:rPr>
          <w:rFonts w:hint="eastAsia" w:ascii="仿宋_GB2312" w:eastAsia="仿宋_GB2312"/>
          <w:sz w:val="32"/>
          <w:szCs w:val="32"/>
        </w:rPr>
        <w:t>（一）比赛采用中国游泳协会审定的最新《游泳竞赛规则》。</w:t>
      </w:r>
    </w:p>
    <w:p>
      <w:pPr>
        <w:ind w:firstLine="640" w:firstLineChars="200"/>
        <w:rPr>
          <w:rFonts w:ascii="仿宋_GB2312" w:eastAsia="仿宋_GB2312"/>
          <w:sz w:val="32"/>
          <w:szCs w:val="32"/>
        </w:rPr>
      </w:pPr>
      <w:r>
        <w:rPr>
          <w:rFonts w:hint="eastAsia" w:ascii="仿宋_GB2312" w:eastAsia="仿宋_GB2312"/>
          <w:sz w:val="32"/>
          <w:szCs w:val="32"/>
        </w:rPr>
        <w:t>（二）各项报名不足</w:t>
      </w:r>
      <w:r>
        <w:rPr>
          <w:rFonts w:ascii="仿宋_GB2312" w:eastAsia="仿宋_GB2312"/>
          <w:sz w:val="32"/>
          <w:szCs w:val="32"/>
        </w:rPr>
        <w:t>3</w:t>
      </w:r>
      <w:r>
        <w:rPr>
          <w:rFonts w:hint="eastAsia" w:ascii="仿宋_GB2312" w:eastAsia="仿宋_GB2312"/>
          <w:sz w:val="32"/>
          <w:szCs w:val="32"/>
        </w:rPr>
        <w:t>人（队）的取消比赛，赛前可由个人同意改项，但不得更换年龄组，不同意换项的取消参赛资格。</w:t>
      </w:r>
    </w:p>
    <w:p>
      <w:pPr>
        <w:ind w:firstLine="640" w:firstLineChars="200"/>
        <w:rPr>
          <w:rFonts w:ascii="仿宋_GB2312" w:eastAsia="仿宋_GB2312"/>
          <w:sz w:val="32"/>
          <w:szCs w:val="32"/>
        </w:rPr>
      </w:pPr>
      <w:r>
        <w:rPr>
          <w:rFonts w:hint="eastAsia" w:ascii="仿宋_GB2312" w:eastAsia="仿宋_GB2312"/>
          <w:sz w:val="32"/>
          <w:szCs w:val="32"/>
        </w:rPr>
        <w:t>（三）所有比赛项目只进行一次性决赛，按成绩排列名次。成绩相同名次并列时，取消下一名次。</w:t>
      </w:r>
    </w:p>
    <w:p>
      <w:pPr>
        <w:ind w:firstLine="640" w:firstLineChars="200"/>
        <w:rPr>
          <w:rFonts w:ascii="仿宋_GB2312" w:eastAsia="仿宋_GB2312"/>
          <w:sz w:val="32"/>
          <w:szCs w:val="32"/>
        </w:rPr>
      </w:pPr>
      <w:r>
        <w:rPr>
          <w:rFonts w:hint="eastAsia" w:ascii="仿宋_GB2312" w:eastAsia="仿宋_GB2312"/>
          <w:sz w:val="32"/>
          <w:szCs w:val="32"/>
        </w:rPr>
        <w:t>（四）运动员参加比赛时，必须向检录裁判员出示本人第二代身份证原件，无证者不得参加比赛。</w:t>
      </w:r>
    </w:p>
    <w:p>
      <w:pPr>
        <w:ind w:firstLine="640" w:firstLineChars="200"/>
        <w:rPr>
          <w:rFonts w:ascii="仿宋_GB2312" w:eastAsia="仿宋_GB2312"/>
          <w:sz w:val="32"/>
          <w:szCs w:val="32"/>
        </w:rPr>
      </w:pPr>
      <w:r>
        <w:rPr>
          <w:rFonts w:hint="eastAsia" w:ascii="仿宋_GB2312" w:eastAsia="仿宋_GB2312"/>
          <w:sz w:val="32"/>
          <w:szCs w:val="32"/>
        </w:rPr>
        <w:t>（五）凡冒名顶替和年龄作假者，均取消本人所有比赛成绩。</w:t>
      </w:r>
    </w:p>
    <w:p>
      <w:pPr>
        <w:ind w:firstLine="643" w:firstLineChars="200"/>
        <w:rPr>
          <w:rFonts w:ascii="仿宋_GB2312" w:eastAsia="仿宋_GB2312"/>
          <w:b/>
          <w:sz w:val="32"/>
          <w:szCs w:val="32"/>
        </w:rPr>
      </w:pPr>
      <w:r>
        <w:rPr>
          <w:rFonts w:hint="eastAsia" w:ascii="仿宋_GB2312" w:eastAsia="仿宋_GB2312"/>
          <w:b/>
          <w:sz w:val="32"/>
          <w:szCs w:val="32"/>
        </w:rPr>
        <w:t>十二、录取名次及奖励办法</w:t>
      </w:r>
    </w:p>
    <w:p>
      <w:pPr>
        <w:ind w:firstLine="640" w:firstLineChars="200"/>
        <w:rPr>
          <w:rFonts w:ascii="仿宋_GB2312" w:eastAsia="仿宋_GB2312"/>
          <w:sz w:val="32"/>
          <w:szCs w:val="32"/>
        </w:rPr>
      </w:pPr>
      <w:r>
        <w:rPr>
          <w:rFonts w:hint="eastAsia" w:ascii="仿宋_GB2312" w:eastAsia="仿宋_GB2312"/>
          <w:sz w:val="32"/>
          <w:szCs w:val="32"/>
        </w:rPr>
        <w:t>（一）男、女各年龄组单项、接力项目录取前</w:t>
      </w:r>
      <w:r>
        <w:rPr>
          <w:rFonts w:ascii="仿宋_GB2312" w:eastAsia="仿宋_GB2312"/>
          <w:sz w:val="32"/>
          <w:szCs w:val="32"/>
        </w:rPr>
        <w:t>6</w:t>
      </w:r>
      <w:r>
        <w:rPr>
          <w:rFonts w:hint="eastAsia" w:ascii="仿宋_GB2312" w:eastAsia="仿宋_GB2312"/>
          <w:sz w:val="32"/>
          <w:szCs w:val="32"/>
        </w:rPr>
        <w:t>名，颁发成绩证书，不足</w:t>
      </w:r>
      <w:r>
        <w:rPr>
          <w:rFonts w:ascii="仿宋_GB2312" w:eastAsia="仿宋_GB2312"/>
          <w:sz w:val="32"/>
          <w:szCs w:val="32"/>
        </w:rPr>
        <w:t>7</w:t>
      </w:r>
      <w:r>
        <w:rPr>
          <w:rFonts w:hint="eastAsia" w:ascii="仿宋_GB2312" w:eastAsia="仿宋_GB2312"/>
          <w:sz w:val="32"/>
          <w:szCs w:val="32"/>
        </w:rPr>
        <w:t>人减一录取。</w:t>
      </w:r>
    </w:p>
    <w:p>
      <w:pPr>
        <w:ind w:firstLine="640" w:firstLineChars="200"/>
        <w:rPr>
          <w:rFonts w:ascii="仿宋_GB2312" w:eastAsia="仿宋_GB2312"/>
          <w:sz w:val="32"/>
          <w:szCs w:val="32"/>
        </w:rPr>
      </w:pPr>
      <w:r>
        <w:rPr>
          <w:rFonts w:hint="eastAsia" w:ascii="仿宋_GB2312" w:eastAsia="仿宋_GB2312"/>
          <w:sz w:val="32"/>
          <w:szCs w:val="32"/>
        </w:rPr>
        <w:t>（二）男女团体录取前</w:t>
      </w:r>
      <w:r>
        <w:rPr>
          <w:rFonts w:ascii="仿宋_GB2312" w:eastAsia="仿宋_GB2312"/>
          <w:sz w:val="32"/>
          <w:szCs w:val="32"/>
        </w:rPr>
        <w:t>6</w:t>
      </w:r>
      <w:r>
        <w:rPr>
          <w:rFonts w:hint="eastAsia" w:ascii="仿宋_GB2312" w:eastAsia="仿宋_GB2312"/>
          <w:sz w:val="32"/>
          <w:szCs w:val="32"/>
        </w:rPr>
        <w:t>名，颁发团体成绩证书。</w:t>
      </w:r>
    </w:p>
    <w:p>
      <w:pPr>
        <w:ind w:firstLine="640" w:firstLineChars="200"/>
        <w:rPr>
          <w:rFonts w:ascii="仿宋_GB2312" w:eastAsia="仿宋_GB2312"/>
          <w:sz w:val="32"/>
          <w:szCs w:val="32"/>
        </w:rPr>
      </w:pPr>
      <w:r>
        <w:rPr>
          <w:rFonts w:hint="eastAsia" w:ascii="仿宋_GB2312" w:eastAsia="仿宋_GB2312"/>
          <w:sz w:val="32"/>
          <w:szCs w:val="32"/>
        </w:rPr>
        <w:t>（三）计分办法</w:t>
      </w:r>
    </w:p>
    <w:p>
      <w:pPr>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、男、女各组单项名次得分按</w:t>
      </w:r>
      <w:r>
        <w:rPr>
          <w:rFonts w:ascii="仿宋_GB2312" w:eastAsia="仿宋_GB2312"/>
          <w:sz w:val="32"/>
          <w:szCs w:val="32"/>
        </w:rPr>
        <w:t>9</w:t>
      </w:r>
      <w:r>
        <w:rPr>
          <w:rFonts w:hint="eastAsia" w:ascii="仿宋_GB2312" w:eastAsia="仿宋_GB2312"/>
          <w:sz w:val="32"/>
          <w:szCs w:val="32"/>
        </w:rPr>
        <w:t>、</w:t>
      </w:r>
      <w:r>
        <w:rPr>
          <w:rFonts w:ascii="仿宋_GB2312" w:eastAsia="仿宋_GB2312"/>
          <w:sz w:val="32"/>
          <w:szCs w:val="32"/>
        </w:rPr>
        <w:t>7</w:t>
      </w: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w:t>
      </w:r>
      <w:r>
        <w:rPr>
          <w:rFonts w:ascii="仿宋_GB2312" w:eastAsia="仿宋_GB2312"/>
          <w:sz w:val="32"/>
          <w:szCs w:val="32"/>
        </w:rPr>
        <w:t>5</w:t>
      </w:r>
      <w:r>
        <w:rPr>
          <w:rFonts w:hint="eastAsia" w:ascii="仿宋_GB2312" w:eastAsia="仿宋_GB2312"/>
          <w:sz w:val="32"/>
          <w:szCs w:val="32"/>
        </w:rPr>
        <w:t>、</w:t>
      </w: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记分，接力项目双倍计分，按</w:t>
      </w:r>
      <w:r>
        <w:rPr>
          <w:rFonts w:ascii="仿宋_GB2312" w:eastAsia="仿宋_GB2312"/>
          <w:sz w:val="32"/>
          <w:szCs w:val="32"/>
        </w:rPr>
        <w:t>18</w:t>
      </w:r>
      <w:r>
        <w:rPr>
          <w:rFonts w:hint="eastAsia" w:ascii="仿宋_GB2312" w:eastAsia="仿宋_GB2312"/>
          <w:sz w:val="32"/>
          <w:szCs w:val="32"/>
        </w:rPr>
        <w:t>、</w:t>
      </w:r>
      <w:r>
        <w:rPr>
          <w:rFonts w:ascii="仿宋_GB2312" w:eastAsia="仿宋_GB2312"/>
          <w:sz w:val="32"/>
          <w:szCs w:val="32"/>
        </w:rPr>
        <w:t>14</w:t>
      </w:r>
      <w:r>
        <w:rPr>
          <w:rFonts w:hint="eastAsia" w:ascii="仿宋_GB2312" w:eastAsia="仿宋_GB2312"/>
          <w:sz w:val="32"/>
          <w:szCs w:val="32"/>
        </w:rPr>
        <w:t>、</w:t>
      </w:r>
      <w:r>
        <w:rPr>
          <w:rFonts w:ascii="仿宋_GB2312" w:eastAsia="仿宋_GB2312"/>
          <w:sz w:val="32"/>
          <w:szCs w:val="32"/>
        </w:rPr>
        <w:t>12</w:t>
      </w:r>
      <w:r>
        <w:rPr>
          <w:rFonts w:hint="eastAsia" w:ascii="仿宋_GB2312" w:eastAsia="仿宋_GB2312"/>
          <w:sz w:val="32"/>
          <w:szCs w:val="32"/>
        </w:rPr>
        <w:t>、</w:t>
      </w:r>
      <w:r>
        <w:rPr>
          <w:rFonts w:ascii="仿宋_GB2312" w:eastAsia="仿宋_GB2312"/>
          <w:sz w:val="32"/>
          <w:szCs w:val="32"/>
        </w:rPr>
        <w:t>10</w:t>
      </w:r>
      <w:r>
        <w:rPr>
          <w:rFonts w:hint="eastAsia" w:ascii="仿宋_GB2312" w:eastAsia="仿宋_GB2312"/>
          <w:sz w:val="32"/>
          <w:szCs w:val="32"/>
        </w:rPr>
        <w:t>、</w:t>
      </w:r>
      <w:r>
        <w:rPr>
          <w:rFonts w:ascii="仿宋_GB2312" w:eastAsia="仿宋_GB2312"/>
          <w:sz w:val="32"/>
          <w:szCs w:val="32"/>
        </w:rPr>
        <w:t>8</w:t>
      </w:r>
      <w:r>
        <w:rPr>
          <w:rFonts w:hint="eastAsia" w:ascii="仿宋_GB2312" w:eastAsia="仿宋_GB2312"/>
          <w:sz w:val="32"/>
          <w:szCs w:val="32"/>
        </w:rPr>
        <w:t>、</w:t>
      </w:r>
      <w:r>
        <w:rPr>
          <w:rFonts w:ascii="仿宋_GB2312" w:eastAsia="仿宋_GB2312"/>
          <w:sz w:val="32"/>
          <w:szCs w:val="32"/>
        </w:rPr>
        <w:t>6</w:t>
      </w:r>
      <w:r>
        <w:rPr>
          <w:rFonts w:hint="eastAsia" w:ascii="仿宋_GB2312" w:eastAsia="仿宋_GB2312"/>
          <w:sz w:val="32"/>
          <w:szCs w:val="32"/>
        </w:rPr>
        <w:t>记分，其他运动员及报名并完成比赛得</w:t>
      </w:r>
      <w:r>
        <w:rPr>
          <w:rFonts w:ascii="仿宋_GB2312" w:eastAsia="仿宋_GB2312"/>
          <w:sz w:val="32"/>
          <w:szCs w:val="32"/>
        </w:rPr>
        <w:t>1</w:t>
      </w:r>
      <w:r>
        <w:rPr>
          <w:rFonts w:hint="eastAsia" w:ascii="仿宋_GB2312" w:eastAsia="仿宋_GB2312"/>
          <w:sz w:val="32"/>
          <w:szCs w:val="32"/>
        </w:rPr>
        <w:t>分。</w:t>
      </w:r>
    </w:p>
    <w:p>
      <w:pPr>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、团体总分：各代表队获得男、女各组单项名次得分、接力得分之和为团体总分。得分高者名次列前，得分相等以第一名多者列前，以此类推。</w:t>
      </w:r>
    </w:p>
    <w:p>
      <w:pPr>
        <w:ind w:firstLine="643" w:firstLineChars="200"/>
        <w:rPr>
          <w:rFonts w:ascii="仿宋_GB2312" w:eastAsia="仿宋_GB2312"/>
          <w:b/>
          <w:sz w:val="32"/>
          <w:szCs w:val="32"/>
        </w:rPr>
      </w:pPr>
      <w:r>
        <w:rPr>
          <w:rFonts w:hint="eastAsia" w:ascii="仿宋_GB2312" w:eastAsia="仿宋_GB2312"/>
          <w:b/>
          <w:sz w:val="32"/>
          <w:szCs w:val="32"/>
        </w:rPr>
        <w:t>十三、报名与报到</w:t>
      </w:r>
    </w:p>
    <w:p>
      <w:pPr>
        <w:ind w:firstLine="640" w:firstLineChars="200"/>
        <w:rPr>
          <w:rFonts w:ascii="仿宋_GB2312" w:eastAsia="仿宋_GB2312"/>
          <w:sz w:val="32"/>
          <w:szCs w:val="32"/>
        </w:rPr>
      </w:pPr>
      <w:r>
        <w:rPr>
          <w:rFonts w:hint="eastAsia" w:ascii="仿宋_GB2312" w:eastAsia="仿宋_GB2312"/>
          <w:sz w:val="32"/>
          <w:szCs w:val="32"/>
        </w:rPr>
        <w:t>（一）报名</w:t>
      </w:r>
    </w:p>
    <w:p>
      <w:pPr>
        <w:ind w:firstLine="640" w:firstLineChars="200"/>
        <w:rPr>
          <w:rFonts w:ascii="仿宋_GB2312" w:eastAsia="仿宋_GB2312"/>
          <w:sz w:val="32"/>
          <w:szCs w:val="32"/>
        </w:rPr>
      </w:pPr>
      <w:r>
        <w:rPr>
          <w:rFonts w:hint="eastAsia" w:ascii="仿宋_GB2312" w:eastAsia="仿宋_GB2312"/>
          <w:sz w:val="32"/>
          <w:szCs w:val="32"/>
        </w:rPr>
        <w:t>请各单位必须用电脑按规定格式填写报名表统一进行报名。第一站最晚于</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5</w:t>
      </w:r>
      <w:r>
        <w:rPr>
          <w:rFonts w:hint="eastAsia" w:ascii="仿宋_GB2312" w:eastAsia="仿宋_GB2312"/>
          <w:sz w:val="32"/>
          <w:szCs w:val="32"/>
        </w:rPr>
        <w:t>日前报名，可发电子邮件至</w:t>
      </w:r>
      <w:r>
        <w:rPr>
          <w:rFonts w:ascii="仿宋_GB2312" w:eastAsia="仿宋_GB2312"/>
          <w:sz w:val="32"/>
          <w:szCs w:val="32"/>
        </w:rPr>
        <w:t>swim0530@163.com</w:t>
      </w:r>
      <w:r>
        <w:rPr>
          <w:rFonts w:hint="eastAsia" w:ascii="仿宋_GB2312" w:eastAsia="仿宋_GB2312"/>
          <w:sz w:val="32"/>
          <w:szCs w:val="32"/>
        </w:rPr>
        <w:t>。</w:t>
      </w:r>
    </w:p>
    <w:p>
      <w:pPr>
        <w:ind w:firstLine="640" w:firstLineChars="200"/>
        <w:jc w:val="left"/>
        <w:rPr>
          <w:rFonts w:eastAsia="仿宋_GB2312"/>
          <w:sz w:val="32"/>
          <w:szCs w:val="32"/>
        </w:rPr>
      </w:pPr>
      <w:r>
        <w:rPr>
          <w:rFonts w:hint="eastAsia" w:ascii="仿宋_GB2312" w:eastAsia="仿宋_GB2312"/>
          <w:sz w:val="32"/>
          <w:szCs w:val="32"/>
        </w:rPr>
        <w:t>联系人：孙冬梅</w:t>
      </w:r>
      <w:r>
        <w:rPr>
          <w:rFonts w:ascii="仿宋_GB2312" w:hAnsi="仿宋_GB2312" w:eastAsia="仿宋_GB2312" w:cs="仿宋_GB2312"/>
          <w:sz w:val="32"/>
          <w:szCs w:val="32"/>
        </w:rPr>
        <w:t>13287942588</w:t>
      </w:r>
      <w:r>
        <w:rPr>
          <w:rFonts w:ascii="仿宋_GB2312" w:eastAsia="仿宋_GB2312"/>
          <w:sz w:val="32"/>
          <w:szCs w:val="32"/>
        </w:rPr>
        <w:t xml:space="preserve"> </w:t>
      </w:r>
      <w:r>
        <w:rPr>
          <w:rFonts w:eastAsia="仿宋_GB2312"/>
          <w:sz w:val="32"/>
          <w:szCs w:val="32"/>
        </w:rPr>
        <w:t>  </w:t>
      </w:r>
    </w:p>
    <w:p>
      <w:pPr>
        <w:ind w:firstLine="1920" w:firstLineChars="600"/>
        <w:jc w:val="left"/>
        <w:rPr>
          <w:rFonts w:eastAsia="仿宋_GB2312"/>
          <w:sz w:val="32"/>
          <w:szCs w:val="32"/>
        </w:rPr>
      </w:pPr>
      <w:r>
        <w:rPr>
          <w:rFonts w:hint="eastAsia" w:eastAsia="仿宋_GB2312"/>
          <w:sz w:val="32"/>
          <w:szCs w:val="32"/>
        </w:rPr>
        <w:t>王泉城</w:t>
      </w:r>
      <w:r>
        <w:rPr>
          <w:rFonts w:ascii="仿宋_GB2312" w:hAnsi="仿宋_GB2312" w:eastAsia="仿宋_GB2312" w:cs="仿宋_GB2312"/>
          <w:sz w:val="32"/>
          <w:szCs w:val="32"/>
        </w:rPr>
        <w:t>13954077555</w:t>
      </w:r>
      <w:r>
        <w:rPr>
          <w:rFonts w:hint="eastAsia" w:eastAsia="仿宋_GB2312"/>
          <w:sz w:val="32"/>
          <w:szCs w:val="32"/>
        </w:rPr>
        <w:t>　</w:t>
      </w:r>
      <w:r>
        <w:rPr>
          <w:rFonts w:eastAsia="仿宋_GB2312"/>
          <w:sz w:val="32"/>
          <w:szCs w:val="32"/>
        </w:rPr>
        <w:t> </w:t>
      </w:r>
    </w:p>
    <w:p>
      <w:pPr>
        <w:ind w:firstLine="1920" w:firstLineChars="600"/>
        <w:jc w:val="left"/>
        <w:rPr>
          <w:rFonts w:ascii="仿宋_GB2312" w:eastAsia="仿宋_GB2312"/>
          <w:sz w:val="32"/>
          <w:szCs w:val="32"/>
        </w:rPr>
      </w:pPr>
      <w:r>
        <w:rPr>
          <w:rFonts w:hint="eastAsia" w:ascii="仿宋_GB2312" w:eastAsia="仿宋_GB2312"/>
          <w:sz w:val="32"/>
          <w:szCs w:val="32"/>
        </w:rPr>
        <w:t>郭</w:t>
      </w:r>
      <w:r>
        <w:rPr>
          <w:rFonts w:ascii="仿宋_GB2312" w:eastAsia="仿宋_GB2312"/>
          <w:sz w:val="32"/>
          <w:szCs w:val="32"/>
        </w:rPr>
        <w:t xml:space="preserve"> </w:t>
      </w:r>
      <w:r>
        <w:rPr>
          <w:rFonts w:hint="eastAsia" w:ascii="仿宋_GB2312" w:eastAsia="仿宋_GB2312"/>
          <w:sz w:val="32"/>
          <w:szCs w:val="32"/>
        </w:rPr>
        <w:t>立</w:t>
      </w:r>
      <w:r>
        <w:rPr>
          <w:rFonts w:ascii="仿宋_GB2312" w:hAnsi="仿宋_GB2312" w:eastAsia="仿宋_GB2312" w:cs="仿宋_GB2312"/>
          <w:sz w:val="32"/>
          <w:szCs w:val="32"/>
        </w:rPr>
        <w:t>15953063999</w:t>
      </w:r>
      <w:r>
        <w:rPr>
          <w:rFonts w:hint="eastAsia" w:ascii="仿宋_GB2312" w:eastAsia="仿宋_GB2312"/>
          <w:sz w:val="32"/>
          <w:szCs w:val="32"/>
        </w:rPr>
        <w:t>　</w:t>
      </w:r>
    </w:p>
    <w:p>
      <w:pPr>
        <w:ind w:firstLine="1920" w:firstLineChars="600"/>
        <w:jc w:val="left"/>
        <w:rPr>
          <w:rFonts w:ascii="仿宋_GB2312" w:eastAsia="仿宋_GB2312"/>
          <w:sz w:val="32"/>
          <w:szCs w:val="32"/>
        </w:rPr>
      </w:pPr>
      <w:r>
        <w:rPr>
          <w:rFonts w:hint="eastAsia" w:ascii="仿宋_GB2312" w:eastAsia="仿宋_GB2312"/>
          <w:sz w:val="32"/>
          <w:szCs w:val="32"/>
        </w:rPr>
        <w:t>蒋</w:t>
      </w:r>
      <w:r>
        <w:rPr>
          <w:rFonts w:ascii="仿宋_GB2312" w:eastAsia="仿宋_GB2312"/>
          <w:sz w:val="32"/>
          <w:szCs w:val="32"/>
        </w:rPr>
        <w:t xml:space="preserve"> </w:t>
      </w:r>
      <w:r>
        <w:rPr>
          <w:rFonts w:hint="eastAsia" w:ascii="仿宋_GB2312" w:eastAsia="仿宋_GB2312"/>
          <w:sz w:val="32"/>
          <w:szCs w:val="32"/>
        </w:rPr>
        <w:t>璐</w:t>
      </w:r>
      <w:r>
        <w:rPr>
          <w:rFonts w:ascii="仿宋_GB2312" w:hAnsi="仿宋_GB2312" w:eastAsia="仿宋_GB2312" w:cs="仿宋_GB2312"/>
          <w:sz w:val="32"/>
          <w:szCs w:val="32"/>
        </w:rPr>
        <w:t>15806772909</w:t>
      </w:r>
    </w:p>
    <w:p>
      <w:pPr>
        <w:ind w:firstLine="640" w:firstLineChars="200"/>
        <w:rPr>
          <w:rFonts w:ascii="仿宋_GB2312" w:eastAsia="仿宋_GB2312"/>
          <w:sz w:val="32"/>
          <w:szCs w:val="32"/>
        </w:rPr>
      </w:pPr>
      <w:r>
        <w:rPr>
          <w:rFonts w:hint="eastAsia" w:eastAsia="仿宋_GB2312"/>
          <w:sz w:val="32"/>
          <w:szCs w:val="32"/>
        </w:rPr>
        <w:t>（二）</w:t>
      </w:r>
      <w:r>
        <w:rPr>
          <w:rFonts w:hint="eastAsia" w:ascii="仿宋_GB2312" w:eastAsia="仿宋_GB2312"/>
          <w:sz w:val="32"/>
          <w:szCs w:val="32"/>
        </w:rPr>
        <w:t>请各代表队于</w:t>
      </w:r>
      <w:r>
        <w:rPr>
          <w:rFonts w:eastAsia="仿宋_GB2312"/>
          <w:sz w:val="32"/>
          <w:szCs w:val="32"/>
        </w:rPr>
        <w:t> </w:t>
      </w:r>
      <w:r>
        <w:rPr>
          <w:rFonts w:ascii="仿宋_GB2312" w:eastAsia="仿宋_GB2312"/>
          <w:sz w:val="32"/>
          <w:szCs w:val="32"/>
        </w:rPr>
        <w:t>1</w:t>
      </w:r>
      <w:r>
        <w:rPr>
          <w:rFonts w:hint="eastAsia" w:ascii="仿宋_GB2312" w:eastAsia="仿宋_GB2312"/>
          <w:sz w:val="32"/>
          <w:szCs w:val="32"/>
        </w:rPr>
        <w:t>月</w:t>
      </w:r>
      <w:r>
        <w:rPr>
          <w:rFonts w:ascii="仿宋_GB2312" w:eastAsia="仿宋_GB2312"/>
          <w:sz w:val="32"/>
          <w:szCs w:val="32"/>
        </w:rPr>
        <w:t>13</w:t>
      </w:r>
      <w:r>
        <w:rPr>
          <w:rFonts w:hint="eastAsia" w:ascii="仿宋_GB2312" w:eastAsia="仿宋_GB2312"/>
          <w:sz w:val="32"/>
          <w:szCs w:val="32"/>
        </w:rPr>
        <w:t>日上午</w:t>
      </w:r>
      <w:r>
        <w:rPr>
          <w:rFonts w:ascii="仿宋_GB2312" w:eastAsia="仿宋_GB2312"/>
          <w:sz w:val="32"/>
          <w:szCs w:val="32"/>
        </w:rPr>
        <w:t>8</w:t>
      </w:r>
      <w:r>
        <w:rPr>
          <w:rFonts w:hint="eastAsia" w:ascii="仿宋_GB2312" w:eastAsia="仿宋_GB2312"/>
          <w:sz w:val="32"/>
          <w:szCs w:val="32"/>
        </w:rPr>
        <w:t>：</w:t>
      </w:r>
      <w:r>
        <w:rPr>
          <w:rFonts w:ascii="仿宋_GB2312" w:eastAsia="仿宋_GB2312"/>
          <w:sz w:val="32"/>
          <w:szCs w:val="32"/>
        </w:rPr>
        <w:t>00</w:t>
      </w:r>
      <w:r>
        <w:rPr>
          <w:rFonts w:hint="eastAsia" w:ascii="仿宋_GB2312" w:eastAsia="仿宋_GB2312"/>
          <w:sz w:val="32"/>
          <w:szCs w:val="32"/>
        </w:rPr>
        <w:t>前到比赛地点报到适应场地，</w:t>
      </w:r>
      <w:r>
        <w:rPr>
          <w:rFonts w:ascii="仿宋_GB2312" w:eastAsia="仿宋_GB2312"/>
          <w:sz w:val="32"/>
          <w:szCs w:val="32"/>
        </w:rPr>
        <w:t>9</w:t>
      </w:r>
      <w:r>
        <w:rPr>
          <w:rFonts w:hint="eastAsia" w:ascii="仿宋_GB2312" w:eastAsia="仿宋_GB2312"/>
          <w:sz w:val="32"/>
          <w:szCs w:val="32"/>
        </w:rPr>
        <w:t>：</w:t>
      </w:r>
      <w:r>
        <w:rPr>
          <w:rFonts w:ascii="仿宋_GB2312" w:eastAsia="仿宋_GB2312"/>
          <w:sz w:val="32"/>
          <w:szCs w:val="32"/>
        </w:rPr>
        <w:t>00</w:t>
      </w:r>
      <w:r>
        <w:rPr>
          <w:rFonts w:hint="eastAsia" w:ascii="仿宋_GB2312" w:eastAsia="仿宋_GB2312"/>
          <w:sz w:val="32"/>
          <w:szCs w:val="32"/>
        </w:rPr>
        <w:t>开幕式，</w:t>
      </w:r>
      <w:r>
        <w:rPr>
          <w:rFonts w:ascii="仿宋_GB2312" w:eastAsia="仿宋_GB2312"/>
          <w:sz w:val="32"/>
          <w:szCs w:val="32"/>
        </w:rPr>
        <w:t>9:30</w:t>
      </w:r>
      <w:r>
        <w:rPr>
          <w:rFonts w:hint="eastAsia" w:ascii="仿宋_GB2312" w:eastAsia="仿宋_GB2312"/>
          <w:sz w:val="32"/>
          <w:szCs w:val="32"/>
        </w:rPr>
        <w:t>比赛正式开始。</w:t>
      </w:r>
    </w:p>
    <w:p>
      <w:pPr>
        <w:ind w:firstLine="643" w:firstLineChars="200"/>
        <w:rPr>
          <w:rFonts w:ascii="仿宋_GB2312" w:eastAsia="仿宋_GB2312"/>
          <w:b/>
          <w:sz w:val="32"/>
          <w:szCs w:val="32"/>
        </w:rPr>
      </w:pPr>
      <w:r>
        <w:rPr>
          <w:rFonts w:hint="eastAsia" w:ascii="仿宋_GB2312" w:eastAsia="仿宋_GB2312"/>
          <w:b/>
          <w:sz w:val="32"/>
          <w:szCs w:val="32"/>
        </w:rPr>
        <w:t>十四、裁判员</w:t>
      </w:r>
    </w:p>
    <w:p>
      <w:pPr>
        <w:ind w:firstLine="640" w:firstLineChars="200"/>
        <w:rPr>
          <w:rFonts w:ascii="仿宋_GB2312" w:eastAsia="仿宋_GB2312"/>
          <w:sz w:val="32"/>
          <w:szCs w:val="32"/>
        </w:rPr>
      </w:pPr>
      <w:r>
        <w:rPr>
          <w:rFonts w:hint="eastAsia" w:ascii="仿宋_GB2312" w:eastAsia="仿宋_GB2312"/>
          <w:sz w:val="32"/>
          <w:szCs w:val="32"/>
        </w:rPr>
        <w:t>裁判长及裁判员由主办单位及承办单位选调。</w:t>
      </w:r>
    </w:p>
    <w:p>
      <w:pPr>
        <w:ind w:firstLine="643" w:firstLineChars="200"/>
        <w:rPr>
          <w:rFonts w:ascii="仿宋_GB2312" w:eastAsia="仿宋_GB2312"/>
          <w:b/>
          <w:sz w:val="32"/>
          <w:szCs w:val="32"/>
        </w:rPr>
      </w:pPr>
      <w:r>
        <w:rPr>
          <w:rFonts w:hint="eastAsia" w:ascii="仿宋_GB2312" w:eastAsia="仿宋_GB2312"/>
          <w:b/>
          <w:sz w:val="32"/>
          <w:szCs w:val="32"/>
        </w:rPr>
        <w:t>十五、未尽事宜，以总规程为准，其他事宜，另行通知。</w:t>
      </w:r>
      <w:r>
        <w:rPr>
          <w:rFonts w:eastAsia="仿宋_GB2312"/>
          <w:sz w:val="32"/>
          <w:szCs w:val="32"/>
        </w:rPr>
        <w:t>      </w:t>
      </w:r>
    </w:p>
    <w:p>
      <w:pPr>
        <w:ind w:firstLine="630" w:firstLineChars="196"/>
        <w:rPr>
          <w:rFonts w:ascii="仿宋_GB2312" w:eastAsia="仿宋_GB2312"/>
          <w:b/>
          <w:sz w:val="32"/>
          <w:szCs w:val="32"/>
        </w:rPr>
      </w:pPr>
      <w:r>
        <w:rPr>
          <w:rFonts w:hint="eastAsia" w:ascii="仿宋_GB2312" w:eastAsia="仿宋_GB2312"/>
          <w:b/>
          <w:sz w:val="32"/>
          <w:szCs w:val="32"/>
        </w:rPr>
        <w:t>十六、本次</w:t>
      </w:r>
      <w:r>
        <w:rPr>
          <w:rFonts w:hint="eastAsia" w:ascii="仿宋_GB2312" w:eastAsia="仿宋_GB2312"/>
          <w:b/>
          <w:sz w:val="32"/>
          <w:szCs w:val="32"/>
          <w:lang w:eastAsia="zh-CN"/>
        </w:rPr>
        <w:t>规程</w:t>
      </w:r>
      <w:r>
        <w:rPr>
          <w:rFonts w:hint="eastAsia" w:ascii="仿宋_GB2312" w:eastAsia="仿宋_GB2312"/>
          <w:b/>
          <w:sz w:val="32"/>
          <w:szCs w:val="32"/>
        </w:rPr>
        <w:t>最终解释权归菏泽市游泳运动协会所有</w:t>
      </w:r>
      <w:r>
        <w:rPr>
          <w:rFonts w:eastAsia="仿宋_GB2312"/>
          <w:sz w:val="32"/>
          <w:szCs w:val="32"/>
        </w:rPr>
        <w:t> </w:t>
      </w:r>
      <w:r>
        <w:rPr>
          <w:rFonts w:hint="eastAsia" w:eastAsia="仿宋_GB2312"/>
          <w:sz w:val="32"/>
          <w:szCs w:val="32"/>
        </w:rPr>
        <w:t>。</w:t>
      </w:r>
      <w:r>
        <w:rPr>
          <w:rFonts w:eastAsia="仿宋_GB2312"/>
          <w:sz w:val="32"/>
          <w:szCs w:val="32"/>
        </w:rPr>
        <w:t>   </w:t>
      </w:r>
    </w:p>
    <w:p>
      <w:pPr>
        <w:rPr>
          <w:rFonts w:eastAsia="仿宋_GB2312"/>
          <w:sz w:val="32"/>
          <w:szCs w:val="32"/>
        </w:rPr>
      </w:pPr>
    </w:p>
    <w:p>
      <w:pPr>
        <w:ind w:firstLine="4640" w:firstLineChars="1450"/>
        <w:rPr>
          <w:rFonts w:eastAsia="仿宋_GB2312"/>
          <w:sz w:val="32"/>
          <w:szCs w:val="32"/>
        </w:rPr>
      </w:pPr>
      <w:r>
        <w:rPr>
          <w:rFonts w:eastAsia="仿宋_GB2312"/>
          <w:sz w:val="32"/>
          <w:szCs w:val="32"/>
        </w:rPr>
        <w:t xml:space="preserve">   </w:t>
      </w:r>
      <w:r>
        <w:rPr>
          <w:rFonts w:hint="eastAsia" w:eastAsia="仿宋_GB2312"/>
          <w:sz w:val="32"/>
          <w:szCs w:val="32"/>
        </w:rPr>
        <w:t>菏泽市游泳运动协会</w:t>
      </w:r>
    </w:p>
    <w:p>
      <w:pPr>
        <w:ind w:firstLine="5440" w:firstLineChars="1700"/>
        <w:rPr>
          <w:rFonts w:eastAsia="仿宋_GB2312"/>
          <w:sz w:val="32"/>
          <w:szCs w:val="32"/>
        </w:rPr>
      </w:pP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w:t>
      </w:r>
      <w:r>
        <w:rPr>
          <w:rFonts w:eastAsia="仿宋_GB2312"/>
          <w:sz w:val="32"/>
          <w:szCs w:val="32"/>
        </w:rPr>
        <w:t>            </w:t>
      </w:r>
      <w:r>
        <w:rPr>
          <w:rFonts w:hint="eastAsia" w:eastAsia="仿宋_GB2312"/>
          <w:sz w:val="32"/>
          <w:szCs w:val="32"/>
        </w:rPr>
        <w:t>　　　　　　</w:t>
      </w:r>
    </w:p>
    <w:p>
      <w:pPr>
        <w:widowControl/>
        <w:jc w:val="center"/>
        <w:rPr>
          <w:rFonts w:ascii="宋体" w:cs="宋体"/>
          <w:kern w:val="0"/>
          <w:sz w:val="48"/>
          <w:szCs w:val="48"/>
        </w:rPr>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cols w:space="425" w:num="1"/>
          <w:docGrid w:type="lines" w:linePitch="312" w:charSpace="0"/>
        </w:sectPr>
      </w:pPr>
    </w:p>
    <w:tbl>
      <w:tblPr>
        <w:tblStyle w:val="7"/>
        <w:tblW w:w="14360" w:type="dxa"/>
        <w:tblInd w:w="-318" w:type="dxa"/>
        <w:tblLayout w:type="fixed"/>
        <w:tblCellMar>
          <w:top w:w="0" w:type="dxa"/>
          <w:left w:w="108" w:type="dxa"/>
          <w:bottom w:w="0" w:type="dxa"/>
          <w:right w:w="108" w:type="dxa"/>
        </w:tblCellMar>
      </w:tblPr>
      <w:tblGrid>
        <w:gridCol w:w="852"/>
        <w:gridCol w:w="1275"/>
        <w:gridCol w:w="833"/>
        <w:gridCol w:w="2824"/>
        <w:gridCol w:w="987"/>
        <w:gridCol w:w="988"/>
        <w:gridCol w:w="1128"/>
        <w:gridCol w:w="1122"/>
        <w:gridCol w:w="1128"/>
        <w:gridCol w:w="993"/>
        <w:gridCol w:w="987"/>
        <w:gridCol w:w="1243"/>
      </w:tblGrid>
      <w:tr>
        <w:tblPrEx>
          <w:tblLayout w:type="fixed"/>
          <w:tblCellMar>
            <w:top w:w="0" w:type="dxa"/>
            <w:left w:w="108" w:type="dxa"/>
            <w:bottom w:w="0" w:type="dxa"/>
            <w:right w:w="108" w:type="dxa"/>
          </w:tblCellMar>
        </w:tblPrEx>
        <w:trPr>
          <w:trHeight w:val="620" w:hRule="atLeast"/>
        </w:trPr>
        <w:tc>
          <w:tcPr>
            <w:tcW w:w="14360" w:type="dxa"/>
            <w:gridSpan w:val="12"/>
            <w:tcBorders>
              <w:top w:val="nil"/>
              <w:left w:val="nil"/>
              <w:bottom w:val="nil"/>
              <w:right w:val="nil"/>
            </w:tcBorders>
            <w:vAlign w:val="center"/>
          </w:tcPr>
          <w:p>
            <w:pPr>
              <w:widowControl/>
              <w:jc w:val="center"/>
              <w:rPr>
                <w:rFonts w:ascii="宋体" w:cs="宋体"/>
                <w:kern w:val="0"/>
                <w:sz w:val="48"/>
                <w:szCs w:val="48"/>
              </w:rPr>
            </w:pPr>
            <w:r>
              <w:rPr>
                <w:rFonts w:hint="eastAsia" w:ascii="宋体" w:hAnsi="宋体" w:cs="宋体"/>
                <w:b/>
                <w:bCs/>
                <w:kern w:val="0"/>
                <w:sz w:val="48"/>
                <w:szCs w:val="48"/>
              </w:rPr>
              <w:t>菏泽市“英克莱杯”</w:t>
            </w:r>
            <w:r>
              <w:rPr>
                <w:rFonts w:ascii="宋体" w:hAnsi="宋体" w:cs="宋体"/>
                <w:b/>
                <w:bCs/>
                <w:kern w:val="0"/>
                <w:sz w:val="48"/>
                <w:szCs w:val="48"/>
              </w:rPr>
              <w:t>2018</w:t>
            </w:r>
            <w:r>
              <w:rPr>
                <w:rFonts w:hint="eastAsia" w:ascii="宋体" w:hAnsi="宋体" w:cs="宋体"/>
                <w:b/>
                <w:bCs/>
                <w:kern w:val="0"/>
                <w:sz w:val="48"/>
                <w:szCs w:val="48"/>
              </w:rPr>
              <w:t>年游泳联赛报名表（第一站）</w:t>
            </w:r>
          </w:p>
        </w:tc>
      </w:tr>
      <w:tr>
        <w:tblPrEx>
          <w:tblLayout w:type="fixed"/>
          <w:tblCellMar>
            <w:top w:w="0" w:type="dxa"/>
            <w:left w:w="108" w:type="dxa"/>
            <w:bottom w:w="0" w:type="dxa"/>
            <w:right w:w="108" w:type="dxa"/>
          </w:tblCellMar>
        </w:tblPrEx>
        <w:trPr>
          <w:trHeight w:val="620" w:hRule="atLeast"/>
        </w:trPr>
        <w:tc>
          <w:tcPr>
            <w:tcW w:w="14360" w:type="dxa"/>
            <w:gridSpan w:val="12"/>
            <w:tcBorders>
              <w:top w:val="nil"/>
              <w:left w:val="nil"/>
              <w:bottom w:val="nil"/>
              <w:right w:val="nil"/>
            </w:tcBorders>
            <w:vAlign w:val="center"/>
          </w:tcPr>
          <w:p>
            <w:pPr>
              <w:widowControl/>
              <w:tabs>
                <w:tab w:val="left" w:pos="6340"/>
              </w:tabs>
              <w:jc w:val="left"/>
              <w:rPr>
                <w:rFonts w:ascii="宋体" w:cs="宋体"/>
                <w:b/>
                <w:bCs/>
                <w:kern w:val="0"/>
                <w:sz w:val="28"/>
                <w:szCs w:val="28"/>
              </w:rPr>
            </w:pPr>
            <w:r>
              <w:rPr>
                <w:rFonts w:hint="eastAsia" w:ascii="宋体" w:hAnsi="宋体" w:cs="宋体"/>
                <w:b/>
                <w:bCs/>
                <w:kern w:val="0"/>
                <w:sz w:val="28"/>
                <w:szCs w:val="28"/>
              </w:rPr>
              <w:t>教练：</w:t>
            </w:r>
            <w:r>
              <w:rPr>
                <w:rFonts w:ascii="宋体" w:hAnsi="宋体" w:cs="宋体"/>
                <w:b/>
                <w:bCs/>
                <w:kern w:val="0"/>
                <w:sz w:val="28"/>
                <w:szCs w:val="28"/>
              </w:rPr>
              <w:t xml:space="preserve">                         </w:t>
            </w:r>
            <w:r>
              <w:rPr>
                <w:rFonts w:hint="eastAsia" w:ascii="宋体" w:hAnsi="宋体" w:cs="宋体"/>
                <w:b/>
                <w:bCs/>
                <w:kern w:val="0"/>
                <w:sz w:val="28"/>
                <w:szCs w:val="28"/>
              </w:rPr>
              <w:t>领队：</w:t>
            </w:r>
            <w:r>
              <w:rPr>
                <w:rFonts w:ascii="宋体" w:hAnsi="宋体" w:cs="宋体"/>
                <w:b/>
                <w:bCs/>
                <w:kern w:val="0"/>
                <w:sz w:val="28"/>
                <w:szCs w:val="28"/>
              </w:rPr>
              <w:t xml:space="preserve">                       </w:t>
            </w:r>
            <w:r>
              <w:rPr>
                <w:rFonts w:hint="eastAsia" w:ascii="宋体" w:hAnsi="宋体" w:cs="宋体"/>
                <w:b/>
                <w:bCs/>
                <w:kern w:val="0"/>
                <w:sz w:val="28"/>
                <w:szCs w:val="28"/>
              </w:rPr>
              <w:t>手机：</w:t>
            </w:r>
          </w:p>
        </w:tc>
      </w:tr>
      <w:tr>
        <w:tblPrEx>
          <w:tblLayout w:type="fixed"/>
          <w:tblCellMar>
            <w:top w:w="0" w:type="dxa"/>
            <w:left w:w="108" w:type="dxa"/>
            <w:bottom w:w="0" w:type="dxa"/>
            <w:right w:w="108" w:type="dxa"/>
          </w:tblCellMar>
        </w:tblPrEx>
        <w:trPr>
          <w:trHeight w:val="1157"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序号</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姓名</w:t>
            </w:r>
          </w:p>
        </w:tc>
        <w:tc>
          <w:tcPr>
            <w:tcW w:w="83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性别</w:t>
            </w:r>
          </w:p>
        </w:tc>
        <w:tc>
          <w:tcPr>
            <w:tcW w:w="2824"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身份证号</w:t>
            </w:r>
          </w:p>
        </w:tc>
        <w:tc>
          <w:tcPr>
            <w:tcW w:w="98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hint="eastAsia" w:ascii="宋体" w:hAnsi="宋体" w:cs="宋体"/>
                <w:kern w:val="0"/>
                <w:sz w:val="24"/>
                <w:szCs w:val="24"/>
              </w:rPr>
              <w:t>年龄组</w:t>
            </w:r>
          </w:p>
        </w:tc>
        <w:tc>
          <w:tcPr>
            <w:tcW w:w="98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50</w:t>
            </w:r>
            <w:r>
              <w:rPr>
                <w:rFonts w:hint="eastAsia" w:ascii="宋体" w:hAnsi="宋体" w:cs="宋体"/>
                <w:kern w:val="0"/>
                <w:sz w:val="24"/>
                <w:szCs w:val="24"/>
              </w:rPr>
              <w:t>米</w:t>
            </w:r>
          </w:p>
          <w:p>
            <w:pPr>
              <w:widowControl/>
              <w:jc w:val="center"/>
              <w:rPr>
                <w:rFonts w:ascii="宋体" w:cs="宋体"/>
                <w:kern w:val="0"/>
                <w:sz w:val="24"/>
                <w:szCs w:val="24"/>
              </w:rPr>
            </w:pPr>
            <w:r>
              <w:rPr>
                <w:rFonts w:hint="eastAsia" w:ascii="宋体" w:hAnsi="宋体" w:cs="宋体"/>
                <w:kern w:val="0"/>
                <w:sz w:val="24"/>
                <w:szCs w:val="24"/>
              </w:rPr>
              <w:t>蛙泳腿</w:t>
            </w:r>
          </w:p>
        </w:tc>
        <w:tc>
          <w:tcPr>
            <w:tcW w:w="112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50</w:t>
            </w:r>
            <w:r>
              <w:rPr>
                <w:rFonts w:hint="eastAsia" w:ascii="宋体" w:hAnsi="宋体" w:cs="宋体"/>
                <w:kern w:val="0"/>
                <w:sz w:val="24"/>
                <w:szCs w:val="24"/>
              </w:rPr>
              <w:t>米</w:t>
            </w:r>
          </w:p>
          <w:p>
            <w:pPr>
              <w:widowControl/>
              <w:jc w:val="center"/>
              <w:rPr>
                <w:rFonts w:ascii="宋体" w:cs="宋体"/>
                <w:kern w:val="0"/>
                <w:sz w:val="24"/>
                <w:szCs w:val="24"/>
              </w:rPr>
            </w:pPr>
            <w:r>
              <w:rPr>
                <w:rFonts w:hint="eastAsia" w:ascii="宋体" w:hAnsi="宋体" w:cs="宋体"/>
                <w:kern w:val="0"/>
                <w:sz w:val="24"/>
                <w:szCs w:val="24"/>
              </w:rPr>
              <w:t>蛙泳</w:t>
            </w:r>
          </w:p>
        </w:tc>
        <w:tc>
          <w:tcPr>
            <w:tcW w:w="112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100</w:t>
            </w:r>
            <w:r>
              <w:rPr>
                <w:rFonts w:hint="eastAsia" w:ascii="宋体" w:hAnsi="宋体" w:cs="宋体"/>
                <w:kern w:val="0"/>
                <w:sz w:val="24"/>
                <w:szCs w:val="24"/>
              </w:rPr>
              <w:t>米</w:t>
            </w:r>
          </w:p>
          <w:p>
            <w:pPr>
              <w:widowControl/>
              <w:jc w:val="center"/>
              <w:rPr>
                <w:rFonts w:ascii="宋体" w:cs="宋体"/>
                <w:kern w:val="0"/>
                <w:sz w:val="24"/>
                <w:szCs w:val="24"/>
              </w:rPr>
            </w:pPr>
            <w:r>
              <w:rPr>
                <w:rFonts w:hint="eastAsia" w:ascii="宋体" w:hAnsi="宋体" w:cs="宋体"/>
                <w:kern w:val="0"/>
                <w:sz w:val="24"/>
                <w:szCs w:val="24"/>
              </w:rPr>
              <w:t>蛙泳</w:t>
            </w:r>
          </w:p>
        </w:tc>
        <w:tc>
          <w:tcPr>
            <w:tcW w:w="1128"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r>
              <w:rPr>
                <w:rFonts w:ascii="宋体" w:hAnsi="宋体" w:cs="宋体"/>
                <w:kern w:val="0"/>
                <w:sz w:val="24"/>
                <w:szCs w:val="24"/>
              </w:rPr>
              <w:t>200</w:t>
            </w:r>
            <w:r>
              <w:rPr>
                <w:rFonts w:hint="eastAsia" w:ascii="宋体" w:hAnsi="宋体" w:cs="宋体"/>
                <w:kern w:val="0"/>
                <w:sz w:val="24"/>
                <w:szCs w:val="24"/>
              </w:rPr>
              <w:t>米</w:t>
            </w:r>
          </w:p>
          <w:p>
            <w:pPr>
              <w:widowControl/>
              <w:jc w:val="center"/>
              <w:rPr>
                <w:rFonts w:ascii="宋体" w:cs="宋体"/>
                <w:kern w:val="0"/>
                <w:sz w:val="24"/>
                <w:szCs w:val="24"/>
              </w:rPr>
            </w:pPr>
            <w:r>
              <w:rPr>
                <w:rFonts w:hint="eastAsia" w:ascii="宋体" w:hAnsi="宋体" w:cs="宋体"/>
                <w:kern w:val="0"/>
                <w:sz w:val="24"/>
                <w:szCs w:val="24"/>
              </w:rPr>
              <w:t>蛙泳</w:t>
            </w:r>
          </w:p>
        </w:tc>
        <w:tc>
          <w:tcPr>
            <w:tcW w:w="99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p>
        </w:tc>
        <w:tc>
          <w:tcPr>
            <w:tcW w:w="987"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p>
        </w:tc>
        <w:tc>
          <w:tcPr>
            <w:tcW w:w="1243"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4"/>
                <w:szCs w:val="24"/>
              </w:rPr>
            </w:pPr>
          </w:p>
        </w:tc>
      </w:tr>
      <w:tr>
        <w:tblPrEx>
          <w:tblLayout w:type="fixed"/>
          <w:tblCellMar>
            <w:top w:w="0" w:type="dxa"/>
            <w:left w:w="108" w:type="dxa"/>
            <w:bottom w:w="0" w:type="dxa"/>
            <w:right w:w="108" w:type="dxa"/>
          </w:tblCellMar>
        </w:tblPrEx>
        <w:trPr>
          <w:trHeight w:val="62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8"/>
                <w:szCs w:val="28"/>
              </w:rPr>
            </w:pPr>
            <w:r>
              <w:rPr>
                <w:rFonts w:ascii="宋体" w:hAnsi="宋体" w:cs="宋体"/>
                <w:kern w:val="0"/>
                <w:sz w:val="28"/>
                <w:szCs w:val="28"/>
              </w:rPr>
              <w:t>1</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83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2"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9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24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62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8"/>
                <w:szCs w:val="28"/>
              </w:rPr>
            </w:pPr>
            <w:r>
              <w:rPr>
                <w:rFonts w:ascii="宋体" w:hAnsi="宋体" w:cs="宋体"/>
                <w:kern w:val="0"/>
                <w:sz w:val="28"/>
                <w:szCs w:val="28"/>
              </w:rPr>
              <w:t>2</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83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2"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9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24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62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8"/>
                <w:szCs w:val="28"/>
              </w:rPr>
            </w:pPr>
            <w:r>
              <w:rPr>
                <w:rFonts w:ascii="宋体" w:hAnsi="宋体" w:cs="宋体"/>
                <w:kern w:val="0"/>
                <w:sz w:val="28"/>
                <w:szCs w:val="28"/>
              </w:rPr>
              <w:t>3</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83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2"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9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24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62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8"/>
                <w:szCs w:val="28"/>
              </w:rPr>
            </w:pPr>
            <w:r>
              <w:rPr>
                <w:rFonts w:ascii="宋体" w:hAnsi="宋体" w:cs="宋体"/>
                <w:kern w:val="0"/>
                <w:sz w:val="28"/>
                <w:szCs w:val="28"/>
              </w:rPr>
              <w:t>4</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83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2"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9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24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62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8"/>
                <w:szCs w:val="28"/>
              </w:rPr>
            </w:pPr>
            <w:r>
              <w:rPr>
                <w:rFonts w:ascii="宋体" w:hAnsi="宋体" w:cs="宋体"/>
                <w:kern w:val="0"/>
                <w:sz w:val="28"/>
                <w:szCs w:val="28"/>
              </w:rPr>
              <w:t>5</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83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2"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9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24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62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8"/>
                <w:szCs w:val="28"/>
              </w:rPr>
            </w:pPr>
            <w:r>
              <w:rPr>
                <w:rFonts w:ascii="宋体" w:hAnsi="宋体" w:cs="宋体"/>
                <w:kern w:val="0"/>
                <w:sz w:val="28"/>
                <w:szCs w:val="28"/>
              </w:rPr>
              <w:t>6</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83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2"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9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24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62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8"/>
                <w:szCs w:val="28"/>
              </w:rPr>
            </w:pPr>
            <w:r>
              <w:rPr>
                <w:rFonts w:ascii="宋体" w:hAnsi="宋体" w:cs="宋体"/>
                <w:kern w:val="0"/>
                <w:sz w:val="28"/>
                <w:szCs w:val="28"/>
              </w:rPr>
              <w:t>7</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83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2"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9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24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62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8"/>
                <w:szCs w:val="28"/>
              </w:rPr>
            </w:pPr>
            <w:r>
              <w:rPr>
                <w:rFonts w:ascii="宋体" w:hAnsi="宋体" w:cs="宋体"/>
                <w:kern w:val="0"/>
                <w:sz w:val="28"/>
                <w:szCs w:val="28"/>
              </w:rPr>
              <w:t>8</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83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2"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9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24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62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8"/>
                <w:szCs w:val="28"/>
              </w:rPr>
            </w:pPr>
            <w:r>
              <w:rPr>
                <w:rFonts w:ascii="宋体" w:hAnsi="宋体" w:cs="宋体"/>
                <w:kern w:val="0"/>
                <w:sz w:val="28"/>
                <w:szCs w:val="28"/>
              </w:rPr>
              <w:t>9</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83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2"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9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24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62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8"/>
                <w:szCs w:val="28"/>
              </w:rPr>
            </w:pPr>
            <w:r>
              <w:rPr>
                <w:rFonts w:ascii="宋体" w:hAnsi="宋体" w:cs="宋体"/>
                <w:kern w:val="0"/>
                <w:sz w:val="28"/>
                <w:szCs w:val="28"/>
              </w:rPr>
              <w:t>10</w:t>
            </w:r>
          </w:p>
        </w:tc>
        <w:tc>
          <w:tcPr>
            <w:tcW w:w="1275"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83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2824"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2"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128"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9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987"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c>
          <w:tcPr>
            <w:tcW w:w="1243" w:type="dxa"/>
            <w:tcBorders>
              <w:top w:val="nil"/>
              <w:left w:val="nil"/>
              <w:bottom w:val="single" w:color="auto" w:sz="4" w:space="0"/>
              <w:right w:val="single" w:color="auto" w:sz="4" w:space="0"/>
            </w:tcBorders>
            <w:vAlign w:val="center"/>
          </w:tcPr>
          <w:p>
            <w:pPr>
              <w:widowControl/>
              <w:jc w:val="center"/>
              <w:rPr>
                <w:rFonts w:ascii="宋体" w:cs="宋体"/>
                <w:kern w:val="0"/>
                <w:sz w:val="28"/>
                <w:szCs w:val="28"/>
              </w:rPr>
            </w:pPr>
            <w:r>
              <w:rPr>
                <w:rFonts w:hint="eastAsia" w:ascii="宋体" w:hAnsi="宋体" w:cs="宋体"/>
                <w:kern w:val="0"/>
                <w:sz w:val="28"/>
                <w:szCs w:val="28"/>
              </w:rPr>
              <w:t>　</w:t>
            </w:r>
          </w:p>
        </w:tc>
      </w:tr>
      <w:tr>
        <w:tblPrEx>
          <w:tblLayout w:type="fixed"/>
          <w:tblCellMar>
            <w:top w:w="0" w:type="dxa"/>
            <w:left w:w="108" w:type="dxa"/>
            <w:bottom w:w="0" w:type="dxa"/>
            <w:right w:w="108" w:type="dxa"/>
          </w:tblCellMar>
        </w:tblPrEx>
        <w:trPr>
          <w:trHeight w:val="629" w:hRule="atLeast"/>
        </w:trPr>
        <w:tc>
          <w:tcPr>
            <w:tcW w:w="5784" w:type="dxa"/>
            <w:gridSpan w:val="4"/>
            <w:tcBorders>
              <w:top w:val="nil"/>
              <w:left w:val="nil"/>
              <w:bottom w:val="nil"/>
              <w:right w:val="nil"/>
            </w:tcBorders>
            <w:vAlign w:val="center"/>
          </w:tcPr>
          <w:p>
            <w:pPr>
              <w:widowControl/>
              <w:jc w:val="left"/>
              <w:rPr>
                <w:rFonts w:ascii="宋体" w:cs="宋体"/>
                <w:b/>
                <w:bCs/>
                <w:kern w:val="0"/>
                <w:sz w:val="32"/>
                <w:szCs w:val="32"/>
              </w:rPr>
            </w:pPr>
            <w:r>
              <w:rPr>
                <w:rFonts w:hint="eastAsia" w:ascii="宋体" w:hAnsi="宋体" w:cs="宋体"/>
                <w:b/>
                <w:bCs/>
                <w:kern w:val="0"/>
                <w:sz w:val="32"/>
                <w:szCs w:val="32"/>
              </w:rPr>
              <w:t>单位：（盖章）</w:t>
            </w:r>
            <w:r>
              <w:rPr>
                <w:rFonts w:ascii="宋体" w:hAnsi="宋体" w:cs="宋体"/>
                <w:b/>
                <w:bCs/>
                <w:kern w:val="0"/>
                <w:sz w:val="32"/>
                <w:szCs w:val="32"/>
              </w:rPr>
              <w:t xml:space="preserve">       </w:t>
            </w:r>
          </w:p>
        </w:tc>
        <w:tc>
          <w:tcPr>
            <w:tcW w:w="987" w:type="dxa"/>
            <w:tcBorders>
              <w:top w:val="nil"/>
              <w:left w:val="nil"/>
              <w:bottom w:val="nil"/>
              <w:right w:val="nil"/>
            </w:tcBorders>
            <w:vAlign w:val="center"/>
          </w:tcPr>
          <w:p>
            <w:pPr>
              <w:widowControl/>
              <w:jc w:val="left"/>
              <w:rPr>
                <w:rFonts w:ascii="宋体" w:cs="宋体"/>
                <w:kern w:val="0"/>
                <w:sz w:val="24"/>
                <w:szCs w:val="24"/>
              </w:rPr>
            </w:pPr>
          </w:p>
        </w:tc>
        <w:tc>
          <w:tcPr>
            <w:tcW w:w="988" w:type="dxa"/>
            <w:tcBorders>
              <w:top w:val="nil"/>
              <w:left w:val="nil"/>
              <w:bottom w:val="nil"/>
              <w:right w:val="nil"/>
            </w:tcBorders>
            <w:vAlign w:val="center"/>
          </w:tcPr>
          <w:p>
            <w:pPr>
              <w:widowControl/>
              <w:jc w:val="left"/>
              <w:rPr>
                <w:rFonts w:ascii="宋体" w:cs="宋体"/>
                <w:kern w:val="0"/>
                <w:sz w:val="24"/>
                <w:szCs w:val="24"/>
              </w:rPr>
            </w:pPr>
          </w:p>
        </w:tc>
        <w:tc>
          <w:tcPr>
            <w:tcW w:w="6601" w:type="dxa"/>
            <w:gridSpan w:val="6"/>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报名时间</w:t>
            </w:r>
            <w:r>
              <w:rPr>
                <w:rFonts w:ascii="宋体" w:hAnsi="宋体" w:cs="宋体"/>
                <w:b/>
                <w:bCs/>
                <w:kern w:val="0"/>
                <w:sz w:val="32"/>
                <w:szCs w:val="32"/>
              </w:rPr>
              <w:t xml:space="preserve">     </w:t>
            </w:r>
            <w:r>
              <w:rPr>
                <w:rFonts w:hint="eastAsia" w:ascii="宋体" w:hAnsi="宋体" w:cs="宋体"/>
                <w:b/>
                <w:bCs/>
                <w:kern w:val="0"/>
                <w:sz w:val="32"/>
                <w:szCs w:val="32"/>
              </w:rPr>
              <w:t>年</w:t>
            </w:r>
            <w:r>
              <w:rPr>
                <w:rFonts w:ascii="宋体" w:hAnsi="宋体" w:cs="宋体"/>
                <w:b/>
                <w:bCs/>
                <w:kern w:val="0"/>
                <w:sz w:val="32"/>
                <w:szCs w:val="32"/>
              </w:rPr>
              <w:t xml:space="preserve">   </w:t>
            </w:r>
            <w:r>
              <w:rPr>
                <w:rFonts w:hint="eastAsia" w:ascii="宋体" w:hAnsi="宋体" w:cs="宋体"/>
                <w:b/>
                <w:bCs/>
                <w:kern w:val="0"/>
                <w:sz w:val="32"/>
                <w:szCs w:val="32"/>
              </w:rPr>
              <w:t>月</w:t>
            </w:r>
            <w:r>
              <w:rPr>
                <w:rFonts w:ascii="宋体" w:hAnsi="宋体" w:cs="宋体"/>
                <w:b/>
                <w:bCs/>
                <w:kern w:val="0"/>
                <w:sz w:val="32"/>
                <w:szCs w:val="32"/>
              </w:rPr>
              <w:t xml:space="preserve">   </w:t>
            </w:r>
            <w:r>
              <w:rPr>
                <w:rFonts w:hint="eastAsia" w:ascii="宋体" w:hAnsi="宋体" w:cs="宋体"/>
                <w:b/>
                <w:bCs/>
                <w:kern w:val="0"/>
                <w:sz w:val="32"/>
                <w:szCs w:val="32"/>
              </w:rPr>
              <w:t>日</w:t>
            </w:r>
          </w:p>
        </w:tc>
      </w:tr>
    </w:tbl>
    <w:p>
      <w:pPr>
        <w:rPr>
          <w:rFonts w:ascii="仿宋_GB2312" w:eastAsia="仿宋_GB2312"/>
          <w:vanish/>
          <w:sz w:val="32"/>
          <w:szCs w:val="32"/>
        </w:rPr>
      </w:pPr>
    </w:p>
    <w:sectPr>
      <w:pgSz w:w="16838" w:h="11906" w:orient="landscape"/>
      <w:pgMar w:top="1134" w:right="1440" w:bottom="79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6A4"/>
    <w:rsid w:val="00000B5A"/>
    <w:rsid w:val="00000B9A"/>
    <w:rsid w:val="00000E5D"/>
    <w:rsid w:val="000021C0"/>
    <w:rsid w:val="000024A5"/>
    <w:rsid w:val="00002A8A"/>
    <w:rsid w:val="00003CCC"/>
    <w:rsid w:val="0000473D"/>
    <w:rsid w:val="0000495C"/>
    <w:rsid w:val="00004B92"/>
    <w:rsid w:val="00005826"/>
    <w:rsid w:val="00005D91"/>
    <w:rsid w:val="0000776F"/>
    <w:rsid w:val="000077F6"/>
    <w:rsid w:val="00007E47"/>
    <w:rsid w:val="0001105C"/>
    <w:rsid w:val="00011107"/>
    <w:rsid w:val="0001122A"/>
    <w:rsid w:val="00012160"/>
    <w:rsid w:val="000124F7"/>
    <w:rsid w:val="00012A69"/>
    <w:rsid w:val="00012B66"/>
    <w:rsid w:val="000130A4"/>
    <w:rsid w:val="00013D93"/>
    <w:rsid w:val="00014187"/>
    <w:rsid w:val="000144EA"/>
    <w:rsid w:val="00014FA2"/>
    <w:rsid w:val="00015450"/>
    <w:rsid w:val="00015769"/>
    <w:rsid w:val="00015A79"/>
    <w:rsid w:val="00016166"/>
    <w:rsid w:val="000163BD"/>
    <w:rsid w:val="000164CD"/>
    <w:rsid w:val="0001657E"/>
    <w:rsid w:val="00016D28"/>
    <w:rsid w:val="00016DC6"/>
    <w:rsid w:val="00017552"/>
    <w:rsid w:val="000177BA"/>
    <w:rsid w:val="000179F4"/>
    <w:rsid w:val="0002068F"/>
    <w:rsid w:val="00020C0A"/>
    <w:rsid w:val="00020CD5"/>
    <w:rsid w:val="00020F96"/>
    <w:rsid w:val="00021854"/>
    <w:rsid w:val="00021E76"/>
    <w:rsid w:val="000226DE"/>
    <w:rsid w:val="0002299C"/>
    <w:rsid w:val="00022BA0"/>
    <w:rsid w:val="00023419"/>
    <w:rsid w:val="00023758"/>
    <w:rsid w:val="00023C83"/>
    <w:rsid w:val="00024523"/>
    <w:rsid w:val="00024A4E"/>
    <w:rsid w:val="00024C58"/>
    <w:rsid w:val="00024CC2"/>
    <w:rsid w:val="00024F53"/>
    <w:rsid w:val="0002544E"/>
    <w:rsid w:val="00025599"/>
    <w:rsid w:val="00025AAF"/>
    <w:rsid w:val="00026643"/>
    <w:rsid w:val="00026AA4"/>
    <w:rsid w:val="00026BB9"/>
    <w:rsid w:val="0002704B"/>
    <w:rsid w:val="000275A8"/>
    <w:rsid w:val="000307D1"/>
    <w:rsid w:val="00030ADB"/>
    <w:rsid w:val="00031826"/>
    <w:rsid w:val="00032421"/>
    <w:rsid w:val="000324E2"/>
    <w:rsid w:val="0003250D"/>
    <w:rsid w:val="000326FA"/>
    <w:rsid w:val="00032768"/>
    <w:rsid w:val="000328B0"/>
    <w:rsid w:val="00032B2B"/>
    <w:rsid w:val="00032FF7"/>
    <w:rsid w:val="0003318C"/>
    <w:rsid w:val="00033B1A"/>
    <w:rsid w:val="00033CC1"/>
    <w:rsid w:val="0003462B"/>
    <w:rsid w:val="000346E6"/>
    <w:rsid w:val="00034824"/>
    <w:rsid w:val="0003543E"/>
    <w:rsid w:val="00035C23"/>
    <w:rsid w:val="00035E11"/>
    <w:rsid w:val="00035EE5"/>
    <w:rsid w:val="000367C7"/>
    <w:rsid w:val="000368DB"/>
    <w:rsid w:val="00036C04"/>
    <w:rsid w:val="00036C6F"/>
    <w:rsid w:val="00036D10"/>
    <w:rsid w:val="00036EFD"/>
    <w:rsid w:val="000413AC"/>
    <w:rsid w:val="00041847"/>
    <w:rsid w:val="00041D7B"/>
    <w:rsid w:val="00042141"/>
    <w:rsid w:val="000428B5"/>
    <w:rsid w:val="000437DD"/>
    <w:rsid w:val="00044BD7"/>
    <w:rsid w:val="000453BD"/>
    <w:rsid w:val="0004575C"/>
    <w:rsid w:val="0004594A"/>
    <w:rsid w:val="00045F54"/>
    <w:rsid w:val="00046044"/>
    <w:rsid w:val="00046A47"/>
    <w:rsid w:val="00046F83"/>
    <w:rsid w:val="0005013D"/>
    <w:rsid w:val="00050749"/>
    <w:rsid w:val="00051B95"/>
    <w:rsid w:val="00051F1C"/>
    <w:rsid w:val="00051FC9"/>
    <w:rsid w:val="00051FF5"/>
    <w:rsid w:val="00052177"/>
    <w:rsid w:val="0005253D"/>
    <w:rsid w:val="0005353C"/>
    <w:rsid w:val="00053696"/>
    <w:rsid w:val="000540C6"/>
    <w:rsid w:val="000548E8"/>
    <w:rsid w:val="00054C4D"/>
    <w:rsid w:val="000556EA"/>
    <w:rsid w:val="00055A05"/>
    <w:rsid w:val="00055A59"/>
    <w:rsid w:val="00056693"/>
    <w:rsid w:val="00056B5F"/>
    <w:rsid w:val="000576E1"/>
    <w:rsid w:val="000577E6"/>
    <w:rsid w:val="00057CBB"/>
    <w:rsid w:val="00060499"/>
    <w:rsid w:val="000605E6"/>
    <w:rsid w:val="000609ED"/>
    <w:rsid w:val="00060A35"/>
    <w:rsid w:val="000615A2"/>
    <w:rsid w:val="00061977"/>
    <w:rsid w:val="00061C33"/>
    <w:rsid w:val="00063BA7"/>
    <w:rsid w:val="00064026"/>
    <w:rsid w:val="00064625"/>
    <w:rsid w:val="00064646"/>
    <w:rsid w:val="00065587"/>
    <w:rsid w:val="00065771"/>
    <w:rsid w:val="00065BF6"/>
    <w:rsid w:val="00065BF8"/>
    <w:rsid w:val="00065FC4"/>
    <w:rsid w:val="00066272"/>
    <w:rsid w:val="000662B6"/>
    <w:rsid w:val="00066304"/>
    <w:rsid w:val="0006694A"/>
    <w:rsid w:val="00066AA4"/>
    <w:rsid w:val="00066BDF"/>
    <w:rsid w:val="00066DB6"/>
    <w:rsid w:val="00067FE9"/>
    <w:rsid w:val="0007045B"/>
    <w:rsid w:val="00070F88"/>
    <w:rsid w:val="00071055"/>
    <w:rsid w:val="0007152C"/>
    <w:rsid w:val="00071C7F"/>
    <w:rsid w:val="00071FC1"/>
    <w:rsid w:val="000726E9"/>
    <w:rsid w:val="000728E0"/>
    <w:rsid w:val="00072970"/>
    <w:rsid w:val="00072A7D"/>
    <w:rsid w:val="000736A8"/>
    <w:rsid w:val="0007397F"/>
    <w:rsid w:val="00074690"/>
    <w:rsid w:val="00074D0C"/>
    <w:rsid w:val="00075FD5"/>
    <w:rsid w:val="000760EC"/>
    <w:rsid w:val="00076217"/>
    <w:rsid w:val="00076A06"/>
    <w:rsid w:val="00076AF5"/>
    <w:rsid w:val="000777EF"/>
    <w:rsid w:val="000801A2"/>
    <w:rsid w:val="000808D2"/>
    <w:rsid w:val="000815B0"/>
    <w:rsid w:val="00081AF5"/>
    <w:rsid w:val="00082839"/>
    <w:rsid w:val="0008286F"/>
    <w:rsid w:val="00082B02"/>
    <w:rsid w:val="00082D42"/>
    <w:rsid w:val="000834C0"/>
    <w:rsid w:val="000838AC"/>
    <w:rsid w:val="000838B2"/>
    <w:rsid w:val="0008484E"/>
    <w:rsid w:val="000850C2"/>
    <w:rsid w:val="0008526A"/>
    <w:rsid w:val="0008572F"/>
    <w:rsid w:val="00085D77"/>
    <w:rsid w:val="00085F11"/>
    <w:rsid w:val="00085FD7"/>
    <w:rsid w:val="00087421"/>
    <w:rsid w:val="00087F86"/>
    <w:rsid w:val="00090616"/>
    <w:rsid w:val="00091076"/>
    <w:rsid w:val="000910FB"/>
    <w:rsid w:val="000913AE"/>
    <w:rsid w:val="00091831"/>
    <w:rsid w:val="0009183A"/>
    <w:rsid w:val="0009185E"/>
    <w:rsid w:val="00091CA2"/>
    <w:rsid w:val="00092355"/>
    <w:rsid w:val="00092AC6"/>
    <w:rsid w:val="00092D06"/>
    <w:rsid w:val="00093351"/>
    <w:rsid w:val="00093AC1"/>
    <w:rsid w:val="00093D4A"/>
    <w:rsid w:val="00094041"/>
    <w:rsid w:val="0009477E"/>
    <w:rsid w:val="00094BFC"/>
    <w:rsid w:val="00096FBA"/>
    <w:rsid w:val="000973B4"/>
    <w:rsid w:val="00097AF8"/>
    <w:rsid w:val="00097CA0"/>
    <w:rsid w:val="000A00E8"/>
    <w:rsid w:val="000A0302"/>
    <w:rsid w:val="000A113D"/>
    <w:rsid w:val="000A190A"/>
    <w:rsid w:val="000A2515"/>
    <w:rsid w:val="000A3595"/>
    <w:rsid w:val="000A3876"/>
    <w:rsid w:val="000A3C79"/>
    <w:rsid w:val="000A3E89"/>
    <w:rsid w:val="000A3ED3"/>
    <w:rsid w:val="000A4341"/>
    <w:rsid w:val="000A5A67"/>
    <w:rsid w:val="000A5C8A"/>
    <w:rsid w:val="000A6D71"/>
    <w:rsid w:val="000A7065"/>
    <w:rsid w:val="000A7198"/>
    <w:rsid w:val="000A7DD8"/>
    <w:rsid w:val="000B0C4F"/>
    <w:rsid w:val="000B15F7"/>
    <w:rsid w:val="000B1751"/>
    <w:rsid w:val="000B1FED"/>
    <w:rsid w:val="000B2748"/>
    <w:rsid w:val="000B2F5B"/>
    <w:rsid w:val="000B31C5"/>
    <w:rsid w:val="000B3417"/>
    <w:rsid w:val="000B395F"/>
    <w:rsid w:val="000B40FB"/>
    <w:rsid w:val="000B4217"/>
    <w:rsid w:val="000B4ABD"/>
    <w:rsid w:val="000B5482"/>
    <w:rsid w:val="000B5A8B"/>
    <w:rsid w:val="000B630D"/>
    <w:rsid w:val="000B6A1E"/>
    <w:rsid w:val="000B73D0"/>
    <w:rsid w:val="000B79DE"/>
    <w:rsid w:val="000C06D8"/>
    <w:rsid w:val="000C0EE0"/>
    <w:rsid w:val="000C12CE"/>
    <w:rsid w:val="000C1C97"/>
    <w:rsid w:val="000C2741"/>
    <w:rsid w:val="000C2796"/>
    <w:rsid w:val="000C292E"/>
    <w:rsid w:val="000C40F2"/>
    <w:rsid w:val="000C415D"/>
    <w:rsid w:val="000C4A4D"/>
    <w:rsid w:val="000C4FAC"/>
    <w:rsid w:val="000C5265"/>
    <w:rsid w:val="000C573C"/>
    <w:rsid w:val="000C5DEB"/>
    <w:rsid w:val="000C6252"/>
    <w:rsid w:val="000C64A0"/>
    <w:rsid w:val="000C689C"/>
    <w:rsid w:val="000C6C52"/>
    <w:rsid w:val="000D02B9"/>
    <w:rsid w:val="000D02E3"/>
    <w:rsid w:val="000D0901"/>
    <w:rsid w:val="000D17D0"/>
    <w:rsid w:val="000D1A9B"/>
    <w:rsid w:val="000D1E18"/>
    <w:rsid w:val="000D2640"/>
    <w:rsid w:val="000D2CC7"/>
    <w:rsid w:val="000D2E06"/>
    <w:rsid w:val="000D3067"/>
    <w:rsid w:val="000D34A7"/>
    <w:rsid w:val="000D37E6"/>
    <w:rsid w:val="000D3C4D"/>
    <w:rsid w:val="000D4438"/>
    <w:rsid w:val="000D4953"/>
    <w:rsid w:val="000D5419"/>
    <w:rsid w:val="000D58EE"/>
    <w:rsid w:val="000D5BC3"/>
    <w:rsid w:val="000D5C58"/>
    <w:rsid w:val="000D5C97"/>
    <w:rsid w:val="000D61B9"/>
    <w:rsid w:val="000D6C3F"/>
    <w:rsid w:val="000E0DE0"/>
    <w:rsid w:val="000E0FA1"/>
    <w:rsid w:val="000E11B4"/>
    <w:rsid w:val="000E1AEE"/>
    <w:rsid w:val="000E1BDF"/>
    <w:rsid w:val="000E2959"/>
    <w:rsid w:val="000E3104"/>
    <w:rsid w:val="000E31A9"/>
    <w:rsid w:val="000E3A23"/>
    <w:rsid w:val="000E413C"/>
    <w:rsid w:val="000E4331"/>
    <w:rsid w:val="000E49FE"/>
    <w:rsid w:val="000E4E13"/>
    <w:rsid w:val="000E4EDE"/>
    <w:rsid w:val="000E5135"/>
    <w:rsid w:val="000E51E5"/>
    <w:rsid w:val="000E5217"/>
    <w:rsid w:val="000E531C"/>
    <w:rsid w:val="000E61F7"/>
    <w:rsid w:val="000E64DE"/>
    <w:rsid w:val="000E67AA"/>
    <w:rsid w:val="000E6983"/>
    <w:rsid w:val="000E6A57"/>
    <w:rsid w:val="000E6FA6"/>
    <w:rsid w:val="000E74F8"/>
    <w:rsid w:val="000F05DB"/>
    <w:rsid w:val="000F0AC6"/>
    <w:rsid w:val="000F0E10"/>
    <w:rsid w:val="000F12B8"/>
    <w:rsid w:val="000F12B9"/>
    <w:rsid w:val="000F166B"/>
    <w:rsid w:val="000F1F5A"/>
    <w:rsid w:val="000F244F"/>
    <w:rsid w:val="000F2A0C"/>
    <w:rsid w:val="000F30FF"/>
    <w:rsid w:val="000F3333"/>
    <w:rsid w:val="000F3F6B"/>
    <w:rsid w:val="000F4336"/>
    <w:rsid w:val="000F46E7"/>
    <w:rsid w:val="000F4D40"/>
    <w:rsid w:val="000F633B"/>
    <w:rsid w:val="000F66EB"/>
    <w:rsid w:val="000F6E8D"/>
    <w:rsid w:val="000F7004"/>
    <w:rsid w:val="000F733B"/>
    <w:rsid w:val="000F74AA"/>
    <w:rsid w:val="00100CCF"/>
    <w:rsid w:val="001011AE"/>
    <w:rsid w:val="00101300"/>
    <w:rsid w:val="0010161E"/>
    <w:rsid w:val="001016FE"/>
    <w:rsid w:val="00102589"/>
    <w:rsid w:val="00102701"/>
    <w:rsid w:val="00102772"/>
    <w:rsid w:val="00102C11"/>
    <w:rsid w:val="001034D4"/>
    <w:rsid w:val="001039BF"/>
    <w:rsid w:val="00103AFE"/>
    <w:rsid w:val="00103E34"/>
    <w:rsid w:val="00103F9A"/>
    <w:rsid w:val="00104127"/>
    <w:rsid w:val="001047FB"/>
    <w:rsid w:val="001048FB"/>
    <w:rsid w:val="00104C07"/>
    <w:rsid w:val="001056B5"/>
    <w:rsid w:val="001056CB"/>
    <w:rsid w:val="00105890"/>
    <w:rsid w:val="001059F3"/>
    <w:rsid w:val="00105F7C"/>
    <w:rsid w:val="0010600A"/>
    <w:rsid w:val="0010617F"/>
    <w:rsid w:val="00106910"/>
    <w:rsid w:val="00106D3C"/>
    <w:rsid w:val="00106EAC"/>
    <w:rsid w:val="00106FA8"/>
    <w:rsid w:val="001070B6"/>
    <w:rsid w:val="0010733C"/>
    <w:rsid w:val="001073AD"/>
    <w:rsid w:val="001073AE"/>
    <w:rsid w:val="001076A2"/>
    <w:rsid w:val="001076E7"/>
    <w:rsid w:val="001078EE"/>
    <w:rsid w:val="00107AB7"/>
    <w:rsid w:val="00107B1F"/>
    <w:rsid w:val="00110B05"/>
    <w:rsid w:val="00110DE1"/>
    <w:rsid w:val="00111104"/>
    <w:rsid w:val="001111A9"/>
    <w:rsid w:val="001115DD"/>
    <w:rsid w:val="00111A61"/>
    <w:rsid w:val="00111D25"/>
    <w:rsid w:val="00111EA1"/>
    <w:rsid w:val="001129AB"/>
    <w:rsid w:val="00112B98"/>
    <w:rsid w:val="00112D9D"/>
    <w:rsid w:val="00112E07"/>
    <w:rsid w:val="00112EC3"/>
    <w:rsid w:val="00113809"/>
    <w:rsid w:val="001139F3"/>
    <w:rsid w:val="00113B2D"/>
    <w:rsid w:val="00113C3C"/>
    <w:rsid w:val="001144A5"/>
    <w:rsid w:val="001148A5"/>
    <w:rsid w:val="00114A6F"/>
    <w:rsid w:val="00114DAD"/>
    <w:rsid w:val="00114EC0"/>
    <w:rsid w:val="00114EEB"/>
    <w:rsid w:val="00115651"/>
    <w:rsid w:val="001156D0"/>
    <w:rsid w:val="00115ADE"/>
    <w:rsid w:val="00115BFA"/>
    <w:rsid w:val="00116252"/>
    <w:rsid w:val="00116C2F"/>
    <w:rsid w:val="00116FC3"/>
    <w:rsid w:val="00117781"/>
    <w:rsid w:val="0012041E"/>
    <w:rsid w:val="00120448"/>
    <w:rsid w:val="001214C4"/>
    <w:rsid w:val="00121740"/>
    <w:rsid w:val="0012240F"/>
    <w:rsid w:val="001229EE"/>
    <w:rsid w:val="00122A73"/>
    <w:rsid w:val="00122DC9"/>
    <w:rsid w:val="00123775"/>
    <w:rsid w:val="00123C23"/>
    <w:rsid w:val="001240AB"/>
    <w:rsid w:val="00124648"/>
    <w:rsid w:val="00124939"/>
    <w:rsid w:val="0012548E"/>
    <w:rsid w:val="0012596C"/>
    <w:rsid w:val="00125DC0"/>
    <w:rsid w:val="00125F0B"/>
    <w:rsid w:val="00126237"/>
    <w:rsid w:val="0012662E"/>
    <w:rsid w:val="00126769"/>
    <w:rsid w:val="001268E7"/>
    <w:rsid w:val="00127267"/>
    <w:rsid w:val="00130B24"/>
    <w:rsid w:val="00131290"/>
    <w:rsid w:val="00131302"/>
    <w:rsid w:val="00131613"/>
    <w:rsid w:val="001318ED"/>
    <w:rsid w:val="001323A5"/>
    <w:rsid w:val="001329BF"/>
    <w:rsid w:val="00132C6C"/>
    <w:rsid w:val="00132FB8"/>
    <w:rsid w:val="00133616"/>
    <w:rsid w:val="001342FE"/>
    <w:rsid w:val="0013441E"/>
    <w:rsid w:val="001344D1"/>
    <w:rsid w:val="00135F77"/>
    <w:rsid w:val="00137BAB"/>
    <w:rsid w:val="00140879"/>
    <w:rsid w:val="00140D1E"/>
    <w:rsid w:val="001411E6"/>
    <w:rsid w:val="00141826"/>
    <w:rsid w:val="00141955"/>
    <w:rsid w:val="00141A33"/>
    <w:rsid w:val="00142346"/>
    <w:rsid w:val="00142DDB"/>
    <w:rsid w:val="00142DFE"/>
    <w:rsid w:val="001432B2"/>
    <w:rsid w:val="00143D6F"/>
    <w:rsid w:val="00144BFE"/>
    <w:rsid w:val="00144C36"/>
    <w:rsid w:val="00144CE1"/>
    <w:rsid w:val="00144D8F"/>
    <w:rsid w:val="00145287"/>
    <w:rsid w:val="00145474"/>
    <w:rsid w:val="00145CA9"/>
    <w:rsid w:val="00146269"/>
    <w:rsid w:val="00147C0B"/>
    <w:rsid w:val="00150050"/>
    <w:rsid w:val="0015010B"/>
    <w:rsid w:val="001509FA"/>
    <w:rsid w:val="001513F4"/>
    <w:rsid w:val="001516FA"/>
    <w:rsid w:val="00151C4F"/>
    <w:rsid w:val="00151FC9"/>
    <w:rsid w:val="001525F6"/>
    <w:rsid w:val="00152763"/>
    <w:rsid w:val="00153038"/>
    <w:rsid w:val="00153737"/>
    <w:rsid w:val="00153E0C"/>
    <w:rsid w:val="001541E1"/>
    <w:rsid w:val="00154264"/>
    <w:rsid w:val="001542C8"/>
    <w:rsid w:val="001548AF"/>
    <w:rsid w:val="00154AC8"/>
    <w:rsid w:val="00154D4B"/>
    <w:rsid w:val="00154EA4"/>
    <w:rsid w:val="001551FD"/>
    <w:rsid w:val="00155F18"/>
    <w:rsid w:val="0015603A"/>
    <w:rsid w:val="001566ED"/>
    <w:rsid w:val="001568AA"/>
    <w:rsid w:val="00156C50"/>
    <w:rsid w:val="00156DDC"/>
    <w:rsid w:val="00157257"/>
    <w:rsid w:val="001574C1"/>
    <w:rsid w:val="0016071F"/>
    <w:rsid w:val="00161BC4"/>
    <w:rsid w:val="00162819"/>
    <w:rsid w:val="00162A73"/>
    <w:rsid w:val="00162AAB"/>
    <w:rsid w:val="00163327"/>
    <w:rsid w:val="001636B0"/>
    <w:rsid w:val="00163C04"/>
    <w:rsid w:val="00163F66"/>
    <w:rsid w:val="001640D3"/>
    <w:rsid w:val="0016429F"/>
    <w:rsid w:val="0016448F"/>
    <w:rsid w:val="001647D1"/>
    <w:rsid w:val="00164D33"/>
    <w:rsid w:val="00165218"/>
    <w:rsid w:val="0016570E"/>
    <w:rsid w:val="00166287"/>
    <w:rsid w:val="00166C48"/>
    <w:rsid w:val="00167879"/>
    <w:rsid w:val="00167948"/>
    <w:rsid w:val="00167BC4"/>
    <w:rsid w:val="00167FF8"/>
    <w:rsid w:val="00170262"/>
    <w:rsid w:val="00170CC5"/>
    <w:rsid w:val="00171ECE"/>
    <w:rsid w:val="001728A5"/>
    <w:rsid w:val="0017349C"/>
    <w:rsid w:val="001738DB"/>
    <w:rsid w:val="00174682"/>
    <w:rsid w:val="00175370"/>
    <w:rsid w:val="0017590C"/>
    <w:rsid w:val="00175D9B"/>
    <w:rsid w:val="0017624B"/>
    <w:rsid w:val="00176B61"/>
    <w:rsid w:val="00176BDC"/>
    <w:rsid w:val="0017762E"/>
    <w:rsid w:val="00180C95"/>
    <w:rsid w:val="00180F29"/>
    <w:rsid w:val="0018134A"/>
    <w:rsid w:val="00181B5F"/>
    <w:rsid w:val="00181EC1"/>
    <w:rsid w:val="001820BD"/>
    <w:rsid w:val="001821F0"/>
    <w:rsid w:val="001826F7"/>
    <w:rsid w:val="00183373"/>
    <w:rsid w:val="001842C4"/>
    <w:rsid w:val="00184AB1"/>
    <w:rsid w:val="0018553A"/>
    <w:rsid w:val="0018593D"/>
    <w:rsid w:val="0018620C"/>
    <w:rsid w:val="001866F8"/>
    <w:rsid w:val="00186E94"/>
    <w:rsid w:val="00186F37"/>
    <w:rsid w:val="00187212"/>
    <w:rsid w:val="0018741A"/>
    <w:rsid w:val="0019001C"/>
    <w:rsid w:val="00192834"/>
    <w:rsid w:val="00192C68"/>
    <w:rsid w:val="00194289"/>
    <w:rsid w:val="00194CD0"/>
    <w:rsid w:val="001954BC"/>
    <w:rsid w:val="00196022"/>
    <w:rsid w:val="00196216"/>
    <w:rsid w:val="00196218"/>
    <w:rsid w:val="001962C5"/>
    <w:rsid w:val="001963C9"/>
    <w:rsid w:val="00196AB5"/>
    <w:rsid w:val="001977A0"/>
    <w:rsid w:val="0019781D"/>
    <w:rsid w:val="001978A7"/>
    <w:rsid w:val="001A0C03"/>
    <w:rsid w:val="001A0F71"/>
    <w:rsid w:val="001A1693"/>
    <w:rsid w:val="001A223C"/>
    <w:rsid w:val="001A2360"/>
    <w:rsid w:val="001A249E"/>
    <w:rsid w:val="001A442D"/>
    <w:rsid w:val="001A443D"/>
    <w:rsid w:val="001A64C1"/>
    <w:rsid w:val="001A6B24"/>
    <w:rsid w:val="001A718E"/>
    <w:rsid w:val="001A7602"/>
    <w:rsid w:val="001A78A9"/>
    <w:rsid w:val="001A7B16"/>
    <w:rsid w:val="001B06C4"/>
    <w:rsid w:val="001B0A4E"/>
    <w:rsid w:val="001B1220"/>
    <w:rsid w:val="001B165A"/>
    <w:rsid w:val="001B1D3B"/>
    <w:rsid w:val="001B257B"/>
    <w:rsid w:val="001B2745"/>
    <w:rsid w:val="001B2940"/>
    <w:rsid w:val="001B2C2C"/>
    <w:rsid w:val="001B3DE1"/>
    <w:rsid w:val="001B3EA3"/>
    <w:rsid w:val="001B4884"/>
    <w:rsid w:val="001B4D03"/>
    <w:rsid w:val="001B519C"/>
    <w:rsid w:val="001B53BD"/>
    <w:rsid w:val="001B5869"/>
    <w:rsid w:val="001B5CA7"/>
    <w:rsid w:val="001B60DF"/>
    <w:rsid w:val="001B6338"/>
    <w:rsid w:val="001B6AD6"/>
    <w:rsid w:val="001B6AF0"/>
    <w:rsid w:val="001B734A"/>
    <w:rsid w:val="001B735F"/>
    <w:rsid w:val="001B7582"/>
    <w:rsid w:val="001B7628"/>
    <w:rsid w:val="001B7C24"/>
    <w:rsid w:val="001C1460"/>
    <w:rsid w:val="001C1477"/>
    <w:rsid w:val="001C1EA5"/>
    <w:rsid w:val="001C21ED"/>
    <w:rsid w:val="001C220B"/>
    <w:rsid w:val="001C224C"/>
    <w:rsid w:val="001C2364"/>
    <w:rsid w:val="001C2430"/>
    <w:rsid w:val="001C2733"/>
    <w:rsid w:val="001C27D7"/>
    <w:rsid w:val="001C2B66"/>
    <w:rsid w:val="001C2FAE"/>
    <w:rsid w:val="001C3014"/>
    <w:rsid w:val="001C45DD"/>
    <w:rsid w:val="001C4600"/>
    <w:rsid w:val="001C4A11"/>
    <w:rsid w:val="001C4A2B"/>
    <w:rsid w:val="001C5822"/>
    <w:rsid w:val="001C5CC7"/>
    <w:rsid w:val="001C62DE"/>
    <w:rsid w:val="001C6865"/>
    <w:rsid w:val="001C6F37"/>
    <w:rsid w:val="001C6F5E"/>
    <w:rsid w:val="001C7261"/>
    <w:rsid w:val="001C79C5"/>
    <w:rsid w:val="001D00D0"/>
    <w:rsid w:val="001D01C8"/>
    <w:rsid w:val="001D0A21"/>
    <w:rsid w:val="001D109F"/>
    <w:rsid w:val="001D185A"/>
    <w:rsid w:val="001D1B3E"/>
    <w:rsid w:val="001D1E4F"/>
    <w:rsid w:val="001D1E83"/>
    <w:rsid w:val="001D200B"/>
    <w:rsid w:val="001D2397"/>
    <w:rsid w:val="001D24A1"/>
    <w:rsid w:val="001D2B93"/>
    <w:rsid w:val="001D2F93"/>
    <w:rsid w:val="001D606B"/>
    <w:rsid w:val="001D6744"/>
    <w:rsid w:val="001D6FA0"/>
    <w:rsid w:val="001D72F8"/>
    <w:rsid w:val="001D75D1"/>
    <w:rsid w:val="001E0FF7"/>
    <w:rsid w:val="001E1243"/>
    <w:rsid w:val="001E146E"/>
    <w:rsid w:val="001E1CCE"/>
    <w:rsid w:val="001E1F9B"/>
    <w:rsid w:val="001E221A"/>
    <w:rsid w:val="001E22D0"/>
    <w:rsid w:val="001E2357"/>
    <w:rsid w:val="001E2AE7"/>
    <w:rsid w:val="001E2C7D"/>
    <w:rsid w:val="001E36F1"/>
    <w:rsid w:val="001E397E"/>
    <w:rsid w:val="001E3A1C"/>
    <w:rsid w:val="001E3B58"/>
    <w:rsid w:val="001E407A"/>
    <w:rsid w:val="001E49E1"/>
    <w:rsid w:val="001E4F57"/>
    <w:rsid w:val="001E5A75"/>
    <w:rsid w:val="001E5B18"/>
    <w:rsid w:val="001E61BC"/>
    <w:rsid w:val="001E6F18"/>
    <w:rsid w:val="001E728A"/>
    <w:rsid w:val="001E76F8"/>
    <w:rsid w:val="001F0D34"/>
    <w:rsid w:val="001F0D36"/>
    <w:rsid w:val="001F15E9"/>
    <w:rsid w:val="001F1EF1"/>
    <w:rsid w:val="001F20E2"/>
    <w:rsid w:val="001F24AB"/>
    <w:rsid w:val="001F2D83"/>
    <w:rsid w:val="001F2E67"/>
    <w:rsid w:val="001F3EC2"/>
    <w:rsid w:val="001F3EF0"/>
    <w:rsid w:val="001F445B"/>
    <w:rsid w:val="001F469F"/>
    <w:rsid w:val="001F485C"/>
    <w:rsid w:val="001F4A59"/>
    <w:rsid w:val="001F4EF9"/>
    <w:rsid w:val="001F562A"/>
    <w:rsid w:val="001F614D"/>
    <w:rsid w:val="001F6816"/>
    <w:rsid w:val="001F72D5"/>
    <w:rsid w:val="001F77F5"/>
    <w:rsid w:val="00200532"/>
    <w:rsid w:val="00200BB1"/>
    <w:rsid w:val="0020124C"/>
    <w:rsid w:val="00201644"/>
    <w:rsid w:val="00201F5D"/>
    <w:rsid w:val="00201F85"/>
    <w:rsid w:val="00203743"/>
    <w:rsid w:val="00203935"/>
    <w:rsid w:val="00204A6B"/>
    <w:rsid w:val="00204BAB"/>
    <w:rsid w:val="00205190"/>
    <w:rsid w:val="00205BCB"/>
    <w:rsid w:val="00206101"/>
    <w:rsid w:val="0020652C"/>
    <w:rsid w:val="00206B05"/>
    <w:rsid w:val="00206BBE"/>
    <w:rsid w:val="00207254"/>
    <w:rsid w:val="00207397"/>
    <w:rsid w:val="002077B1"/>
    <w:rsid w:val="00210A0B"/>
    <w:rsid w:val="00210EBF"/>
    <w:rsid w:val="00211041"/>
    <w:rsid w:val="00211514"/>
    <w:rsid w:val="00211ABA"/>
    <w:rsid w:val="00211C33"/>
    <w:rsid w:val="002124DC"/>
    <w:rsid w:val="0021273C"/>
    <w:rsid w:val="00212ABE"/>
    <w:rsid w:val="00212FD7"/>
    <w:rsid w:val="002131A0"/>
    <w:rsid w:val="002135E0"/>
    <w:rsid w:val="00213B30"/>
    <w:rsid w:val="00215ABC"/>
    <w:rsid w:val="00215C92"/>
    <w:rsid w:val="00217434"/>
    <w:rsid w:val="002174C0"/>
    <w:rsid w:val="002175BC"/>
    <w:rsid w:val="002203CF"/>
    <w:rsid w:val="00220988"/>
    <w:rsid w:val="002209C8"/>
    <w:rsid w:val="002214E6"/>
    <w:rsid w:val="00221945"/>
    <w:rsid w:val="00221BA9"/>
    <w:rsid w:val="00221E85"/>
    <w:rsid w:val="00221EC1"/>
    <w:rsid w:val="0022210B"/>
    <w:rsid w:val="002226E8"/>
    <w:rsid w:val="0022287C"/>
    <w:rsid w:val="00222C41"/>
    <w:rsid w:val="0022342D"/>
    <w:rsid w:val="00224313"/>
    <w:rsid w:val="00224B0E"/>
    <w:rsid w:val="002252BE"/>
    <w:rsid w:val="0022581C"/>
    <w:rsid w:val="002259A2"/>
    <w:rsid w:val="00225CB8"/>
    <w:rsid w:val="00225D9B"/>
    <w:rsid w:val="00225DC3"/>
    <w:rsid w:val="00226502"/>
    <w:rsid w:val="002265F0"/>
    <w:rsid w:val="00226675"/>
    <w:rsid w:val="00226B9E"/>
    <w:rsid w:val="002301C7"/>
    <w:rsid w:val="002304D5"/>
    <w:rsid w:val="00230BF0"/>
    <w:rsid w:val="0023133E"/>
    <w:rsid w:val="00231652"/>
    <w:rsid w:val="002327AB"/>
    <w:rsid w:val="002328E1"/>
    <w:rsid w:val="0023291E"/>
    <w:rsid w:val="00232BA1"/>
    <w:rsid w:val="00232FB8"/>
    <w:rsid w:val="00232FDB"/>
    <w:rsid w:val="002330A6"/>
    <w:rsid w:val="002333C5"/>
    <w:rsid w:val="002335DA"/>
    <w:rsid w:val="00234883"/>
    <w:rsid w:val="00237660"/>
    <w:rsid w:val="002377D9"/>
    <w:rsid w:val="00240848"/>
    <w:rsid w:val="00240A21"/>
    <w:rsid w:val="002414C0"/>
    <w:rsid w:val="0024279E"/>
    <w:rsid w:val="00243D5A"/>
    <w:rsid w:val="002443FA"/>
    <w:rsid w:val="0024458B"/>
    <w:rsid w:val="002450B2"/>
    <w:rsid w:val="002456E4"/>
    <w:rsid w:val="00245A01"/>
    <w:rsid w:val="00245A2A"/>
    <w:rsid w:val="00245AB1"/>
    <w:rsid w:val="00245B33"/>
    <w:rsid w:val="00245BD9"/>
    <w:rsid w:val="00246416"/>
    <w:rsid w:val="002464F7"/>
    <w:rsid w:val="00246A05"/>
    <w:rsid w:val="00247111"/>
    <w:rsid w:val="002478AB"/>
    <w:rsid w:val="00247C62"/>
    <w:rsid w:val="002506A8"/>
    <w:rsid w:val="00250CAC"/>
    <w:rsid w:val="00251DC5"/>
    <w:rsid w:val="00251DCB"/>
    <w:rsid w:val="00251EFE"/>
    <w:rsid w:val="0025224B"/>
    <w:rsid w:val="002522C5"/>
    <w:rsid w:val="00252401"/>
    <w:rsid w:val="002525A0"/>
    <w:rsid w:val="002526EF"/>
    <w:rsid w:val="002537B1"/>
    <w:rsid w:val="00253A64"/>
    <w:rsid w:val="00253FD9"/>
    <w:rsid w:val="00254016"/>
    <w:rsid w:val="002541B8"/>
    <w:rsid w:val="002543E1"/>
    <w:rsid w:val="00254449"/>
    <w:rsid w:val="002552F4"/>
    <w:rsid w:val="00256CA4"/>
    <w:rsid w:val="00256FCC"/>
    <w:rsid w:val="00257C7E"/>
    <w:rsid w:val="00260085"/>
    <w:rsid w:val="00260143"/>
    <w:rsid w:val="002602FA"/>
    <w:rsid w:val="00260AB8"/>
    <w:rsid w:val="00260AEB"/>
    <w:rsid w:val="00260B1D"/>
    <w:rsid w:val="002610D0"/>
    <w:rsid w:val="00261339"/>
    <w:rsid w:val="0026142A"/>
    <w:rsid w:val="002615EC"/>
    <w:rsid w:val="002615F4"/>
    <w:rsid w:val="00261965"/>
    <w:rsid w:val="0026294F"/>
    <w:rsid w:val="00262F5A"/>
    <w:rsid w:val="002641C1"/>
    <w:rsid w:val="00264887"/>
    <w:rsid w:val="00264EA6"/>
    <w:rsid w:val="002655A3"/>
    <w:rsid w:val="002656C7"/>
    <w:rsid w:val="002658E8"/>
    <w:rsid w:val="002658F3"/>
    <w:rsid w:val="0026665B"/>
    <w:rsid w:val="0026728A"/>
    <w:rsid w:val="002679C8"/>
    <w:rsid w:val="00267D55"/>
    <w:rsid w:val="0027025A"/>
    <w:rsid w:val="002702F4"/>
    <w:rsid w:val="00270365"/>
    <w:rsid w:val="00270400"/>
    <w:rsid w:val="00270AD7"/>
    <w:rsid w:val="00270B23"/>
    <w:rsid w:val="002716B6"/>
    <w:rsid w:val="00271B7E"/>
    <w:rsid w:val="00272274"/>
    <w:rsid w:val="00272698"/>
    <w:rsid w:val="00272758"/>
    <w:rsid w:val="00273E37"/>
    <w:rsid w:val="0027412F"/>
    <w:rsid w:val="00274A66"/>
    <w:rsid w:val="00274C54"/>
    <w:rsid w:val="00274D1D"/>
    <w:rsid w:val="00274FAA"/>
    <w:rsid w:val="00276A5D"/>
    <w:rsid w:val="00276AF3"/>
    <w:rsid w:val="00276BD4"/>
    <w:rsid w:val="00276BFE"/>
    <w:rsid w:val="00276C99"/>
    <w:rsid w:val="00276FD8"/>
    <w:rsid w:val="002771FF"/>
    <w:rsid w:val="00277296"/>
    <w:rsid w:val="0027773B"/>
    <w:rsid w:val="00277A75"/>
    <w:rsid w:val="00277EBF"/>
    <w:rsid w:val="00277ED6"/>
    <w:rsid w:val="002804F8"/>
    <w:rsid w:val="002809D9"/>
    <w:rsid w:val="00281369"/>
    <w:rsid w:val="00281CA5"/>
    <w:rsid w:val="00282440"/>
    <w:rsid w:val="00282CD4"/>
    <w:rsid w:val="00282D38"/>
    <w:rsid w:val="00282F1D"/>
    <w:rsid w:val="00282FC1"/>
    <w:rsid w:val="002833D2"/>
    <w:rsid w:val="0028365B"/>
    <w:rsid w:val="00283899"/>
    <w:rsid w:val="002840DC"/>
    <w:rsid w:val="0028546C"/>
    <w:rsid w:val="00285781"/>
    <w:rsid w:val="0028603C"/>
    <w:rsid w:val="00286ADD"/>
    <w:rsid w:val="00287B89"/>
    <w:rsid w:val="00287C4E"/>
    <w:rsid w:val="002905F5"/>
    <w:rsid w:val="00290862"/>
    <w:rsid w:val="002909FE"/>
    <w:rsid w:val="00290FBA"/>
    <w:rsid w:val="0029136E"/>
    <w:rsid w:val="00291644"/>
    <w:rsid w:val="00291A70"/>
    <w:rsid w:val="00291BEE"/>
    <w:rsid w:val="00291CC7"/>
    <w:rsid w:val="00291CCE"/>
    <w:rsid w:val="002921BA"/>
    <w:rsid w:val="0029248D"/>
    <w:rsid w:val="002924E5"/>
    <w:rsid w:val="00292D4F"/>
    <w:rsid w:val="00293CA9"/>
    <w:rsid w:val="002951BD"/>
    <w:rsid w:val="0029531D"/>
    <w:rsid w:val="002954B5"/>
    <w:rsid w:val="00295804"/>
    <w:rsid w:val="00295D53"/>
    <w:rsid w:val="00296EA6"/>
    <w:rsid w:val="00297706"/>
    <w:rsid w:val="00297DAE"/>
    <w:rsid w:val="002A054B"/>
    <w:rsid w:val="002A0612"/>
    <w:rsid w:val="002A23BF"/>
    <w:rsid w:val="002A2D8C"/>
    <w:rsid w:val="002A304F"/>
    <w:rsid w:val="002A3139"/>
    <w:rsid w:val="002A313A"/>
    <w:rsid w:val="002A3605"/>
    <w:rsid w:val="002A42B5"/>
    <w:rsid w:val="002A4556"/>
    <w:rsid w:val="002A4756"/>
    <w:rsid w:val="002A4CB5"/>
    <w:rsid w:val="002A4CE1"/>
    <w:rsid w:val="002A4F99"/>
    <w:rsid w:val="002A535F"/>
    <w:rsid w:val="002A5B58"/>
    <w:rsid w:val="002A6153"/>
    <w:rsid w:val="002A6C28"/>
    <w:rsid w:val="002A78D8"/>
    <w:rsid w:val="002B0149"/>
    <w:rsid w:val="002B0D80"/>
    <w:rsid w:val="002B0FF0"/>
    <w:rsid w:val="002B14E1"/>
    <w:rsid w:val="002B18EB"/>
    <w:rsid w:val="002B2326"/>
    <w:rsid w:val="002B25BD"/>
    <w:rsid w:val="002B3290"/>
    <w:rsid w:val="002B3B42"/>
    <w:rsid w:val="002B4B54"/>
    <w:rsid w:val="002B4F37"/>
    <w:rsid w:val="002B5B56"/>
    <w:rsid w:val="002B5E46"/>
    <w:rsid w:val="002B617D"/>
    <w:rsid w:val="002B62D4"/>
    <w:rsid w:val="002B6464"/>
    <w:rsid w:val="002B7432"/>
    <w:rsid w:val="002B75AD"/>
    <w:rsid w:val="002B7C30"/>
    <w:rsid w:val="002C0CC1"/>
    <w:rsid w:val="002C0DF9"/>
    <w:rsid w:val="002C0E86"/>
    <w:rsid w:val="002C1BBA"/>
    <w:rsid w:val="002C1D25"/>
    <w:rsid w:val="002C2CD4"/>
    <w:rsid w:val="002C365F"/>
    <w:rsid w:val="002C3785"/>
    <w:rsid w:val="002C3884"/>
    <w:rsid w:val="002C390B"/>
    <w:rsid w:val="002C3E12"/>
    <w:rsid w:val="002C48A0"/>
    <w:rsid w:val="002C4D63"/>
    <w:rsid w:val="002C545E"/>
    <w:rsid w:val="002C5C5D"/>
    <w:rsid w:val="002C5E40"/>
    <w:rsid w:val="002C6756"/>
    <w:rsid w:val="002C72FC"/>
    <w:rsid w:val="002D0699"/>
    <w:rsid w:val="002D074D"/>
    <w:rsid w:val="002D0D2B"/>
    <w:rsid w:val="002D0EBF"/>
    <w:rsid w:val="002D179E"/>
    <w:rsid w:val="002D1BB6"/>
    <w:rsid w:val="002D1CAD"/>
    <w:rsid w:val="002D2560"/>
    <w:rsid w:val="002D2625"/>
    <w:rsid w:val="002D2C77"/>
    <w:rsid w:val="002D2CB2"/>
    <w:rsid w:val="002D3558"/>
    <w:rsid w:val="002D3C95"/>
    <w:rsid w:val="002D40FB"/>
    <w:rsid w:val="002D452F"/>
    <w:rsid w:val="002D4595"/>
    <w:rsid w:val="002D4A0D"/>
    <w:rsid w:val="002D4AB0"/>
    <w:rsid w:val="002D5D0E"/>
    <w:rsid w:val="002D6230"/>
    <w:rsid w:val="002D662F"/>
    <w:rsid w:val="002D6B70"/>
    <w:rsid w:val="002D7B1C"/>
    <w:rsid w:val="002E06C4"/>
    <w:rsid w:val="002E0712"/>
    <w:rsid w:val="002E0843"/>
    <w:rsid w:val="002E0AAA"/>
    <w:rsid w:val="002E1489"/>
    <w:rsid w:val="002E1564"/>
    <w:rsid w:val="002E296C"/>
    <w:rsid w:val="002E3FA9"/>
    <w:rsid w:val="002E45D0"/>
    <w:rsid w:val="002E5BB8"/>
    <w:rsid w:val="002F00C4"/>
    <w:rsid w:val="002F079A"/>
    <w:rsid w:val="002F0965"/>
    <w:rsid w:val="002F101C"/>
    <w:rsid w:val="002F1773"/>
    <w:rsid w:val="002F1CE8"/>
    <w:rsid w:val="002F1D0C"/>
    <w:rsid w:val="002F213C"/>
    <w:rsid w:val="002F2236"/>
    <w:rsid w:val="002F234B"/>
    <w:rsid w:val="002F25C8"/>
    <w:rsid w:val="002F2916"/>
    <w:rsid w:val="002F304D"/>
    <w:rsid w:val="002F3A32"/>
    <w:rsid w:val="002F494D"/>
    <w:rsid w:val="002F5859"/>
    <w:rsid w:val="002F5FEB"/>
    <w:rsid w:val="002F67C8"/>
    <w:rsid w:val="002F6B58"/>
    <w:rsid w:val="002F6DB2"/>
    <w:rsid w:val="002F712C"/>
    <w:rsid w:val="002F759B"/>
    <w:rsid w:val="002F7C30"/>
    <w:rsid w:val="00300AF6"/>
    <w:rsid w:val="003010CC"/>
    <w:rsid w:val="00301268"/>
    <w:rsid w:val="00301C9A"/>
    <w:rsid w:val="00302095"/>
    <w:rsid w:val="0030283D"/>
    <w:rsid w:val="00302EE1"/>
    <w:rsid w:val="00302FC2"/>
    <w:rsid w:val="00302FD4"/>
    <w:rsid w:val="00303259"/>
    <w:rsid w:val="0030354E"/>
    <w:rsid w:val="0030497D"/>
    <w:rsid w:val="00304A5A"/>
    <w:rsid w:val="00304A87"/>
    <w:rsid w:val="00304AD5"/>
    <w:rsid w:val="00304B50"/>
    <w:rsid w:val="003051BA"/>
    <w:rsid w:val="00305F7A"/>
    <w:rsid w:val="0030658B"/>
    <w:rsid w:val="00306DED"/>
    <w:rsid w:val="00306F8B"/>
    <w:rsid w:val="00307233"/>
    <w:rsid w:val="0030780C"/>
    <w:rsid w:val="00307FD0"/>
    <w:rsid w:val="00311C2E"/>
    <w:rsid w:val="0031234E"/>
    <w:rsid w:val="003125FF"/>
    <w:rsid w:val="003128B4"/>
    <w:rsid w:val="0031311E"/>
    <w:rsid w:val="003136C7"/>
    <w:rsid w:val="0031373E"/>
    <w:rsid w:val="00313E1D"/>
    <w:rsid w:val="00313E32"/>
    <w:rsid w:val="00313F4C"/>
    <w:rsid w:val="0031409A"/>
    <w:rsid w:val="00314448"/>
    <w:rsid w:val="00315CA9"/>
    <w:rsid w:val="00315CE1"/>
    <w:rsid w:val="00315E1C"/>
    <w:rsid w:val="0031650C"/>
    <w:rsid w:val="0031676D"/>
    <w:rsid w:val="00316C72"/>
    <w:rsid w:val="00316E8E"/>
    <w:rsid w:val="00317B6B"/>
    <w:rsid w:val="00321517"/>
    <w:rsid w:val="00321783"/>
    <w:rsid w:val="00322FC3"/>
    <w:rsid w:val="003231EB"/>
    <w:rsid w:val="003239AA"/>
    <w:rsid w:val="00323AD2"/>
    <w:rsid w:val="00323B15"/>
    <w:rsid w:val="00323E6E"/>
    <w:rsid w:val="00324348"/>
    <w:rsid w:val="00324B94"/>
    <w:rsid w:val="0032602D"/>
    <w:rsid w:val="003275C9"/>
    <w:rsid w:val="003306DB"/>
    <w:rsid w:val="00330BBD"/>
    <w:rsid w:val="00330EA4"/>
    <w:rsid w:val="00330FF2"/>
    <w:rsid w:val="00331B37"/>
    <w:rsid w:val="003323CA"/>
    <w:rsid w:val="00332E06"/>
    <w:rsid w:val="0033326E"/>
    <w:rsid w:val="0033327E"/>
    <w:rsid w:val="00333475"/>
    <w:rsid w:val="00333AD6"/>
    <w:rsid w:val="003341E4"/>
    <w:rsid w:val="00334D8F"/>
    <w:rsid w:val="00335802"/>
    <w:rsid w:val="00335B3B"/>
    <w:rsid w:val="003365B1"/>
    <w:rsid w:val="00336AFD"/>
    <w:rsid w:val="00336DD3"/>
    <w:rsid w:val="00336F85"/>
    <w:rsid w:val="00337910"/>
    <w:rsid w:val="00337BBD"/>
    <w:rsid w:val="00337DE9"/>
    <w:rsid w:val="00337E2D"/>
    <w:rsid w:val="0034084F"/>
    <w:rsid w:val="00340993"/>
    <w:rsid w:val="003413E4"/>
    <w:rsid w:val="003420ED"/>
    <w:rsid w:val="00342D3D"/>
    <w:rsid w:val="00343CD7"/>
    <w:rsid w:val="00344209"/>
    <w:rsid w:val="00344455"/>
    <w:rsid w:val="00344728"/>
    <w:rsid w:val="00344739"/>
    <w:rsid w:val="00344868"/>
    <w:rsid w:val="0034508B"/>
    <w:rsid w:val="003450F3"/>
    <w:rsid w:val="00345723"/>
    <w:rsid w:val="0034587A"/>
    <w:rsid w:val="003459D0"/>
    <w:rsid w:val="00345B8B"/>
    <w:rsid w:val="00346A1C"/>
    <w:rsid w:val="00346B75"/>
    <w:rsid w:val="003472D2"/>
    <w:rsid w:val="00347D3F"/>
    <w:rsid w:val="00351056"/>
    <w:rsid w:val="0035135B"/>
    <w:rsid w:val="003515FF"/>
    <w:rsid w:val="00351A80"/>
    <w:rsid w:val="00351C2C"/>
    <w:rsid w:val="00352815"/>
    <w:rsid w:val="00353EB3"/>
    <w:rsid w:val="00354313"/>
    <w:rsid w:val="00354BEE"/>
    <w:rsid w:val="00354D35"/>
    <w:rsid w:val="00355496"/>
    <w:rsid w:val="00355BAC"/>
    <w:rsid w:val="00355BF9"/>
    <w:rsid w:val="00355C11"/>
    <w:rsid w:val="00355E92"/>
    <w:rsid w:val="0035738D"/>
    <w:rsid w:val="00357417"/>
    <w:rsid w:val="003577D5"/>
    <w:rsid w:val="00357887"/>
    <w:rsid w:val="0035796A"/>
    <w:rsid w:val="00357BA9"/>
    <w:rsid w:val="00357EB4"/>
    <w:rsid w:val="00357EFD"/>
    <w:rsid w:val="0036000F"/>
    <w:rsid w:val="00361FF6"/>
    <w:rsid w:val="0036244E"/>
    <w:rsid w:val="00362467"/>
    <w:rsid w:val="003624F4"/>
    <w:rsid w:val="00362624"/>
    <w:rsid w:val="00362FD2"/>
    <w:rsid w:val="00363A66"/>
    <w:rsid w:val="00363EAE"/>
    <w:rsid w:val="00365634"/>
    <w:rsid w:val="0036639D"/>
    <w:rsid w:val="00366E8B"/>
    <w:rsid w:val="003676D3"/>
    <w:rsid w:val="00367975"/>
    <w:rsid w:val="00371067"/>
    <w:rsid w:val="00371549"/>
    <w:rsid w:val="0037156B"/>
    <w:rsid w:val="003718AA"/>
    <w:rsid w:val="00371E4D"/>
    <w:rsid w:val="003728DA"/>
    <w:rsid w:val="00372DB7"/>
    <w:rsid w:val="0037358C"/>
    <w:rsid w:val="00373CCB"/>
    <w:rsid w:val="00374027"/>
    <w:rsid w:val="0037418E"/>
    <w:rsid w:val="0037497D"/>
    <w:rsid w:val="00375396"/>
    <w:rsid w:val="00375663"/>
    <w:rsid w:val="00376A7D"/>
    <w:rsid w:val="00376C36"/>
    <w:rsid w:val="0037744F"/>
    <w:rsid w:val="00377778"/>
    <w:rsid w:val="003779C4"/>
    <w:rsid w:val="00377A92"/>
    <w:rsid w:val="0038032A"/>
    <w:rsid w:val="00380662"/>
    <w:rsid w:val="00380C4F"/>
    <w:rsid w:val="00381752"/>
    <w:rsid w:val="00381CCF"/>
    <w:rsid w:val="00381E3D"/>
    <w:rsid w:val="00381F04"/>
    <w:rsid w:val="00382F99"/>
    <w:rsid w:val="00383246"/>
    <w:rsid w:val="00383CC8"/>
    <w:rsid w:val="00383DD5"/>
    <w:rsid w:val="003846EC"/>
    <w:rsid w:val="003848DB"/>
    <w:rsid w:val="003850D6"/>
    <w:rsid w:val="00385217"/>
    <w:rsid w:val="003859B4"/>
    <w:rsid w:val="00385AEE"/>
    <w:rsid w:val="00385E11"/>
    <w:rsid w:val="00385FB3"/>
    <w:rsid w:val="003868E1"/>
    <w:rsid w:val="00386D82"/>
    <w:rsid w:val="003871A1"/>
    <w:rsid w:val="003878FF"/>
    <w:rsid w:val="00387939"/>
    <w:rsid w:val="00387D67"/>
    <w:rsid w:val="00387EEC"/>
    <w:rsid w:val="00387EFA"/>
    <w:rsid w:val="00390343"/>
    <w:rsid w:val="00390BBD"/>
    <w:rsid w:val="00390E51"/>
    <w:rsid w:val="0039100A"/>
    <w:rsid w:val="00391039"/>
    <w:rsid w:val="00391701"/>
    <w:rsid w:val="00391BDF"/>
    <w:rsid w:val="00392491"/>
    <w:rsid w:val="0039271F"/>
    <w:rsid w:val="003933DC"/>
    <w:rsid w:val="003942C0"/>
    <w:rsid w:val="003944A5"/>
    <w:rsid w:val="00394C4A"/>
    <w:rsid w:val="00394D3E"/>
    <w:rsid w:val="00394EE3"/>
    <w:rsid w:val="00394F83"/>
    <w:rsid w:val="003963D7"/>
    <w:rsid w:val="003964E6"/>
    <w:rsid w:val="003967C4"/>
    <w:rsid w:val="003968C2"/>
    <w:rsid w:val="00396FED"/>
    <w:rsid w:val="00397AAF"/>
    <w:rsid w:val="00397D46"/>
    <w:rsid w:val="003A03EB"/>
    <w:rsid w:val="003A0599"/>
    <w:rsid w:val="003A0C0A"/>
    <w:rsid w:val="003A0CE2"/>
    <w:rsid w:val="003A179A"/>
    <w:rsid w:val="003A1D86"/>
    <w:rsid w:val="003A1E0C"/>
    <w:rsid w:val="003A21B0"/>
    <w:rsid w:val="003A227E"/>
    <w:rsid w:val="003A2501"/>
    <w:rsid w:val="003A2A44"/>
    <w:rsid w:val="003A2D89"/>
    <w:rsid w:val="003A38F2"/>
    <w:rsid w:val="003A3B4C"/>
    <w:rsid w:val="003A430F"/>
    <w:rsid w:val="003A4F6B"/>
    <w:rsid w:val="003A50BA"/>
    <w:rsid w:val="003A535E"/>
    <w:rsid w:val="003A5426"/>
    <w:rsid w:val="003A5FEA"/>
    <w:rsid w:val="003A6A4A"/>
    <w:rsid w:val="003B06A3"/>
    <w:rsid w:val="003B07E5"/>
    <w:rsid w:val="003B08CC"/>
    <w:rsid w:val="003B112D"/>
    <w:rsid w:val="003B156F"/>
    <w:rsid w:val="003B1B66"/>
    <w:rsid w:val="003B22E1"/>
    <w:rsid w:val="003B2BA1"/>
    <w:rsid w:val="003B318A"/>
    <w:rsid w:val="003B3FD1"/>
    <w:rsid w:val="003B440A"/>
    <w:rsid w:val="003B5084"/>
    <w:rsid w:val="003B54CF"/>
    <w:rsid w:val="003B594A"/>
    <w:rsid w:val="003B6115"/>
    <w:rsid w:val="003B6168"/>
    <w:rsid w:val="003B62B9"/>
    <w:rsid w:val="003B6C01"/>
    <w:rsid w:val="003B6E71"/>
    <w:rsid w:val="003B7151"/>
    <w:rsid w:val="003B7574"/>
    <w:rsid w:val="003C07A7"/>
    <w:rsid w:val="003C0835"/>
    <w:rsid w:val="003C0978"/>
    <w:rsid w:val="003C1612"/>
    <w:rsid w:val="003C1797"/>
    <w:rsid w:val="003C1D15"/>
    <w:rsid w:val="003C2A90"/>
    <w:rsid w:val="003C4272"/>
    <w:rsid w:val="003C48C6"/>
    <w:rsid w:val="003C49AB"/>
    <w:rsid w:val="003C4B4B"/>
    <w:rsid w:val="003C4CA8"/>
    <w:rsid w:val="003C520F"/>
    <w:rsid w:val="003C5B6B"/>
    <w:rsid w:val="003C6008"/>
    <w:rsid w:val="003C60D8"/>
    <w:rsid w:val="003C6498"/>
    <w:rsid w:val="003C66DB"/>
    <w:rsid w:val="003C71E2"/>
    <w:rsid w:val="003D0286"/>
    <w:rsid w:val="003D047B"/>
    <w:rsid w:val="003D0CE8"/>
    <w:rsid w:val="003D0F3C"/>
    <w:rsid w:val="003D1151"/>
    <w:rsid w:val="003D18C6"/>
    <w:rsid w:val="003D1A7A"/>
    <w:rsid w:val="003D1D11"/>
    <w:rsid w:val="003D1DEA"/>
    <w:rsid w:val="003D222A"/>
    <w:rsid w:val="003D3AB5"/>
    <w:rsid w:val="003D3E9B"/>
    <w:rsid w:val="003D3FC1"/>
    <w:rsid w:val="003D459F"/>
    <w:rsid w:val="003D4967"/>
    <w:rsid w:val="003D4E27"/>
    <w:rsid w:val="003D4EC9"/>
    <w:rsid w:val="003D53FE"/>
    <w:rsid w:val="003D6837"/>
    <w:rsid w:val="003D6DF5"/>
    <w:rsid w:val="003D6E63"/>
    <w:rsid w:val="003D72CD"/>
    <w:rsid w:val="003D758E"/>
    <w:rsid w:val="003D7ADD"/>
    <w:rsid w:val="003E0352"/>
    <w:rsid w:val="003E0B48"/>
    <w:rsid w:val="003E0E24"/>
    <w:rsid w:val="003E1359"/>
    <w:rsid w:val="003E1B5B"/>
    <w:rsid w:val="003E1D97"/>
    <w:rsid w:val="003E1F7C"/>
    <w:rsid w:val="003E322D"/>
    <w:rsid w:val="003E358C"/>
    <w:rsid w:val="003E3CF7"/>
    <w:rsid w:val="003E40C8"/>
    <w:rsid w:val="003E4674"/>
    <w:rsid w:val="003E5163"/>
    <w:rsid w:val="003E67ED"/>
    <w:rsid w:val="003E6A13"/>
    <w:rsid w:val="003E6ACA"/>
    <w:rsid w:val="003E7E8D"/>
    <w:rsid w:val="003F0F74"/>
    <w:rsid w:val="003F155C"/>
    <w:rsid w:val="003F1DC8"/>
    <w:rsid w:val="003F1F08"/>
    <w:rsid w:val="003F2B02"/>
    <w:rsid w:val="003F3A86"/>
    <w:rsid w:val="003F3CC2"/>
    <w:rsid w:val="003F3D94"/>
    <w:rsid w:val="003F4121"/>
    <w:rsid w:val="003F4429"/>
    <w:rsid w:val="003F46D8"/>
    <w:rsid w:val="003F4B03"/>
    <w:rsid w:val="003F4EBA"/>
    <w:rsid w:val="003F50F6"/>
    <w:rsid w:val="003F5A96"/>
    <w:rsid w:val="003F5B1A"/>
    <w:rsid w:val="003F63AA"/>
    <w:rsid w:val="003F6742"/>
    <w:rsid w:val="003F6815"/>
    <w:rsid w:val="003F7FD8"/>
    <w:rsid w:val="0040068E"/>
    <w:rsid w:val="00400DD3"/>
    <w:rsid w:val="00400E25"/>
    <w:rsid w:val="00400F7B"/>
    <w:rsid w:val="00401243"/>
    <w:rsid w:val="0040192D"/>
    <w:rsid w:val="00401FC5"/>
    <w:rsid w:val="00402BD4"/>
    <w:rsid w:val="00402FCD"/>
    <w:rsid w:val="00403931"/>
    <w:rsid w:val="0040394E"/>
    <w:rsid w:val="00404469"/>
    <w:rsid w:val="004049E1"/>
    <w:rsid w:val="004055A4"/>
    <w:rsid w:val="00405943"/>
    <w:rsid w:val="00405DA7"/>
    <w:rsid w:val="00406DC1"/>
    <w:rsid w:val="004071B0"/>
    <w:rsid w:val="00407215"/>
    <w:rsid w:val="00407236"/>
    <w:rsid w:val="0040763A"/>
    <w:rsid w:val="00407888"/>
    <w:rsid w:val="00407CD3"/>
    <w:rsid w:val="0041037E"/>
    <w:rsid w:val="004104DA"/>
    <w:rsid w:val="00410D93"/>
    <w:rsid w:val="00410DA8"/>
    <w:rsid w:val="0041197A"/>
    <w:rsid w:val="00412F9B"/>
    <w:rsid w:val="004131BF"/>
    <w:rsid w:val="00413CF0"/>
    <w:rsid w:val="0041492F"/>
    <w:rsid w:val="00414B41"/>
    <w:rsid w:val="00415696"/>
    <w:rsid w:val="00415C4D"/>
    <w:rsid w:val="00415CE2"/>
    <w:rsid w:val="00416253"/>
    <w:rsid w:val="00416498"/>
    <w:rsid w:val="00416E62"/>
    <w:rsid w:val="004175B7"/>
    <w:rsid w:val="00417DA3"/>
    <w:rsid w:val="00420E69"/>
    <w:rsid w:val="00422A35"/>
    <w:rsid w:val="00422C89"/>
    <w:rsid w:val="00423F96"/>
    <w:rsid w:val="004246D2"/>
    <w:rsid w:val="0042498B"/>
    <w:rsid w:val="00424DFD"/>
    <w:rsid w:val="0042527A"/>
    <w:rsid w:val="004252DE"/>
    <w:rsid w:val="004259C5"/>
    <w:rsid w:val="00425B9A"/>
    <w:rsid w:val="00425FF1"/>
    <w:rsid w:val="004263FB"/>
    <w:rsid w:val="0042745B"/>
    <w:rsid w:val="0042780D"/>
    <w:rsid w:val="004279A8"/>
    <w:rsid w:val="00427EBB"/>
    <w:rsid w:val="00427F63"/>
    <w:rsid w:val="00430683"/>
    <w:rsid w:val="00430684"/>
    <w:rsid w:val="00430C65"/>
    <w:rsid w:val="0043153B"/>
    <w:rsid w:val="00431B4A"/>
    <w:rsid w:val="00431D28"/>
    <w:rsid w:val="00431E5F"/>
    <w:rsid w:val="0043219C"/>
    <w:rsid w:val="004321A5"/>
    <w:rsid w:val="004341C1"/>
    <w:rsid w:val="004346CE"/>
    <w:rsid w:val="0043495D"/>
    <w:rsid w:val="00434CE7"/>
    <w:rsid w:val="004358AC"/>
    <w:rsid w:val="004358B6"/>
    <w:rsid w:val="00435F80"/>
    <w:rsid w:val="00435F9A"/>
    <w:rsid w:val="004362AD"/>
    <w:rsid w:val="00436507"/>
    <w:rsid w:val="00436B20"/>
    <w:rsid w:val="00436B97"/>
    <w:rsid w:val="0043746F"/>
    <w:rsid w:val="00437B30"/>
    <w:rsid w:val="004401E1"/>
    <w:rsid w:val="004413A6"/>
    <w:rsid w:val="00441509"/>
    <w:rsid w:val="004418E5"/>
    <w:rsid w:val="00441FFB"/>
    <w:rsid w:val="00442394"/>
    <w:rsid w:val="00442BA5"/>
    <w:rsid w:val="00442CD6"/>
    <w:rsid w:val="00443509"/>
    <w:rsid w:val="00443566"/>
    <w:rsid w:val="0044439A"/>
    <w:rsid w:val="00444CE4"/>
    <w:rsid w:val="004452DD"/>
    <w:rsid w:val="00445FC2"/>
    <w:rsid w:val="0044624D"/>
    <w:rsid w:val="0044628D"/>
    <w:rsid w:val="0044643B"/>
    <w:rsid w:val="004477E3"/>
    <w:rsid w:val="00447BD6"/>
    <w:rsid w:val="004500BD"/>
    <w:rsid w:val="00450F6A"/>
    <w:rsid w:val="00451803"/>
    <w:rsid w:val="00452F0D"/>
    <w:rsid w:val="004536E1"/>
    <w:rsid w:val="0045381B"/>
    <w:rsid w:val="004541BB"/>
    <w:rsid w:val="00454232"/>
    <w:rsid w:val="0045473E"/>
    <w:rsid w:val="00454D3F"/>
    <w:rsid w:val="00454ED2"/>
    <w:rsid w:val="00455DCF"/>
    <w:rsid w:val="0045657C"/>
    <w:rsid w:val="00456961"/>
    <w:rsid w:val="00456FFE"/>
    <w:rsid w:val="00457372"/>
    <w:rsid w:val="0045769A"/>
    <w:rsid w:val="00457742"/>
    <w:rsid w:val="0046099A"/>
    <w:rsid w:val="00460C92"/>
    <w:rsid w:val="00461923"/>
    <w:rsid w:val="00461BDF"/>
    <w:rsid w:val="00462082"/>
    <w:rsid w:val="0046217C"/>
    <w:rsid w:val="00462443"/>
    <w:rsid w:val="00462754"/>
    <w:rsid w:val="00462850"/>
    <w:rsid w:val="00463AF9"/>
    <w:rsid w:val="00463E9C"/>
    <w:rsid w:val="0046403A"/>
    <w:rsid w:val="00464800"/>
    <w:rsid w:val="00464948"/>
    <w:rsid w:val="0046559A"/>
    <w:rsid w:val="00465CE3"/>
    <w:rsid w:val="00465E3C"/>
    <w:rsid w:val="00466310"/>
    <w:rsid w:val="00467116"/>
    <w:rsid w:val="004672E5"/>
    <w:rsid w:val="004674DB"/>
    <w:rsid w:val="00470B72"/>
    <w:rsid w:val="00470BC6"/>
    <w:rsid w:val="004711BF"/>
    <w:rsid w:val="00471E9D"/>
    <w:rsid w:val="00471F3B"/>
    <w:rsid w:val="004727C6"/>
    <w:rsid w:val="004728C3"/>
    <w:rsid w:val="00473B82"/>
    <w:rsid w:val="0047417C"/>
    <w:rsid w:val="004743CF"/>
    <w:rsid w:val="00474439"/>
    <w:rsid w:val="004749D7"/>
    <w:rsid w:val="00474BB6"/>
    <w:rsid w:val="00474C09"/>
    <w:rsid w:val="00474E76"/>
    <w:rsid w:val="00475A1D"/>
    <w:rsid w:val="00475CC2"/>
    <w:rsid w:val="00475F07"/>
    <w:rsid w:val="0047625E"/>
    <w:rsid w:val="0047651A"/>
    <w:rsid w:val="004765CE"/>
    <w:rsid w:val="00476D0C"/>
    <w:rsid w:val="00476E5F"/>
    <w:rsid w:val="004771CB"/>
    <w:rsid w:val="004775A8"/>
    <w:rsid w:val="004778E6"/>
    <w:rsid w:val="004806BA"/>
    <w:rsid w:val="00480A65"/>
    <w:rsid w:val="00480E65"/>
    <w:rsid w:val="00481728"/>
    <w:rsid w:val="004819D8"/>
    <w:rsid w:val="004820D9"/>
    <w:rsid w:val="00482257"/>
    <w:rsid w:val="004829C4"/>
    <w:rsid w:val="00483821"/>
    <w:rsid w:val="00483947"/>
    <w:rsid w:val="00483D00"/>
    <w:rsid w:val="00485307"/>
    <w:rsid w:val="00485916"/>
    <w:rsid w:val="00485A59"/>
    <w:rsid w:val="00485D5B"/>
    <w:rsid w:val="00485DEC"/>
    <w:rsid w:val="00486734"/>
    <w:rsid w:val="00486878"/>
    <w:rsid w:val="00486DAF"/>
    <w:rsid w:val="00486DFF"/>
    <w:rsid w:val="00487324"/>
    <w:rsid w:val="004878B3"/>
    <w:rsid w:val="00487AF1"/>
    <w:rsid w:val="00487BC0"/>
    <w:rsid w:val="0049013E"/>
    <w:rsid w:val="004906C2"/>
    <w:rsid w:val="004908BE"/>
    <w:rsid w:val="00490CE2"/>
    <w:rsid w:val="00490D00"/>
    <w:rsid w:val="00490F30"/>
    <w:rsid w:val="00491151"/>
    <w:rsid w:val="004913E9"/>
    <w:rsid w:val="004918C7"/>
    <w:rsid w:val="004918E5"/>
    <w:rsid w:val="00491DE8"/>
    <w:rsid w:val="004921C5"/>
    <w:rsid w:val="00492414"/>
    <w:rsid w:val="00492EC6"/>
    <w:rsid w:val="00493298"/>
    <w:rsid w:val="004937E0"/>
    <w:rsid w:val="00493D6C"/>
    <w:rsid w:val="00493EEA"/>
    <w:rsid w:val="004940D8"/>
    <w:rsid w:val="004945F6"/>
    <w:rsid w:val="00495237"/>
    <w:rsid w:val="00495414"/>
    <w:rsid w:val="0049546F"/>
    <w:rsid w:val="004954B1"/>
    <w:rsid w:val="00495578"/>
    <w:rsid w:val="00495A28"/>
    <w:rsid w:val="00495E97"/>
    <w:rsid w:val="004960A5"/>
    <w:rsid w:val="00497229"/>
    <w:rsid w:val="004A024A"/>
    <w:rsid w:val="004A0466"/>
    <w:rsid w:val="004A06EF"/>
    <w:rsid w:val="004A0CB6"/>
    <w:rsid w:val="004A1463"/>
    <w:rsid w:val="004A1AB9"/>
    <w:rsid w:val="004A1AC9"/>
    <w:rsid w:val="004A2768"/>
    <w:rsid w:val="004A2C9B"/>
    <w:rsid w:val="004A2F76"/>
    <w:rsid w:val="004A34A1"/>
    <w:rsid w:val="004A3900"/>
    <w:rsid w:val="004A4254"/>
    <w:rsid w:val="004A5235"/>
    <w:rsid w:val="004A529A"/>
    <w:rsid w:val="004A5514"/>
    <w:rsid w:val="004A59BD"/>
    <w:rsid w:val="004A5CB9"/>
    <w:rsid w:val="004A6523"/>
    <w:rsid w:val="004A7447"/>
    <w:rsid w:val="004A77A3"/>
    <w:rsid w:val="004A79B7"/>
    <w:rsid w:val="004A7D10"/>
    <w:rsid w:val="004A7D92"/>
    <w:rsid w:val="004A7E43"/>
    <w:rsid w:val="004A7FBE"/>
    <w:rsid w:val="004B0BF4"/>
    <w:rsid w:val="004B0CBB"/>
    <w:rsid w:val="004B18E8"/>
    <w:rsid w:val="004B294D"/>
    <w:rsid w:val="004B2F33"/>
    <w:rsid w:val="004B2F6A"/>
    <w:rsid w:val="004B31A7"/>
    <w:rsid w:val="004B34C6"/>
    <w:rsid w:val="004B350E"/>
    <w:rsid w:val="004B42AE"/>
    <w:rsid w:val="004B49FC"/>
    <w:rsid w:val="004B4D67"/>
    <w:rsid w:val="004B5AE5"/>
    <w:rsid w:val="004B60E3"/>
    <w:rsid w:val="004B610C"/>
    <w:rsid w:val="004B6DDF"/>
    <w:rsid w:val="004B7707"/>
    <w:rsid w:val="004C18E3"/>
    <w:rsid w:val="004C1E97"/>
    <w:rsid w:val="004C21B9"/>
    <w:rsid w:val="004C29A9"/>
    <w:rsid w:val="004C4009"/>
    <w:rsid w:val="004C4A97"/>
    <w:rsid w:val="004C4B77"/>
    <w:rsid w:val="004C511D"/>
    <w:rsid w:val="004C5625"/>
    <w:rsid w:val="004C57A8"/>
    <w:rsid w:val="004C5979"/>
    <w:rsid w:val="004C5A73"/>
    <w:rsid w:val="004C5F0F"/>
    <w:rsid w:val="004C69C8"/>
    <w:rsid w:val="004C7014"/>
    <w:rsid w:val="004C7F62"/>
    <w:rsid w:val="004C7F70"/>
    <w:rsid w:val="004D07BE"/>
    <w:rsid w:val="004D0E67"/>
    <w:rsid w:val="004D1660"/>
    <w:rsid w:val="004D172C"/>
    <w:rsid w:val="004D1AA2"/>
    <w:rsid w:val="004D2010"/>
    <w:rsid w:val="004D202E"/>
    <w:rsid w:val="004D23A6"/>
    <w:rsid w:val="004D2B67"/>
    <w:rsid w:val="004D2D88"/>
    <w:rsid w:val="004D3F68"/>
    <w:rsid w:val="004D4064"/>
    <w:rsid w:val="004D4B72"/>
    <w:rsid w:val="004D54B3"/>
    <w:rsid w:val="004D58A7"/>
    <w:rsid w:val="004D6192"/>
    <w:rsid w:val="004D61CB"/>
    <w:rsid w:val="004D70C9"/>
    <w:rsid w:val="004D77DA"/>
    <w:rsid w:val="004D7AC0"/>
    <w:rsid w:val="004D7BE0"/>
    <w:rsid w:val="004E0EE7"/>
    <w:rsid w:val="004E19D7"/>
    <w:rsid w:val="004E2063"/>
    <w:rsid w:val="004E31E9"/>
    <w:rsid w:val="004E34D8"/>
    <w:rsid w:val="004E3508"/>
    <w:rsid w:val="004E3C82"/>
    <w:rsid w:val="004E3EC0"/>
    <w:rsid w:val="004E4947"/>
    <w:rsid w:val="004E4F05"/>
    <w:rsid w:val="004E578D"/>
    <w:rsid w:val="004E6358"/>
    <w:rsid w:val="004E6560"/>
    <w:rsid w:val="004E663A"/>
    <w:rsid w:val="004E6BBD"/>
    <w:rsid w:val="004E6F59"/>
    <w:rsid w:val="004E6FC3"/>
    <w:rsid w:val="004E7892"/>
    <w:rsid w:val="004E7B00"/>
    <w:rsid w:val="004F03CB"/>
    <w:rsid w:val="004F081A"/>
    <w:rsid w:val="004F085B"/>
    <w:rsid w:val="004F1983"/>
    <w:rsid w:val="004F2317"/>
    <w:rsid w:val="004F2A81"/>
    <w:rsid w:val="004F31CD"/>
    <w:rsid w:val="004F321F"/>
    <w:rsid w:val="004F3444"/>
    <w:rsid w:val="004F4784"/>
    <w:rsid w:val="004F50AD"/>
    <w:rsid w:val="004F545D"/>
    <w:rsid w:val="004F5577"/>
    <w:rsid w:val="004F60C8"/>
    <w:rsid w:val="004F6383"/>
    <w:rsid w:val="004F6973"/>
    <w:rsid w:val="004F6A96"/>
    <w:rsid w:val="004F6BC8"/>
    <w:rsid w:val="004F6D60"/>
    <w:rsid w:val="004F6ED2"/>
    <w:rsid w:val="004F771E"/>
    <w:rsid w:val="004F7D13"/>
    <w:rsid w:val="004F7F45"/>
    <w:rsid w:val="005002D3"/>
    <w:rsid w:val="0050040D"/>
    <w:rsid w:val="005015B2"/>
    <w:rsid w:val="005026D3"/>
    <w:rsid w:val="0050350E"/>
    <w:rsid w:val="00503777"/>
    <w:rsid w:val="00503D44"/>
    <w:rsid w:val="005041F5"/>
    <w:rsid w:val="005048AD"/>
    <w:rsid w:val="00504F44"/>
    <w:rsid w:val="0050545B"/>
    <w:rsid w:val="0050560C"/>
    <w:rsid w:val="0050619C"/>
    <w:rsid w:val="005066D3"/>
    <w:rsid w:val="00506886"/>
    <w:rsid w:val="00506AD4"/>
    <w:rsid w:val="0050711C"/>
    <w:rsid w:val="00507242"/>
    <w:rsid w:val="0050738A"/>
    <w:rsid w:val="00507811"/>
    <w:rsid w:val="00507A03"/>
    <w:rsid w:val="005102AE"/>
    <w:rsid w:val="0051098C"/>
    <w:rsid w:val="00510A6A"/>
    <w:rsid w:val="005112F8"/>
    <w:rsid w:val="00511654"/>
    <w:rsid w:val="00511E74"/>
    <w:rsid w:val="005120B0"/>
    <w:rsid w:val="00513367"/>
    <w:rsid w:val="005138DD"/>
    <w:rsid w:val="00514592"/>
    <w:rsid w:val="005145CF"/>
    <w:rsid w:val="0051460A"/>
    <w:rsid w:val="00514867"/>
    <w:rsid w:val="005156AB"/>
    <w:rsid w:val="00515C13"/>
    <w:rsid w:val="00516108"/>
    <w:rsid w:val="005168FF"/>
    <w:rsid w:val="00516993"/>
    <w:rsid w:val="00516B13"/>
    <w:rsid w:val="0051703B"/>
    <w:rsid w:val="005171E6"/>
    <w:rsid w:val="005173C7"/>
    <w:rsid w:val="0052084A"/>
    <w:rsid w:val="00521462"/>
    <w:rsid w:val="00522B95"/>
    <w:rsid w:val="00523332"/>
    <w:rsid w:val="00523A8A"/>
    <w:rsid w:val="00523ABC"/>
    <w:rsid w:val="005246DD"/>
    <w:rsid w:val="0052578B"/>
    <w:rsid w:val="005265CA"/>
    <w:rsid w:val="00526C50"/>
    <w:rsid w:val="00526D9A"/>
    <w:rsid w:val="00527EDD"/>
    <w:rsid w:val="0053040F"/>
    <w:rsid w:val="00530794"/>
    <w:rsid w:val="00530971"/>
    <w:rsid w:val="00530F7A"/>
    <w:rsid w:val="005310BD"/>
    <w:rsid w:val="00531306"/>
    <w:rsid w:val="00531E7F"/>
    <w:rsid w:val="00532461"/>
    <w:rsid w:val="00532CE8"/>
    <w:rsid w:val="0053326A"/>
    <w:rsid w:val="00533455"/>
    <w:rsid w:val="005339F5"/>
    <w:rsid w:val="00533A5F"/>
    <w:rsid w:val="00533B15"/>
    <w:rsid w:val="00533F67"/>
    <w:rsid w:val="0053421A"/>
    <w:rsid w:val="0053434F"/>
    <w:rsid w:val="00534E28"/>
    <w:rsid w:val="00534FF1"/>
    <w:rsid w:val="00535075"/>
    <w:rsid w:val="00535D39"/>
    <w:rsid w:val="00535F94"/>
    <w:rsid w:val="0053625B"/>
    <w:rsid w:val="005365A0"/>
    <w:rsid w:val="00537AAE"/>
    <w:rsid w:val="00537D60"/>
    <w:rsid w:val="0054007A"/>
    <w:rsid w:val="005408CB"/>
    <w:rsid w:val="00540DAA"/>
    <w:rsid w:val="005410BF"/>
    <w:rsid w:val="00544424"/>
    <w:rsid w:val="00545087"/>
    <w:rsid w:val="005455C5"/>
    <w:rsid w:val="00545CB7"/>
    <w:rsid w:val="00546E27"/>
    <w:rsid w:val="00546EE0"/>
    <w:rsid w:val="0054731E"/>
    <w:rsid w:val="0055012C"/>
    <w:rsid w:val="0055091B"/>
    <w:rsid w:val="00550E38"/>
    <w:rsid w:val="005517CF"/>
    <w:rsid w:val="005519A2"/>
    <w:rsid w:val="005519B2"/>
    <w:rsid w:val="00551D98"/>
    <w:rsid w:val="0055246D"/>
    <w:rsid w:val="0055268B"/>
    <w:rsid w:val="00553723"/>
    <w:rsid w:val="00553755"/>
    <w:rsid w:val="00553A1A"/>
    <w:rsid w:val="00553B11"/>
    <w:rsid w:val="00553CA1"/>
    <w:rsid w:val="00553E33"/>
    <w:rsid w:val="00554A24"/>
    <w:rsid w:val="00554F4F"/>
    <w:rsid w:val="00555E0F"/>
    <w:rsid w:val="0055770A"/>
    <w:rsid w:val="005577CF"/>
    <w:rsid w:val="005579E8"/>
    <w:rsid w:val="005614A0"/>
    <w:rsid w:val="00561D0A"/>
    <w:rsid w:val="0056266A"/>
    <w:rsid w:val="00563224"/>
    <w:rsid w:val="0056349E"/>
    <w:rsid w:val="0056366F"/>
    <w:rsid w:val="00565407"/>
    <w:rsid w:val="00565EA1"/>
    <w:rsid w:val="00565F3C"/>
    <w:rsid w:val="005669CA"/>
    <w:rsid w:val="00566A59"/>
    <w:rsid w:val="00567152"/>
    <w:rsid w:val="005672B0"/>
    <w:rsid w:val="005675D7"/>
    <w:rsid w:val="00567680"/>
    <w:rsid w:val="00567854"/>
    <w:rsid w:val="00567A0D"/>
    <w:rsid w:val="00567C5E"/>
    <w:rsid w:val="00570345"/>
    <w:rsid w:val="00570447"/>
    <w:rsid w:val="005706D0"/>
    <w:rsid w:val="00570E3E"/>
    <w:rsid w:val="00571C00"/>
    <w:rsid w:val="00571F41"/>
    <w:rsid w:val="00571F58"/>
    <w:rsid w:val="0057281E"/>
    <w:rsid w:val="00572A8D"/>
    <w:rsid w:val="00572C3A"/>
    <w:rsid w:val="00572E0A"/>
    <w:rsid w:val="00572FD2"/>
    <w:rsid w:val="00573329"/>
    <w:rsid w:val="00574BBE"/>
    <w:rsid w:val="005764F0"/>
    <w:rsid w:val="00576834"/>
    <w:rsid w:val="0057695E"/>
    <w:rsid w:val="00576B95"/>
    <w:rsid w:val="00576F30"/>
    <w:rsid w:val="00577B47"/>
    <w:rsid w:val="00577B5A"/>
    <w:rsid w:val="00577E1D"/>
    <w:rsid w:val="0058028A"/>
    <w:rsid w:val="00580960"/>
    <w:rsid w:val="00580B39"/>
    <w:rsid w:val="00580FB8"/>
    <w:rsid w:val="005815AB"/>
    <w:rsid w:val="005815F9"/>
    <w:rsid w:val="005816E3"/>
    <w:rsid w:val="005822AD"/>
    <w:rsid w:val="005834A7"/>
    <w:rsid w:val="00583524"/>
    <w:rsid w:val="005839A1"/>
    <w:rsid w:val="00583EC1"/>
    <w:rsid w:val="00584DC7"/>
    <w:rsid w:val="00584E35"/>
    <w:rsid w:val="00585E1E"/>
    <w:rsid w:val="00585EFB"/>
    <w:rsid w:val="00586166"/>
    <w:rsid w:val="0058723C"/>
    <w:rsid w:val="0058739C"/>
    <w:rsid w:val="00587B40"/>
    <w:rsid w:val="00587DAF"/>
    <w:rsid w:val="00587DD5"/>
    <w:rsid w:val="005900FC"/>
    <w:rsid w:val="0059055A"/>
    <w:rsid w:val="0059069E"/>
    <w:rsid w:val="0059071F"/>
    <w:rsid w:val="00590E44"/>
    <w:rsid w:val="00591794"/>
    <w:rsid w:val="0059189B"/>
    <w:rsid w:val="00591C46"/>
    <w:rsid w:val="00592549"/>
    <w:rsid w:val="0059268A"/>
    <w:rsid w:val="00592C10"/>
    <w:rsid w:val="005933BF"/>
    <w:rsid w:val="005935EC"/>
    <w:rsid w:val="00593671"/>
    <w:rsid w:val="00593B5C"/>
    <w:rsid w:val="005942A9"/>
    <w:rsid w:val="0059451C"/>
    <w:rsid w:val="0059500A"/>
    <w:rsid w:val="005950F4"/>
    <w:rsid w:val="00595ACE"/>
    <w:rsid w:val="00595E96"/>
    <w:rsid w:val="00596240"/>
    <w:rsid w:val="00596E46"/>
    <w:rsid w:val="0059724A"/>
    <w:rsid w:val="00597F82"/>
    <w:rsid w:val="005A0397"/>
    <w:rsid w:val="005A11A3"/>
    <w:rsid w:val="005A150A"/>
    <w:rsid w:val="005A17C7"/>
    <w:rsid w:val="005A195D"/>
    <w:rsid w:val="005A1E1A"/>
    <w:rsid w:val="005A24F0"/>
    <w:rsid w:val="005A2740"/>
    <w:rsid w:val="005A2AFD"/>
    <w:rsid w:val="005A2EA0"/>
    <w:rsid w:val="005A3230"/>
    <w:rsid w:val="005A4581"/>
    <w:rsid w:val="005A4A2E"/>
    <w:rsid w:val="005A4DC4"/>
    <w:rsid w:val="005A520A"/>
    <w:rsid w:val="005A5748"/>
    <w:rsid w:val="005A5C96"/>
    <w:rsid w:val="005A6B76"/>
    <w:rsid w:val="005A6B9E"/>
    <w:rsid w:val="005A6C0F"/>
    <w:rsid w:val="005A6E23"/>
    <w:rsid w:val="005A7512"/>
    <w:rsid w:val="005A75D4"/>
    <w:rsid w:val="005A768F"/>
    <w:rsid w:val="005A7BB3"/>
    <w:rsid w:val="005A7D99"/>
    <w:rsid w:val="005B0942"/>
    <w:rsid w:val="005B118A"/>
    <w:rsid w:val="005B162D"/>
    <w:rsid w:val="005B199B"/>
    <w:rsid w:val="005B28BA"/>
    <w:rsid w:val="005B2BCB"/>
    <w:rsid w:val="005B3646"/>
    <w:rsid w:val="005B3C44"/>
    <w:rsid w:val="005B4091"/>
    <w:rsid w:val="005B4632"/>
    <w:rsid w:val="005B4C13"/>
    <w:rsid w:val="005B4DAF"/>
    <w:rsid w:val="005B52CF"/>
    <w:rsid w:val="005B694F"/>
    <w:rsid w:val="005B6BA9"/>
    <w:rsid w:val="005B71FA"/>
    <w:rsid w:val="005B7227"/>
    <w:rsid w:val="005B72F2"/>
    <w:rsid w:val="005B7CE5"/>
    <w:rsid w:val="005C017E"/>
    <w:rsid w:val="005C05E0"/>
    <w:rsid w:val="005C0EA7"/>
    <w:rsid w:val="005C1900"/>
    <w:rsid w:val="005C2351"/>
    <w:rsid w:val="005C2B67"/>
    <w:rsid w:val="005C3929"/>
    <w:rsid w:val="005C41EF"/>
    <w:rsid w:val="005C431E"/>
    <w:rsid w:val="005C4953"/>
    <w:rsid w:val="005C59D1"/>
    <w:rsid w:val="005C5FEA"/>
    <w:rsid w:val="005C64BE"/>
    <w:rsid w:val="005D0531"/>
    <w:rsid w:val="005D0A62"/>
    <w:rsid w:val="005D0CCC"/>
    <w:rsid w:val="005D1C72"/>
    <w:rsid w:val="005D1CEE"/>
    <w:rsid w:val="005D21A0"/>
    <w:rsid w:val="005D23FF"/>
    <w:rsid w:val="005D2A30"/>
    <w:rsid w:val="005D374D"/>
    <w:rsid w:val="005D3767"/>
    <w:rsid w:val="005D3FAA"/>
    <w:rsid w:val="005D4FA2"/>
    <w:rsid w:val="005D5517"/>
    <w:rsid w:val="005D55C4"/>
    <w:rsid w:val="005D5C26"/>
    <w:rsid w:val="005D5DA4"/>
    <w:rsid w:val="005D5FBA"/>
    <w:rsid w:val="005D6062"/>
    <w:rsid w:val="005D61C6"/>
    <w:rsid w:val="005D61FC"/>
    <w:rsid w:val="005D65D9"/>
    <w:rsid w:val="005D6E72"/>
    <w:rsid w:val="005D7366"/>
    <w:rsid w:val="005D7669"/>
    <w:rsid w:val="005D7BC8"/>
    <w:rsid w:val="005E081D"/>
    <w:rsid w:val="005E09C8"/>
    <w:rsid w:val="005E0CE6"/>
    <w:rsid w:val="005E12C1"/>
    <w:rsid w:val="005E271E"/>
    <w:rsid w:val="005E2A9B"/>
    <w:rsid w:val="005E2CA3"/>
    <w:rsid w:val="005E321D"/>
    <w:rsid w:val="005E350F"/>
    <w:rsid w:val="005E379C"/>
    <w:rsid w:val="005E4A59"/>
    <w:rsid w:val="005E5244"/>
    <w:rsid w:val="005E59C4"/>
    <w:rsid w:val="005E5CE3"/>
    <w:rsid w:val="005E6B5A"/>
    <w:rsid w:val="005E6D12"/>
    <w:rsid w:val="005E70B4"/>
    <w:rsid w:val="005E7217"/>
    <w:rsid w:val="005F06DE"/>
    <w:rsid w:val="005F089A"/>
    <w:rsid w:val="005F0B42"/>
    <w:rsid w:val="005F1B65"/>
    <w:rsid w:val="005F2429"/>
    <w:rsid w:val="005F32FD"/>
    <w:rsid w:val="005F33F5"/>
    <w:rsid w:val="005F362B"/>
    <w:rsid w:val="005F3D0C"/>
    <w:rsid w:val="005F3DB2"/>
    <w:rsid w:val="005F413D"/>
    <w:rsid w:val="005F51B9"/>
    <w:rsid w:val="005F56B1"/>
    <w:rsid w:val="005F5B5A"/>
    <w:rsid w:val="005F5B81"/>
    <w:rsid w:val="005F5D74"/>
    <w:rsid w:val="005F5E69"/>
    <w:rsid w:val="005F5E8D"/>
    <w:rsid w:val="005F6C58"/>
    <w:rsid w:val="005F7143"/>
    <w:rsid w:val="005F74F1"/>
    <w:rsid w:val="005F7772"/>
    <w:rsid w:val="005F78AF"/>
    <w:rsid w:val="005F7B82"/>
    <w:rsid w:val="0060062C"/>
    <w:rsid w:val="00600E50"/>
    <w:rsid w:val="006015F7"/>
    <w:rsid w:val="006016B1"/>
    <w:rsid w:val="006024F2"/>
    <w:rsid w:val="00602C6C"/>
    <w:rsid w:val="00603E37"/>
    <w:rsid w:val="00603E60"/>
    <w:rsid w:val="00604486"/>
    <w:rsid w:val="00604BB1"/>
    <w:rsid w:val="00604FA0"/>
    <w:rsid w:val="00605C0E"/>
    <w:rsid w:val="00605D9B"/>
    <w:rsid w:val="00606056"/>
    <w:rsid w:val="006060ED"/>
    <w:rsid w:val="00606558"/>
    <w:rsid w:val="0060655A"/>
    <w:rsid w:val="00606CCE"/>
    <w:rsid w:val="00607874"/>
    <w:rsid w:val="00607D47"/>
    <w:rsid w:val="00610EE4"/>
    <w:rsid w:val="006114E1"/>
    <w:rsid w:val="006115DF"/>
    <w:rsid w:val="006119C3"/>
    <w:rsid w:val="00611D7B"/>
    <w:rsid w:val="00611F62"/>
    <w:rsid w:val="006121AA"/>
    <w:rsid w:val="00612866"/>
    <w:rsid w:val="00612AA4"/>
    <w:rsid w:val="00612DA4"/>
    <w:rsid w:val="00613887"/>
    <w:rsid w:val="00613CF4"/>
    <w:rsid w:val="00613E02"/>
    <w:rsid w:val="00614E25"/>
    <w:rsid w:val="00614EAB"/>
    <w:rsid w:val="00615D8A"/>
    <w:rsid w:val="006160C3"/>
    <w:rsid w:val="006163F6"/>
    <w:rsid w:val="006165E7"/>
    <w:rsid w:val="0061693C"/>
    <w:rsid w:val="00616B3F"/>
    <w:rsid w:val="006171AE"/>
    <w:rsid w:val="00617EA6"/>
    <w:rsid w:val="0062009B"/>
    <w:rsid w:val="0062009E"/>
    <w:rsid w:val="006200A4"/>
    <w:rsid w:val="00620566"/>
    <w:rsid w:val="006205C9"/>
    <w:rsid w:val="0062061F"/>
    <w:rsid w:val="00621061"/>
    <w:rsid w:val="006214D0"/>
    <w:rsid w:val="006216FE"/>
    <w:rsid w:val="00621CAC"/>
    <w:rsid w:val="00622316"/>
    <w:rsid w:val="00622595"/>
    <w:rsid w:val="006227E2"/>
    <w:rsid w:val="00622898"/>
    <w:rsid w:val="00622E99"/>
    <w:rsid w:val="00623386"/>
    <w:rsid w:val="006244B1"/>
    <w:rsid w:val="0062472A"/>
    <w:rsid w:val="0062494F"/>
    <w:rsid w:val="00624BF1"/>
    <w:rsid w:val="00624DE1"/>
    <w:rsid w:val="00625B6C"/>
    <w:rsid w:val="00625EB6"/>
    <w:rsid w:val="00626271"/>
    <w:rsid w:val="006267DD"/>
    <w:rsid w:val="006269ED"/>
    <w:rsid w:val="006270A7"/>
    <w:rsid w:val="006275AE"/>
    <w:rsid w:val="00627C3F"/>
    <w:rsid w:val="00630057"/>
    <w:rsid w:val="00630154"/>
    <w:rsid w:val="006309B7"/>
    <w:rsid w:val="00630BFE"/>
    <w:rsid w:val="00631928"/>
    <w:rsid w:val="00631E7B"/>
    <w:rsid w:val="00632CC4"/>
    <w:rsid w:val="00633B9A"/>
    <w:rsid w:val="0063430D"/>
    <w:rsid w:val="00634E99"/>
    <w:rsid w:val="006351B1"/>
    <w:rsid w:val="006353D1"/>
    <w:rsid w:val="00635505"/>
    <w:rsid w:val="00635995"/>
    <w:rsid w:val="006360D2"/>
    <w:rsid w:val="006363E6"/>
    <w:rsid w:val="00636697"/>
    <w:rsid w:val="00636D59"/>
    <w:rsid w:val="00637D16"/>
    <w:rsid w:val="00637EC1"/>
    <w:rsid w:val="00641342"/>
    <w:rsid w:val="006414E6"/>
    <w:rsid w:val="00641833"/>
    <w:rsid w:val="00642063"/>
    <w:rsid w:val="00642965"/>
    <w:rsid w:val="006429AE"/>
    <w:rsid w:val="006435D7"/>
    <w:rsid w:val="00643B69"/>
    <w:rsid w:val="00643E3F"/>
    <w:rsid w:val="00643F27"/>
    <w:rsid w:val="00644DEA"/>
    <w:rsid w:val="0064527B"/>
    <w:rsid w:val="0064539D"/>
    <w:rsid w:val="006456DC"/>
    <w:rsid w:val="00646B91"/>
    <w:rsid w:val="0064763B"/>
    <w:rsid w:val="00647E22"/>
    <w:rsid w:val="006502FD"/>
    <w:rsid w:val="00650716"/>
    <w:rsid w:val="00650867"/>
    <w:rsid w:val="0065095E"/>
    <w:rsid w:val="006509C4"/>
    <w:rsid w:val="006509E4"/>
    <w:rsid w:val="00650B7D"/>
    <w:rsid w:val="00650D37"/>
    <w:rsid w:val="00650EF2"/>
    <w:rsid w:val="00651318"/>
    <w:rsid w:val="0065163E"/>
    <w:rsid w:val="006516C1"/>
    <w:rsid w:val="006516FC"/>
    <w:rsid w:val="00651DB0"/>
    <w:rsid w:val="006524CF"/>
    <w:rsid w:val="006528CC"/>
    <w:rsid w:val="00652F4C"/>
    <w:rsid w:val="006539F0"/>
    <w:rsid w:val="006540C9"/>
    <w:rsid w:val="0065470D"/>
    <w:rsid w:val="006559C5"/>
    <w:rsid w:val="00655E90"/>
    <w:rsid w:val="00655EB4"/>
    <w:rsid w:val="006560E4"/>
    <w:rsid w:val="006562A3"/>
    <w:rsid w:val="0065720E"/>
    <w:rsid w:val="0065770C"/>
    <w:rsid w:val="006601DB"/>
    <w:rsid w:val="006602CB"/>
    <w:rsid w:val="006603D6"/>
    <w:rsid w:val="006607A5"/>
    <w:rsid w:val="00660D0C"/>
    <w:rsid w:val="0066100B"/>
    <w:rsid w:val="00661109"/>
    <w:rsid w:val="006613A3"/>
    <w:rsid w:val="006614C9"/>
    <w:rsid w:val="006615D7"/>
    <w:rsid w:val="00661686"/>
    <w:rsid w:val="00661CFD"/>
    <w:rsid w:val="00662C2A"/>
    <w:rsid w:val="00662CDC"/>
    <w:rsid w:val="00662E0B"/>
    <w:rsid w:val="006630A2"/>
    <w:rsid w:val="006631E3"/>
    <w:rsid w:val="00663426"/>
    <w:rsid w:val="00663A57"/>
    <w:rsid w:val="00663B22"/>
    <w:rsid w:val="00663B42"/>
    <w:rsid w:val="00663ED5"/>
    <w:rsid w:val="00664176"/>
    <w:rsid w:val="006648EE"/>
    <w:rsid w:val="00664C4A"/>
    <w:rsid w:val="00664F44"/>
    <w:rsid w:val="006653EE"/>
    <w:rsid w:val="0066633A"/>
    <w:rsid w:val="006666E3"/>
    <w:rsid w:val="006670E8"/>
    <w:rsid w:val="00667469"/>
    <w:rsid w:val="0066774B"/>
    <w:rsid w:val="006711A2"/>
    <w:rsid w:val="00671321"/>
    <w:rsid w:val="00671612"/>
    <w:rsid w:val="006732A2"/>
    <w:rsid w:val="00673668"/>
    <w:rsid w:val="00673772"/>
    <w:rsid w:val="00673A5E"/>
    <w:rsid w:val="00673D31"/>
    <w:rsid w:val="006741C3"/>
    <w:rsid w:val="0067484A"/>
    <w:rsid w:val="006751CE"/>
    <w:rsid w:val="00675211"/>
    <w:rsid w:val="006756B5"/>
    <w:rsid w:val="00675782"/>
    <w:rsid w:val="00675940"/>
    <w:rsid w:val="00676194"/>
    <w:rsid w:val="006771EB"/>
    <w:rsid w:val="00677322"/>
    <w:rsid w:val="006775F6"/>
    <w:rsid w:val="00677C34"/>
    <w:rsid w:val="00680FB3"/>
    <w:rsid w:val="0068137D"/>
    <w:rsid w:val="00681ACD"/>
    <w:rsid w:val="00681F11"/>
    <w:rsid w:val="0068210E"/>
    <w:rsid w:val="00682769"/>
    <w:rsid w:val="006831F1"/>
    <w:rsid w:val="00683BC9"/>
    <w:rsid w:val="00683DE9"/>
    <w:rsid w:val="00683DF5"/>
    <w:rsid w:val="006841A1"/>
    <w:rsid w:val="006853AD"/>
    <w:rsid w:val="006860E4"/>
    <w:rsid w:val="00686323"/>
    <w:rsid w:val="00686A9B"/>
    <w:rsid w:val="00686BA1"/>
    <w:rsid w:val="0068718A"/>
    <w:rsid w:val="00687713"/>
    <w:rsid w:val="00687865"/>
    <w:rsid w:val="00687CB0"/>
    <w:rsid w:val="00690945"/>
    <w:rsid w:val="006923F8"/>
    <w:rsid w:val="00692BC1"/>
    <w:rsid w:val="0069302F"/>
    <w:rsid w:val="00693071"/>
    <w:rsid w:val="00693CE2"/>
    <w:rsid w:val="00694004"/>
    <w:rsid w:val="00695B34"/>
    <w:rsid w:val="00695CA7"/>
    <w:rsid w:val="006964B8"/>
    <w:rsid w:val="00696AE6"/>
    <w:rsid w:val="00697191"/>
    <w:rsid w:val="006971C1"/>
    <w:rsid w:val="006976AB"/>
    <w:rsid w:val="00697B55"/>
    <w:rsid w:val="00697C8C"/>
    <w:rsid w:val="006A0469"/>
    <w:rsid w:val="006A0706"/>
    <w:rsid w:val="006A1A09"/>
    <w:rsid w:val="006A2E38"/>
    <w:rsid w:val="006A2E4D"/>
    <w:rsid w:val="006A355A"/>
    <w:rsid w:val="006A372C"/>
    <w:rsid w:val="006A466A"/>
    <w:rsid w:val="006A4AB8"/>
    <w:rsid w:val="006A4D48"/>
    <w:rsid w:val="006A4DA2"/>
    <w:rsid w:val="006A4F7A"/>
    <w:rsid w:val="006A5420"/>
    <w:rsid w:val="006A5802"/>
    <w:rsid w:val="006A627A"/>
    <w:rsid w:val="006A62A8"/>
    <w:rsid w:val="006A779E"/>
    <w:rsid w:val="006A7A25"/>
    <w:rsid w:val="006B0204"/>
    <w:rsid w:val="006B04FD"/>
    <w:rsid w:val="006B070F"/>
    <w:rsid w:val="006B1053"/>
    <w:rsid w:val="006B11C5"/>
    <w:rsid w:val="006B14C4"/>
    <w:rsid w:val="006B15FA"/>
    <w:rsid w:val="006B16E5"/>
    <w:rsid w:val="006B23E6"/>
    <w:rsid w:val="006B2F61"/>
    <w:rsid w:val="006B42F9"/>
    <w:rsid w:val="006B4E87"/>
    <w:rsid w:val="006B5E25"/>
    <w:rsid w:val="006B618C"/>
    <w:rsid w:val="006B6767"/>
    <w:rsid w:val="006B67A1"/>
    <w:rsid w:val="006B6F21"/>
    <w:rsid w:val="006C016B"/>
    <w:rsid w:val="006C0391"/>
    <w:rsid w:val="006C0AEC"/>
    <w:rsid w:val="006C0CEA"/>
    <w:rsid w:val="006C1C2C"/>
    <w:rsid w:val="006C2504"/>
    <w:rsid w:val="006C2EA8"/>
    <w:rsid w:val="006C2F6F"/>
    <w:rsid w:val="006C3020"/>
    <w:rsid w:val="006C3DE1"/>
    <w:rsid w:val="006C3E29"/>
    <w:rsid w:val="006C3E8A"/>
    <w:rsid w:val="006C3EF3"/>
    <w:rsid w:val="006C486B"/>
    <w:rsid w:val="006C48CF"/>
    <w:rsid w:val="006C5148"/>
    <w:rsid w:val="006C561A"/>
    <w:rsid w:val="006C5794"/>
    <w:rsid w:val="006C60DA"/>
    <w:rsid w:val="006C6DAE"/>
    <w:rsid w:val="006C6FEF"/>
    <w:rsid w:val="006C7F68"/>
    <w:rsid w:val="006D0C59"/>
    <w:rsid w:val="006D0FFB"/>
    <w:rsid w:val="006D1843"/>
    <w:rsid w:val="006D19B8"/>
    <w:rsid w:val="006D19E9"/>
    <w:rsid w:val="006D24BA"/>
    <w:rsid w:val="006D2530"/>
    <w:rsid w:val="006D2730"/>
    <w:rsid w:val="006D2E25"/>
    <w:rsid w:val="006D4490"/>
    <w:rsid w:val="006D4BB9"/>
    <w:rsid w:val="006D5677"/>
    <w:rsid w:val="006D5A9C"/>
    <w:rsid w:val="006D5B63"/>
    <w:rsid w:val="006D5C93"/>
    <w:rsid w:val="006D5DE1"/>
    <w:rsid w:val="006D5E3E"/>
    <w:rsid w:val="006D6846"/>
    <w:rsid w:val="006D6B88"/>
    <w:rsid w:val="006D6B98"/>
    <w:rsid w:val="006D72FC"/>
    <w:rsid w:val="006D743F"/>
    <w:rsid w:val="006D7BCF"/>
    <w:rsid w:val="006E049F"/>
    <w:rsid w:val="006E0898"/>
    <w:rsid w:val="006E0FA9"/>
    <w:rsid w:val="006E1118"/>
    <w:rsid w:val="006E1833"/>
    <w:rsid w:val="006E1A55"/>
    <w:rsid w:val="006E1DC8"/>
    <w:rsid w:val="006E1E34"/>
    <w:rsid w:val="006E1F2D"/>
    <w:rsid w:val="006E22AD"/>
    <w:rsid w:val="006E2B2C"/>
    <w:rsid w:val="006E2B9F"/>
    <w:rsid w:val="006E2E48"/>
    <w:rsid w:val="006E30F0"/>
    <w:rsid w:val="006E3EB7"/>
    <w:rsid w:val="006E4538"/>
    <w:rsid w:val="006E456C"/>
    <w:rsid w:val="006E4618"/>
    <w:rsid w:val="006E4B44"/>
    <w:rsid w:val="006E5519"/>
    <w:rsid w:val="006E666C"/>
    <w:rsid w:val="006E6905"/>
    <w:rsid w:val="006E6B7D"/>
    <w:rsid w:val="006E6C5C"/>
    <w:rsid w:val="006E6D52"/>
    <w:rsid w:val="006E6D81"/>
    <w:rsid w:val="006E6FFE"/>
    <w:rsid w:val="006E7A25"/>
    <w:rsid w:val="006E7DD0"/>
    <w:rsid w:val="006E7E20"/>
    <w:rsid w:val="006F0506"/>
    <w:rsid w:val="006F07F9"/>
    <w:rsid w:val="006F1725"/>
    <w:rsid w:val="006F1867"/>
    <w:rsid w:val="006F1EAF"/>
    <w:rsid w:val="006F2C4C"/>
    <w:rsid w:val="006F3404"/>
    <w:rsid w:val="006F385B"/>
    <w:rsid w:val="006F3DDF"/>
    <w:rsid w:val="006F536E"/>
    <w:rsid w:val="006F5788"/>
    <w:rsid w:val="006F5A29"/>
    <w:rsid w:val="006F6488"/>
    <w:rsid w:val="006F698A"/>
    <w:rsid w:val="006F7321"/>
    <w:rsid w:val="006F7401"/>
    <w:rsid w:val="006F786A"/>
    <w:rsid w:val="006F7ACD"/>
    <w:rsid w:val="006F7D48"/>
    <w:rsid w:val="00700AF8"/>
    <w:rsid w:val="007018FA"/>
    <w:rsid w:val="007019B2"/>
    <w:rsid w:val="007019BD"/>
    <w:rsid w:val="00701D26"/>
    <w:rsid w:val="007025D9"/>
    <w:rsid w:val="00702FFA"/>
    <w:rsid w:val="00703700"/>
    <w:rsid w:val="0070388A"/>
    <w:rsid w:val="00703F9E"/>
    <w:rsid w:val="007047C6"/>
    <w:rsid w:val="00704997"/>
    <w:rsid w:val="00704B55"/>
    <w:rsid w:val="00706614"/>
    <w:rsid w:val="00706D70"/>
    <w:rsid w:val="00707051"/>
    <w:rsid w:val="00712186"/>
    <w:rsid w:val="007124AE"/>
    <w:rsid w:val="00712F0C"/>
    <w:rsid w:val="00712F52"/>
    <w:rsid w:val="007130D9"/>
    <w:rsid w:val="00713423"/>
    <w:rsid w:val="00713809"/>
    <w:rsid w:val="00713F97"/>
    <w:rsid w:val="0071400B"/>
    <w:rsid w:val="00715373"/>
    <w:rsid w:val="00715852"/>
    <w:rsid w:val="007159E9"/>
    <w:rsid w:val="007159FC"/>
    <w:rsid w:val="007161F5"/>
    <w:rsid w:val="007162E9"/>
    <w:rsid w:val="00716B16"/>
    <w:rsid w:val="00717AEA"/>
    <w:rsid w:val="00717FC8"/>
    <w:rsid w:val="007201C5"/>
    <w:rsid w:val="0072075F"/>
    <w:rsid w:val="00721368"/>
    <w:rsid w:val="00721FDB"/>
    <w:rsid w:val="007221BF"/>
    <w:rsid w:val="00722303"/>
    <w:rsid w:val="00723151"/>
    <w:rsid w:val="00723C15"/>
    <w:rsid w:val="007242DE"/>
    <w:rsid w:val="007248C9"/>
    <w:rsid w:val="00724914"/>
    <w:rsid w:val="00725824"/>
    <w:rsid w:val="00726066"/>
    <w:rsid w:val="00727787"/>
    <w:rsid w:val="00727823"/>
    <w:rsid w:val="0073007A"/>
    <w:rsid w:val="0073111B"/>
    <w:rsid w:val="007312FF"/>
    <w:rsid w:val="00731D49"/>
    <w:rsid w:val="007329D7"/>
    <w:rsid w:val="00732E9E"/>
    <w:rsid w:val="0073319C"/>
    <w:rsid w:val="00733870"/>
    <w:rsid w:val="00733948"/>
    <w:rsid w:val="00733EB4"/>
    <w:rsid w:val="007343AD"/>
    <w:rsid w:val="00734ACB"/>
    <w:rsid w:val="007352F0"/>
    <w:rsid w:val="00735BE6"/>
    <w:rsid w:val="0073685D"/>
    <w:rsid w:val="00737CF6"/>
    <w:rsid w:val="007421FA"/>
    <w:rsid w:val="00742799"/>
    <w:rsid w:val="00742ADE"/>
    <w:rsid w:val="00743E7F"/>
    <w:rsid w:val="00743F5D"/>
    <w:rsid w:val="00744153"/>
    <w:rsid w:val="00746137"/>
    <w:rsid w:val="0074619F"/>
    <w:rsid w:val="0074626D"/>
    <w:rsid w:val="007462FD"/>
    <w:rsid w:val="007472C8"/>
    <w:rsid w:val="00747455"/>
    <w:rsid w:val="007477D3"/>
    <w:rsid w:val="0075122E"/>
    <w:rsid w:val="007512AF"/>
    <w:rsid w:val="007519D7"/>
    <w:rsid w:val="00751C54"/>
    <w:rsid w:val="0075229E"/>
    <w:rsid w:val="00752639"/>
    <w:rsid w:val="0075430B"/>
    <w:rsid w:val="0075448C"/>
    <w:rsid w:val="007547EE"/>
    <w:rsid w:val="007559E9"/>
    <w:rsid w:val="00757397"/>
    <w:rsid w:val="0075792A"/>
    <w:rsid w:val="00760A11"/>
    <w:rsid w:val="00760A6B"/>
    <w:rsid w:val="00760B16"/>
    <w:rsid w:val="00761108"/>
    <w:rsid w:val="00761A90"/>
    <w:rsid w:val="00761CF7"/>
    <w:rsid w:val="00761DB7"/>
    <w:rsid w:val="007633A2"/>
    <w:rsid w:val="00763B89"/>
    <w:rsid w:val="007641F2"/>
    <w:rsid w:val="00764233"/>
    <w:rsid w:val="0076432B"/>
    <w:rsid w:val="00765817"/>
    <w:rsid w:val="00765889"/>
    <w:rsid w:val="00765A8C"/>
    <w:rsid w:val="00766BB0"/>
    <w:rsid w:val="00767209"/>
    <w:rsid w:val="00770A34"/>
    <w:rsid w:val="00770F29"/>
    <w:rsid w:val="00771270"/>
    <w:rsid w:val="007712A1"/>
    <w:rsid w:val="00771AEB"/>
    <w:rsid w:val="007724D9"/>
    <w:rsid w:val="00772BEF"/>
    <w:rsid w:val="00772D54"/>
    <w:rsid w:val="007737AE"/>
    <w:rsid w:val="00773E72"/>
    <w:rsid w:val="00774138"/>
    <w:rsid w:val="007746EA"/>
    <w:rsid w:val="00774CC6"/>
    <w:rsid w:val="007750E2"/>
    <w:rsid w:val="007751AE"/>
    <w:rsid w:val="00775EB1"/>
    <w:rsid w:val="00775EB7"/>
    <w:rsid w:val="007765F2"/>
    <w:rsid w:val="007767A4"/>
    <w:rsid w:val="00776BC5"/>
    <w:rsid w:val="00776EB6"/>
    <w:rsid w:val="00777106"/>
    <w:rsid w:val="007771E4"/>
    <w:rsid w:val="00777549"/>
    <w:rsid w:val="007777F5"/>
    <w:rsid w:val="0077797B"/>
    <w:rsid w:val="00780732"/>
    <w:rsid w:val="00780761"/>
    <w:rsid w:val="007807C3"/>
    <w:rsid w:val="00780F38"/>
    <w:rsid w:val="00781249"/>
    <w:rsid w:val="00781B98"/>
    <w:rsid w:val="00781CB9"/>
    <w:rsid w:val="007829A3"/>
    <w:rsid w:val="00782B22"/>
    <w:rsid w:val="00785577"/>
    <w:rsid w:val="0078566D"/>
    <w:rsid w:val="00785794"/>
    <w:rsid w:val="007863E2"/>
    <w:rsid w:val="007869C5"/>
    <w:rsid w:val="0079158B"/>
    <w:rsid w:val="007916DF"/>
    <w:rsid w:val="007919F9"/>
    <w:rsid w:val="007921AC"/>
    <w:rsid w:val="00792201"/>
    <w:rsid w:val="0079246B"/>
    <w:rsid w:val="007932AE"/>
    <w:rsid w:val="0079365F"/>
    <w:rsid w:val="00794865"/>
    <w:rsid w:val="00795913"/>
    <w:rsid w:val="00796210"/>
    <w:rsid w:val="0079654A"/>
    <w:rsid w:val="007973A9"/>
    <w:rsid w:val="00797472"/>
    <w:rsid w:val="00797B86"/>
    <w:rsid w:val="00797E2F"/>
    <w:rsid w:val="00797F44"/>
    <w:rsid w:val="007A0A73"/>
    <w:rsid w:val="007A14E8"/>
    <w:rsid w:val="007A1A7D"/>
    <w:rsid w:val="007A2DAC"/>
    <w:rsid w:val="007A34FC"/>
    <w:rsid w:val="007A3E39"/>
    <w:rsid w:val="007A5102"/>
    <w:rsid w:val="007A55AB"/>
    <w:rsid w:val="007A6713"/>
    <w:rsid w:val="007A683B"/>
    <w:rsid w:val="007A7340"/>
    <w:rsid w:val="007A7AA0"/>
    <w:rsid w:val="007B15E4"/>
    <w:rsid w:val="007B1ECA"/>
    <w:rsid w:val="007B2216"/>
    <w:rsid w:val="007B28C8"/>
    <w:rsid w:val="007B2F02"/>
    <w:rsid w:val="007B389A"/>
    <w:rsid w:val="007B4B2B"/>
    <w:rsid w:val="007B4B67"/>
    <w:rsid w:val="007B572E"/>
    <w:rsid w:val="007B5F5C"/>
    <w:rsid w:val="007B674C"/>
    <w:rsid w:val="007B7807"/>
    <w:rsid w:val="007C04AA"/>
    <w:rsid w:val="007C05FC"/>
    <w:rsid w:val="007C0BCF"/>
    <w:rsid w:val="007C0CF3"/>
    <w:rsid w:val="007C1170"/>
    <w:rsid w:val="007C1202"/>
    <w:rsid w:val="007C1210"/>
    <w:rsid w:val="007C1286"/>
    <w:rsid w:val="007C14CB"/>
    <w:rsid w:val="007C161F"/>
    <w:rsid w:val="007C18A4"/>
    <w:rsid w:val="007C2290"/>
    <w:rsid w:val="007C24EF"/>
    <w:rsid w:val="007C2986"/>
    <w:rsid w:val="007C3451"/>
    <w:rsid w:val="007C3EA9"/>
    <w:rsid w:val="007C3FF8"/>
    <w:rsid w:val="007C5391"/>
    <w:rsid w:val="007C55C6"/>
    <w:rsid w:val="007C572A"/>
    <w:rsid w:val="007C589D"/>
    <w:rsid w:val="007C5EFE"/>
    <w:rsid w:val="007C6DA0"/>
    <w:rsid w:val="007C7960"/>
    <w:rsid w:val="007D0838"/>
    <w:rsid w:val="007D0A57"/>
    <w:rsid w:val="007D0E31"/>
    <w:rsid w:val="007D1201"/>
    <w:rsid w:val="007D1447"/>
    <w:rsid w:val="007D14A0"/>
    <w:rsid w:val="007D188F"/>
    <w:rsid w:val="007D1C2A"/>
    <w:rsid w:val="007D1CFB"/>
    <w:rsid w:val="007D2578"/>
    <w:rsid w:val="007D261D"/>
    <w:rsid w:val="007D27A9"/>
    <w:rsid w:val="007D2B8E"/>
    <w:rsid w:val="007D32CD"/>
    <w:rsid w:val="007D33BD"/>
    <w:rsid w:val="007D4B86"/>
    <w:rsid w:val="007D4D66"/>
    <w:rsid w:val="007D530F"/>
    <w:rsid w:val="007D5FD1"/>
    <w:rsid w:val="007D6128"/>
    <w:rsid w:val="007D64EB"/>
    <w:rsid w:val="007D76A4"/>
    <w:rsid w:val="007D7BFF"/>
    <w:rsid w:val="007E012B"/>
    <w:rsid w:val="007E0168"/>
    <w:rsid w:val="007E0C2F"/>
    <w:rsid w:val="007E0E98"/>
    <w:rsid w:val="007E11FA"/>
    <w:rsid w:val="007E16C8"/>
    <w:rsid w:val="007E1743"/>
    <w:rsid w:val="007E1A24"/>
    <w:rsid w:val="007E1E33"/>
    <w:rsid w:val="007E2C02"/>
    <w:rsid w:val="007E2D4E"/>
    <w:rsid w:val="007E307A"/>
    <w:rsid w:val="007E35AC"/>
    <w:rsid w:val="007E41BA"/>
    <w:rsid w:val="007E445F"/>
    <w:rsid w:val="007E4642"/>
    <w:rsid w:val="007E582F"/>
    <w:rsid w:val="007E59ED"/>
    <w:rsid w:val="007E5EDB"/>
    <w:rsid w:val="007E6C27"/>
    <w:rsid w:val="007E707E"/>
    <w:rsid w:val="007E7166"/>
    <w:rsid w:val="007E76A4"/>
    <w:rsid w:val="007E7A78"/>
    <w:rsid w:val="007E7DE4"/>
    <w:rsid w:val="007F0CA5"/>
    <w:rsid w:val="007F26DA"/>
    <w:rsid w:val="007F280A"/>
    <w:rsid w:val="007F2855"/>
    <w:rsid w:val="007F28E2"/>
    <w:rsid w:val="007F36E0"/>
    <w:rsid w:val="007F3779"/>
    <w:rsid w:val="007F3F10"/>
    <w:rsid w:val="007F462D"/>
    <w:rsid w:val="007F4BD4"/>
    <w:rsid w:val="007F4D5D"/>
    <w:rsid w:val="007F60DE"/>
    <w:rsid w:val="007F65B8"/>
    <w:rsid w:val="007F6695"/>
    <w:rsid w:val="007F6AC2"/>
    <w:rsid w:val="007F764D"/>
    <w:rsid w:val="007F7A16"/>
    <w:rsid w:val="007F7D31"/>
    <w:rsid w:val="00800491"/>
    <w:rsid w:val="008006A4"/>
    <w:rsid w:val="008007E9"/>
    <w:rsid w:val="00800806"/>
    <w:rsid w:val="00800A0D"/>
    <w:rsid w:val="008014E6"/>
    <w:rsid w:val="008019D8"/>
    <w:rsid w:val="00801BCD"/>
    <w:rsid w:val="008020A6"/>
    <w:rsid w:val="00802AEC"/>
    <w:rsid w:val="00802B85"/>
    <w:rsid w:val="00802D00"/>
    <w:rsid w:val="00802DF7"/>
    <w:rsid w:val="00802FD2"/>
    <w:rsid w:val="00803094"/>
    <w:rsid w:val="00803272"/>
    <w:rsid w:val="0080346E"/>
    <w:rsid w:val="00805174"/>
    <w:rsid w:val="00805259"/>
    <w:rsid w:val="008058B8"/>
    <w:rsid w:val="0080594D"/>
    <w:rsid w:val="008060C1"/>
    <w:rsid w:val="008067E6"/>
    <w:rsid w:val="008072EF"/>
    <w:rsid w:val="008077F8"/>
    <w:rsid w:val="0081017B"/>
    <w:rsid w:val="00810190"/>
    <w:rsid w:val="00810E57"/>
    <w:rsid w:val="008117A9"/>
    <w:rsid w:val="00811950"/>
    <w:rsid w:val="0081203E"/>
    <w:rsid w:val="008131F2"/>
    <w:rsid w:val="00813332"/>
    <w:rsid w:val="00813A12"/>
    <w:rsid w:val="00813B1C"/>
    <w:rsid w:val="00814230"/>
    <w:rsid w:val="0081488B"/>
    <w:rsid w:val="00814E9D"/>
    <w:rsid w:val="0081689F"/>
    <w:rsid w:val="00816A4E"/>
    <w:rsid w:val="00816BA1"/>
    <w:rsid w:val="00816C6C"/>
    <w:rsid w:val="00816DA5"/>
    <w:rsid w:val="0081704A"/>
    <w:rsid w:val="00817575"/>
    <w:rsid w:val="00817672"/>
    <w:rsid w:val="00817B9F"/>
    <w:rsid w:val="00817EE8"/>
    <w:rsid w:val="00820145"/>
    <w:rsid w:val="0082062A"/>
    <w:rsid w:val="00820A5F"/>
    <w:rsid w:val="00820F55"/>
    <w:rsid w:val="00821007"/>
    <w:rsid w:val="008210C8"/>
    <w:rsid w:val="008210D1"/>
    <w:rsid w:val="008211CE"/>
    <w:rsid w:val="008212EB"/>
    <w:rsid w:val="00821388"/>
    <w:rsid w:val="0082146B"/>
    <w:rsid w:val="00821B71"/>
    <w:rsid w:val="00821D59"/>
    <w:rsid w:val="00821D64"/>
    <w:rsid w:val="00821DD0"/>
    <w:rsid w:val="00821E3F"/>
    <w:rsid w:val="00821F7D"/>
    <w:rsid w:val="00822FEF"/>
    <w:rsid w:val="00823D84"/>
    <w:rsid w:val="00824396"/>
    <w:rsid w:val="008243CD"/>
    <w:rsid w:val="00824E3B"/>
    <w:rsid w:val="008256AA"/>
    <w:rsid w:val="008258B4"/>
    <w:rsid w:val="008262C6"/>
    <w:rsid w:val="00826B4B"/>
    <w:rsid w:val="00827A79"/>
    <w:rsid w:val="00827C48"/>
    <w:rsid w:val="00827F9F"/>
    <w:rsid w:val="00830563"/>
    <w:rsid w:val="00830618"/>
    <w:rsid w:val="00831166"/>
    <w:rsid w:val="00831863"/>
    <w:rsid w:val="00832B5A"/>
    <w:rsid w:val="00832E1F"/>
    <w:rsid w:val="008334B2"/>
    <w:rsid w:val="00833585"/>
    <w:rsid w:val="008339D1"/>
    <w:rsid w:val="008339D9"/>
    <w:rsid w:val="008344BC"/>
    <w:rsid w:val="00834DD0"/>
    <w:rsid w:val="00834EF9"/>
    <w:rsid w:val="00834FD9"/>
    <w:rsid w:val="0083592D"/>
    <w:rsid w:val="00835CC4"/>
    <w:rsid w:val="008360F7"/>
    <w:rsid w:val="0083626B"/>
    <w:rsid w:val="008362B0"/>
    <w:rsid w:val="00836942"/>
    <w:rsid w:val="00836BA6"/>
    <w:rsid w:val="00836F4E"/>
    <w:rsid w:val="00837378"/>
    <w:rsid w:val="0083746B"/>
    <w:rsid w:val="00837AF4"/>
    <w:rsid w:val="00840515"/>
    <w:rsid w:val="00840582"/>
    <w:rsid w:val="00841DAA"/>
    <w:rsid w:val="00842153"/>
    <w:rsid w:val="00842B25"/>
    <w:rsid w:val="008433E6"/>
    <w:rsid w:val="00844245"/>
    <w:rsid w:val="00845624"/>
    <w:rsid w:val="0084599C"/>
    <w:rsid w:val="008459CD"/>
    <w:rsid w:val="00845ABD"/>
    <w:rsid w:val="00845BFD"/>
    <w:rsid w:val="008466A1"/>
    <w:rsid w:val="00847A7D"/>
    <w:rsid w:val="00847CB8"/>
    <w:rsid w:val="00847DE0"/>
    <w:rsid w:val="00850389"/>
    <w:rsid w:val="00850D41"/>
    <w:rsid w:val="00850EF5"/>
    <w:rsid w:val="008518BD"/>
    <w:rsid w:val="008520F0"/>
    <w:rsid w:val="008529D5"/>
    <w:rsid w:val="00852BD4"/>
    <w:rsid w:val="00852F41"/>
    <w:rsid w:val="00852FE1"/>
    <w:rsid w:val="00853227"/>
    <w:rsid w:val="0085362B"/>
    <w:rsid w:val="00853ED8"/>
    <w:rsid w:val="0085400E"/>
    <w:rsid w:val="0085408A"/>
    <w:rsid w:val="00854155"/>
    <w:rsid w:val="0085466C"/>
    <w:rsid w:val="00854960"/>
    <w:rsid w:val="008549EE"/>
    <w:rsid w:val="00854BD0"/>
    <w:rsid w:val="0085564A"/>
    <w:rsid w:val="00855E6A"/>
    <w:rsid w:val="00855EAD"/>
    <w:rsid w:val="008560DB"/>
    <w:rsid w:val="0085665F"/>
    <w:rsid w:val="00856CE6"/>
    <w:rsid w:val="00857B02"/>
    <w:rsid w:val="00857C4F"/>
    <w:rsid w:val="00860221"/>
    <w:rsid w:val="00860665"/>
    <w:rsid w:val="00860C3D"/>
    <w:rsid w:val="00860F2D"/>
    <w:rsid w:val="00860FC0"/>
    <w:rsid w:val="008610DB"/>
    <w:rsid w:val="008614D2"/>
    <w:rsid w:val="008615C0"/>
    <w:rsid w:val="00861FE2"/>
    <w:rsid w:val="008622BC"/>
    <w:rsid w:val="00862F48"/>
    <w:rsid w:val="00863437"/>
    <w:rsid w:val="00863FCB"/>
    <w:rsid w:val="0086506E"/>
    <w:rsid w:val="00865438"/>
    <w:rsid w:val="0086577D"/>
    <w:rsid w:val="00865E75"/>
    <w:rsid w:val="00865F66"/>
    <w:rsid w:val="008663E6"/>
    <w:rsid w:val="00866813"/>
    <w:rsid w:val="00866963"/>
    <w:rsid w:val="008671EE"/>
    <w:rsid w:val="0086755F"/>
    <w:rsid w:val="008701C1"/>
    <w:rsid w:val="0087065B"/>
    <w:rsid w:val="00871470"/>
    <w:rsid w:val="00871842"/>
    <w:rsid w:val="00871901"/>
    <w:rsid w:val="00871A93"/>
    <w:rsid w:val="008722FF"/>
    <w:rsid w:val="00872439"/>
    <w:rsid w:val="008726B1"/>
    <w:rsid w:val="008726E0"/>
    <w:rsid w:val="008749CB"/>
    <w:rsid w:val="00874E54"/>
    <w:rsid w:val="008753EB"/>
    <w:rsid w:val="0087561E"/>
    <w:rsid w:val="00875B64"/>
    <w:rsid w:val="00875D32"/>
    <w:rsid w:val="00876986"/>
    <w:rsid w:val="008771B9"/>
    <w:rsid w:val="0087741D"/>
    <w:rsid w:val="00880825"/>
    <w:rsid w:val="00880B1E"/>
    <w:rsid w:val="00880E15"/>
    <w:rsid w:val="00880E3D"/>
    <w:rsid w:val="00881DE8"/>
    <w:rsid w:val="00882A56"/>
    <w:rsid w:val="0088332F"/>
    <w:rsid w:val="00884B4C"/>
    <w:rsid w:val="0088523D"/>
    <w:rsid w:val="0088546B"/>
    <w:rsid w:val="00885AF9"/>
    <w:rsid w:val="00885C56"/>
    <w:rsid w:val="0088622F"/>
    <w:rsid w:val="0088663F"/>
    <w:rsid w:val="0088726D"/>
    <w:rsid w:val="00887A89"/>
    <w:rsid w:val="00890056"/>
    <w:rsid w:val="0089073B"/>
    <w:rsid w:val="00891BCF"/>
    <w:rsid w:val="00892BD7"/>
    <w:rsid w:val="00893085"/>
    <w:rsid w:val="00893694"/>
    <w:rsid w:val="00893993"/>
    <w:rsid w:val="00893D9D"/>
    <w:rsid w:val="00893EF9"/>
    <w:rsid w:val="008941BC"/>
    <w:rsid w:val="00895849"/>
    <w:rsid w:val="00895995"/>
    <w:rsid w:val="008960DA"/>
    <w:rsid w:val="008960ED"/>
    <w:rsid w:val="008964D2"/>
    <w:rsid w:val="008969BF"/>
    <w:rsid w:val="00896AC9"/>
    <w:rsid w:val="00896AD2"/>
    <w:rsid w:val="00896C87"/>
    <w:rsid w:val="00897102"/>
    <w:rsid w:val="008973A8"/>
    <w:rsid w:val="008974F9"/>
    <w:rsid w:val="00897632"/>
    <w:rsid w:val="008A07CB"/>
    <w:rsid w:val="008A08A0"/>
    <w:rsid w:val="008A0C46"/>
    <w:rsid w:val="008A0CE5"/>
    <w:rsid w:val="008A0E29"/>
    <w:rsid w:val="008A14DD"/>
    <w:rsid w:val="008A19FF"/>
    <w:rsid w:val="008A2903"/>
    <w:rsid w:val="008A2CA8"/>
    <w:rsid w:val="008A2DC0"/>
    <w:rsid w:val="008A2F92"/>
    <w:rsid w:val="008A345E"/>
    <w:rsid w:val="008A34D0"/>
    <w:rsid w:val="008A3FB6"/>
    <w:rsid w:val="008A407E"/>
    <w:rsid w:val="008A46EF"/>
    <w:rsid w:val="008A4E65"/>
    <w:rsid w:val="008A5209"/>
    <w:rsid w:val="008A5B1B"/>
    <w:rsid w:val="008A616E"/>
    <w:rsid w:val="008A6264"/>
    <w:rsid w:val="008A689D"/>
    <w:rsid w:val="008A7EE6"/>
    <w:rsid w:val="008B0353"/>
    <w:rsid w:val="008B03F8"/>
    <w:rsid w:val="008B0B3E"/>
    <w:rsid w:val="008B157F"/>
    <w:rsid w:val="008B1ABE"/>
    <w:rsid w:val="008B281F"/>
    <w:rsid w:val="008B3199"/>
    <w:rsid w:val="008B41FC"/>
    <w:rsid w:val="008B441C"/>
    <w:rsid w:val="008B4E8F"/>
    <w:rsid w:val="008B55BC"/>
    <w:rsid w:val="008B5942"/>
    <w:rsid w:val="008B61F5"/>
    <w:rsid w:val="008B6231"/>
    <w:rsid w:val="008B64DA"/>
    <w:rsid w:val="008B6E51"/>
    <w:rsid w:val="008B7563"/>
    <w:rsid w:val="008B7E8D"/>
    <w:rsid w:val="008C0510"/>
    <w:rsid w:val="008C091A"/>
    <w:rsid w:val="008C0D88"/>
    <w:rsid w:val="008C1506"/>
    <w:rsid w:val="008C1A30"/>
    <w:rsid w:val="008C1ED0"/>
    <w:rsid w:val="008C1F51"/>
    <w:rsid w:val="008C22C9"/>
    <w:rsid w:val="008C29AF"/>
    <w:rsid w:val="008C2A1B"/>
    <w:rsid w:val="008C3A38"/>
    <w:rsid w:val="008C467A"/>
    <w:rsid w:val="008C4953"/>
    <w:rsid w:val="008C4CFC"/>
    <w:rsid w:val="008C52F6"/>
    <w:rsid w:val="008C5F79"/>
    <w:rsid w:val="008C6418"/>
    <w:rsid w:val="008C64A1"/>
    <w:rsid w:val="008C76AD"/>
    <w:rsid w:val="008C7C29"/>
    <w:rsid w:val="008D035E"/>
    <w:rsid w:val="008D076F"/>
    <w:rsid w:val="008D11D6"/>
    <w:rsid w:val="008D1B4B"/>
    <w:rsid w:val="008D1BDC"/>
    <w:rsid w:val="008D1EA5"/>
    <w:rsid w:val="008D1EF1"/>
    <w:rsid w:val="008D214D"/>
    <w:rsid w:val="008D21A7"/>
    <w:rsid w:val="008D2ED1"/>
    <w:rsid w:val="008D3179"/>
    <w:rsid w:val="008D3521"/>
    <w:rsid w:val="008D37D9"/>
    <w:rsid w:val="008D3EE6"/>
    <w:rsid w:val="008D4055"/>
    <w:rsid w:val="008D4531"/>
    <w:rsid w:val="008D560C"/>
    <w:rsid w:val="008D7690"/>
    <w:rsid w:val="008D7DBB"/>
    <w:rsid w:val="008E009E"/>
    <w:rsid w:val="008E0378"/>
    <w:rsid w:val="008E0AD1"/>
    <w:rsid w:val="008E0DC8"/>
    <w:rsid w:val="008E0DCF"/>
    <w:rsid w:val="008E0F4E"/>
    <w:rsid w:val="008E1EAE"/>
    <w:rsid w:val="008E1EF8"/>
    <w:rsid w:val="008E2011"/>
    <w:rsid w:val="008E2EBD"/>
    <w:rsid w:val="008E2EE1"/>
    <w:rsid w:val="008E3207"/>
    <w:rsid w:val="008E32B6"/>
    <w:rsid w:val="008E36FE"/>
    <w:rsid w:val="008E4033"/>
    <w:rsid w:val="008E499A"/>
    <w:rsid w:val="008E4F1B"/>
    <w:rsid w:val="008E55E2"/>
    <w:rsid w:val="008E5635"/>
    <w:rsid w:val="008E5E13"/>
    <w:rsid w:val="008E65F6"/>
    <w:rsid w:val="008F03E1"/>
    <w:rsid w:val="008F04A3"/>
    <w:rsid w:val="008F13B7"/>
    <w:rsid w:val="008F1FB1"/>
    <w:rsid w:val="008F2526"/>
    <w:rsid w:val="008F2705"/>
    <w:rsid w:val="008F3556"/>
    <w:rsid w:val="008F4B2A"/>
    <w:rsid w:val="008F54A6"/>
    <w:rsid w:val="008F5777"/>
    <w:rsid w:val="008F5E4D"/>
    <w:rsid w:val="008F633C"/>
    <w:rsid w:val="008F6399"/>
    <w:rsid w:val="008F63EF"/>
    <w:rsid w:val="008F6BD2"/>
    <w:rsid w:val="008F75BD"/>
    <w:rsid w:val="008F7FE1"/>
    <w:rsid w:val="00900C80"/>
    <w:rsid w:val="00901AE1"/>
    <w:rsid w:val="00901F0B"/>
    <w:rsid w:val="00901F79"/>
    <w:rsid w:val="00902B7D"/>
    <w:rsid w:val="00905055"/>
    <w:rsid w:val="009053D9"/>
    <w:rsid w:val="009061AC"/>
    <w:rsid w:val="00906211"/>
    <w:rsid w:val="0090681A"/>
    <w:rsid w:val="0090748F"/>
    <w:rsid w:val="009078C9"/>
    <w:rsid w:val="009079FD"/>
    <w:rsid w:val="00907FCE"/>
    <w:rsid w:val="00910182"/>
    <w:rsid w:val="0091047A"/>
    <w:rsid w:val="009108BF"/>
    <w:rsid w:val="009108C0"/>
    <w:rsid w:val="0091159E"/>
    <w:rsid w:val="00911C48"/>
    <w:rsid w:val="00911FAC"/>
    <w:rsid w:val="009121D4"/>
    <w:rsid w:val="00912318"/>
    <w:rsid w:val="0091298B"/>
    <w:rsid w:val="00912C08"/>
    <w:rsid w:val="00913B6B"/>
    <w:rsid w:val="00914A81"/>
    <w:rsid w:val="00914E36"/>
    <w:rsid w:val="009150B2"/>
    <w:rsid w:val="00915BD0"/>
    <w:rsid w:val="00916031"/>
    <w:rsid w:val="0091621C"/>
    <w:rsid w:val="009164DC"/>
    <w:rsid w:val="009170A3"/>
    <w:rsid w:val="00917597"/>
    <w:rsid w:val="009177A2"/>
    <w:rsid w:val="00917928"/>
    <w:rsid w:val="00917B66"/>
    <w:rsid w:val="00917B8A"/>
    <w:rsid w:val="00920FF6"/>
    <w:rsid w:val="00921060"/>
    <w:rsid w:val="009212E7"/>
    <w:rsid w:val="00921A9C"/>
    <w:rsid w:val="0092235E"/>
    <w:rsid w:val="00922D46"/>
    <w:rsid w:val="00922F2B"/>
    <w:rsid w:val="00923197"/>
    <w:rsid w:val="00923972"/>
    <w:rsid w:val="0092423D"/>
    <w:rsid w:val="009249C4"/>
    <w:rsid w:val="00924DFA"/>
    <w:rsid w:val="00925056"/>
    <w:rsid w:val="00925FC5"/>
    <w:rsid w:val="009261E1"/>
    <w:rsid w:val="00926B41"/>
    <w:rsid w:val="00926BFF"/>
    <w:rsid w:val="00926D54"/>
    <w:rsid w:val="009271A0"/>
    <w:rsid w:val="009271B0"/>
    <w:rsid w:val="0092778E"/>
    <w:rsid w:val="009278FD"/>
    <w:rsid w:val="00927C4D"/>
    <w:rsid w:val="00927E07"/>
    <w:rsid w:val="00930228"/>
    <w:rsid w:val="00931078"/>
    <w:rsid w:val="009315D1"/>
    <w:rsid w:val="00931873"/>
    <w:rsid w:val="009328C7"/>
    <w:rsid w:val="00932C9F"/>
    <w:rsid w:val="00933473"/>
    <w:rsid w:val="009337D9"/>
    <w:rsid w:val="00934918"/>
    <w:rsid w:val="00936327"/>
    <w:rsid w:val="0093665D"/>
    <w:rsid w:val="00936A93"/>
    <w:rsid w:val="00937357"/>
    <w:rsid w:val="00937560"/>
    <w:rsid w:val="009377BF"/>
    <w:rsid w:val="00937D0E"/>
    <w:rsid w:val="00937DDF"/>
    <w:rsid w:val="009408A3"/>
    <w:rsid w:val="0094090A"/>
    <w:rsid w:val="009412C9"/>
    <w:rsid w:val="00941807"/>
    <w:rsid w:val="00941CA6"/>
    <w:rsid w:val="009426B9"/>
    <w:rsid w:val="00942A75"/>
    <w:rsid w:val="0094314F"/>
    <w:rsid w:val="0094369A"/>
    <w:rsid w:val="00943730"/>
    <w:rsid w:val="0094399D"/>
    <w:rsid w:val="00943AEF"/>
    <w:rsid w:val="00943E0C"/>
    <w:rsid w:val="009440F8"/>
    <w:rsid w:val="00944F79"/>
    <w:rsid w:val="00945B9E"/>
    <w:rsid w:val="00946013"/>
    <w:rsid w:val="009465A8"/>
    <w:rsid w:val="00946942"/>
    <w:rsid w:val="00947BCB"/>
    <w:rsid w:val="0095091C"/>
    <w:rsid w:val="00951284"/>
    <w:rsid w:val="00951652"/>
    <w:rsid w:val="00951BB9"/>
    <w:rsid w:val="00951E07"/>
    <w:rsid w:val="0095218E"/>
    <w:rsid w:val="0095253B"/>
    <w:rsid w:val="009527FD"/>
    <w:rsid w:val="0095315C"/>
    <w:rsid w:val="00953835"/>
    <w:rsid w:val="0095535E"/>
    <w:rsid w:val="00955739"/>
    <w:rsid w:val="00955809"/>
    <w:rsid w:val="0095594C"/>
    <w:rsid w:val="00955D22"/>
    <w:rsid w:val="00956A02"/>
    <w:rsid w:val="00956AF1"/>
    <w:rsid w:val="00956E52"/>
    <w:rsid w:val="00956EE8"/>
    <w:rsid w:val="009576BF"/>
    <w:rsid w:val="009576D7"/>
    <w:rsid w:val="00957976"/>
    <w:rsid w:val="00957E7B"/>
    <w:rsid w:val="00960284"/>
    <w:rsid w:val="00960480"/>
    <w:rsid w:val="00960875"/>
    <w:rsid w:val="00961B3E"/>
    <w:rsid w:val="009621D8"/>
    <w:rsid w:val="0096275B"/>
    <w:rsid w:val="0096295E"/>
    <w:rsid w:val="00962DB9"/>
    <w:rsid w:val="00962EC3"/>
    <w:rsid w:val="00963B99"/>
    <w:rsid w:val="00963E6C"/>
    <w:rsid w:val="00964610"/>
    <w:rsid w:val="009648AF"/>
    <w:rsid w:val="009648B7"/>
    <w:rsid w:val="00964A7E"/>
    <w:rsid w:val="00964C22"/>
    <w:rsid w:val="00964E32"/>
    <w:rsid w:val="009656AB"/>
    <w:rsid w:val="00966117"/>
    <w:rsid w:val="00966469"/>
    <w:rsid w:val="00967679"/>
    <w:rsid w:val="00967696"/>
    <w:rsid w:val="00967917"/>
    <w:rsid w:val="00967DD5"/>
    <w:rsid w:val="00967F64"/>
    <w:rsid w:val="00970188"/>
    <w:rsid w:val="00970F01"/>
    <w:rsid w:val="00971D0F"/>
    <w:rsid w:val="00972092"/>
    <w:rsid w:val="009724AE"/>
    <w:rsid w:val="009726E2"/>
    <w:rsid w:val="00973441"/>
    <w:rsid w:val="009736C6"/>
    <w:rsid w:val="00973E7A"/>
    <w:rsid w:val="00974DC1"/>
    <w:rsid w:val="00975944"/>
    <w:rsid w:val="00976360"/>
    <w:rsid w:val="009764F5"/>
    <w:rsid w:val="009768A8"/>
    <w:rsid w:val="009778B5"/>
    <w:rsid w:val="0098040D"/>
    <w:rsid w:val="00980629"/>
    <w:rsid w:val="0098068E"/>
    <w:rsid w:val="0098083A"/>
    <w:rsid w:val="0098190E"/>
    <w:rsid w:val="00981CD0"/>
    <w:rsid w:val="00982C61"/>
    <w:rsid w:val="00982EA9"/>
    <w:rsid w:val="0098464E"/>
    <w:rsid w:val="00984776"/>
    <w:rsid w:val="009848FC"/>
    <w:rsid w:val="009851BC"/>
    <w:rsid w:val="009855B9"/>
    <w:rsid w:val="00985CC7"/>
    <w:rsid w:val="00986B04"/>
    <w:rsid w:val="009873BB"/>
    <w:rsid w:val="00990442"/>
    <w:rsid w:val="00990646"/>
    <w:rsid w:val="0099093B"/>
    <w:rsid w:val="009913DA"/>
    <w:rsid w:val="009914A1"/>
    <w:rsid w:val="009916FA"/>
    <w:rsid w:val="009919F9"/>
    <w:rsid w:val="00994B21"/>
    <w:rsid w:val="0099585F"/>
    <w:rsid w:val="00995BE6"/>
    <w:rsid w:val="00995DD9"/>
    <w:rsid w:val="00996A47"/>
    <w:rsid w:val="009979CF"/>
    <w:rsid w:val="00997FFE"/>
    <w:rsid w:val="009A044F"/>
    <w:rsid w:val="009A123F"/>
    <w:rsid w:val="009A159C"/>
    <w:rsid w:val="009A1A45"/>
    <w:rsid w:val="009A1AF8"/>
    <w:rsid w:val="009A24BE"/>
    <w:rsid w:val="009A3F8C"/>
    <w:rsid w:val="009A50C0"/>
    <w:rsid w:val="009A55EA"/>
    <w:rsid w:val="009A5D0B"/>
    <w:rsid w:val="009A5DF1"/>
    <w:rsid w:val="009A637E"/>
    <w:rsid w:val="009A651A"/>
    <w:rsid w:val="009A68DE"/>
    <w:rsid w:val="009A6A22"/>
    <w:rsid w:val="009A6E86"/>
    <w:rsid w:val="009A774A"/>
    <w:rsid w:val="009A788B"/>
    <w:rsid w:val="009A7C49"/>
    <w:rsid w:val="009B02D0"/>
    <w:rsid w:val="009B033D"/>
    <w:rsid w:val="009B1419"/>
    <w:rsid w:val="009B1A0F"/>
    <w:rsid w:val="009B21C0"/>
    <w:rsid w:val="009B27FC"/>
    <w:rsid w:val="009B27FE"/>
    <w:rsid w:val="009B2F59"/>
    <w:rsid w:val="009B3228"/>
    <w:rsid w:val="009B332F"/>
    <w:rsid w:val="009B3750"/>
    <w:rsid w:val="009B477A"/>
    <w:rsid w:val="009B4EEA"/>
    <w:rsid w:val="009B51F7"/>
    <w:rsid w:val="009B5AAA"/>
    <w:rsid w:val="009B6118"/>
    <w:rsid w:val="009B6139"/>
    <w:rsid w:val="009B6CEA"/>
    <w:rsid w:val="009B76C0"/>
    <w:rsid w:val="009B7B76"/>
    <w:rsid w:val="009B7F0A"/>
    <w:rsid w:val="009C0087"/>
    <w:rsid w:val="009C03F7"/>
    <w:rsid w:val="009C0C14"/>
    <w:rsid w:val="009C224B"/>
    <w:rsid w:val="009C2D54"/>
    <w:rsid w:val="009C2DF5"/>
    <w:rsid w:val="009C33D8"/>
    <w:rsid w:val="009C3A66"/>
    <w:rsid w:val="009C43B9"/>
    <w:rsid w:val="009C46A5"/>
    <w:rsid w:val="009C4886"/>
    <w:rsid w:val="009C50E0"/>
    <w:rsid w:val="009C5491"/>
    <w:rsid w:val="009C5791"/>
    <w:rsid w:val="009C5B5D"/>
    <w:rsid w:val="009C622D"/>
    <w:rsid w:val="009C636C"/>
    <w:rsid w:val="009C65AE"/>
    <w:rsid w:val="009C6A2E"/>
    <w:rsid w:val="009C6BDA"/>
    <w:rsid w:val="009C7226"/>
    <w:rsid w:val="009C7296"/>
    <w:rsid w:val="009D0A46"/>
    <w:rsid w:val="009D0D13"/>
    <w:rsid w:val="009D1B3B"/>
    <w:rsid w:val="009D1D0A"/>
    <w:rsid w:val="009D1F06"/>
    <w:rsid w:val="009D28C3"/>
    <w:rsid w:val="009D4DBD"/>
    <w:rsid w:val="009D4FF8"/>
    <w:rsid w:val="009D51A9"/>
    <w:rsid w:val="009D52B0"/>
    <w:rsid w:val="009D52E4"/>
    <w:rsid w:val="009D5AC9"/>
    <w:rsid w:val="009D6B10"/>
    <w:rsid w:val="009D7C1C"/>
    <w:rsid w:val="009D7F97"/>
    <w:rsid w:val="009E0053"/>
    <w:rsid w:val="009E009B"/>
    <w:rsid w:val="009E13C2"/>
    <w:rsid w:val="009E1E01"/>
    <w:rsid w:val="009E22E0"/>
    <w:rsid w:val="009E2519"/>
    <w:rsid w:val="009E35AF"/>
    <w:rsid w:val="009E53F3"/>
    <w:rsid w:val="009E5985"/>
    <w:rsid w:val="009E5B7C"/>
    <w:rsid w:val="009E6795"/>
    <w:rsid w:val="009E6A06"/>
    <w:rsid w:val="009E6F6E"/>
    <w:rsid w:val="009E6F78"/>
    <w:rsid w:val="009E79AA"/>
    <w:rsid w:val="009F09FB"/>
    <w:rsid w:val="009F1576"/>
    <w:rsid w:val="009F16AD"/>
    <w:rsid w:val="009F213C"/>
    <w:rsid w:val="009F242D"/>
    <w:rsid w:val="009F346E"/>
    <w:rsid w:val="009F3C24"/>
    <w:rsid w:val="009F3E4F"/>
    <w:rsid w:val="009F42C7"/>
    <w:rsid w:val="009F4BA5"/>
    <w:rsid w:val="009F4C53"/>
    <w:rsid w:val="009F61A3"/>
    <w:rsid w:val="009F68C8"/>
    <w:rsid w:val="009F6DFA"/>
    <w:rsid w:val="009F72C5"/>
    <w:rsid w:val="009F7358"/>
    <w:rsid w:val="009F73D7"/>
    <w:rsid w:val="009F789F"/>
    <w:rsid w:val="00A005E0"/>
    <w:rsid w:val="00A01900"/>
    <w:rsid w:val="00A01B48"/>
    <w:rsid w:val="00A0214F"/>
    <w:rsid w:val="00A02151"/>
    <w:rsid w:val="00A0320D"/>
    <w:rsid w:val="00A0333F"/>
    <w:rsid w:val="00A03849"/>
    <w:rsid w:val="00A04176"/>
    <w:rsid w:val="00A0437E"/>
    <w:rsid w:val="00A04972"/>
    <w:rsid w:val="00A04BC0"/>
    <w:rsid w:val="00A05498"/>
    <w:rsid w:val="00A057F3"/>
    <w:rsid w:val="00A058E2"/>
    <w:rsid w:val="00A06175"/>
    <w:rsid w:val="00A065F9"/>
    <w:rsid w:val="00A073CE"/>
    <w:rsid w:val="00A07619"/>
    <w:rsid w:val="00A07B5D"/>
    <w:rsid w:val="00A07BB4"/>
    <w:rsid w:val="00A07F03"/>
    <w:rsid w:val="00A1142A"/>
    <w:rsid w:val="00A11943"/>
    <w:rsid w:val="00A11BFB"/>
    <w:rsid w:val="00A12243"/>
    <w:rsid w:val="00A124DF"/>
    <w:rsid w:val="00A1329C"/>
    <w:rsid w:val="00A134F6"/>
    <w:rsid w:val="00A13BD4"/>
    <w:rsid w:val="00A13C1D"/>
    <w:rsid w:val="00A144C1"/>
    <w:rsid w:val="00A15165"/>
    <w:rsid w:val="00A15888"/>
    <w:rsid w:val="00A15F33"/>
    <w:rsid w:val="00A1654C"/>
    <w:rsid w:val="00A17B9A"/>
    <w:rsid w:val="00A20412"/>
    <w:rsid w:val="00A209AF"/>
    <w:rsid w:val="00A21387"/>
    <w:rsid w:val="00A21B3E"/>
    <w:rsid w:val="00A21BB2"/>
    <w:rsid w:val="00A21C85"/>
    <w:rsid w:val="00A22454"/>
    <w:rsid w:val="00A22B9F"/>
    <w:rsid w:val="00A240A8"/>
    <w:rsid w:val="00A24413"/>
    <w:rsid w:val="00A24566"/>
    <w:rsid w:val="00A24850"/>
    <w:rsid w:val="00A2487F"/>
    <w:rsid w:val="00A24C47"/>
    <w:rsid w:val="00A24FE9"/>
    <w:rsid w:val="00A25836"/>
    <w:rsid w:val="00A262A7"/>
    <w:rsid w:val="00A263F7"/>
    <w:rsid w:val="00A26AE7"/>
    <w:rsid w:val="00A26AFF"/>
    <w:rsid w:val="00A26C4F"/>
    <w:rsid w:val="00A272FD"/>
    <w:rsid w:val="00A27741"/>
    <w:rsid w:val="00A279A1"/>
    <w:rsid w:val="00A30014"/>
    <w:rsid w:val="00A304C2"/>
    <w:rsid w:val="00A30DC2"/>
    <w:rsid w:val="00A312D9"/>
    <w:rsid w:val="00A3132F"/>
    <w:rsid w:val="00A31525"/>
    <w:rsid w:val="00A31564"/>
    <w:rsid w:val="00A316F9"/>
    <w:rsid w:val="00A31C90"/>
    <w:rsid w:val="00A320FA"/>
    <w:rsid w:val="00A3243D"/>
    <w:rsid w:val="00A32B42"/>
    <w:rsid w:val="00A3416B"/>
    <w:rsid w:val="00A35045"/>
    <w:rsid w:val="00A35403"/>
    <w:rsid w:val="00A363DD"/>
    <w:rsid w:val="00A372DF"/>
    <w:rsid w:val="00A37364"/>
    <w:rsid w:val="00A4002E"/>
    <w:rsid w:val="00A4020C"/>
    <w:rsid w:val="00A4117F"/>
    <w:rsid w:val="00A41527"/>
    <w:rsid w:val="00A41F0A"/>
    <w:rsid w:val="00A42639"/>
    <w:rsid w:val="00A432FD"/>
    <w:rsid w:val="00A43750"/>
    <w:rsid w:val="00A43EC4"/>
    <w:rsid w:val="00A43EE9"/>
    <w:rsid w:val="00A43FB5"/>
    <w:rsid w:val="00A447C7"/>
    <w:rsid w:val="00A44BAB"/>
    <w:rsid w:val="00A45462"/>
    <w:rsid w:val="00A45548"/>
    <w:rsid w:val="00A46030"/>
    <w:rsid w:val="00A464ED"/>
    <w:rsid w:val="00A46FEF"/>
    <w:rsid w:val="00A4799E"/>
    <w:rsid w:val="00A47AF5"/>
    <w:rsid w:val="00A500E1"/>
    <w:rsid w:val="00A50303"/>
    <w:rsid w:val="00A51E1D"/>
    <w:rsid w:val="00A52691"/>
    <w:rsid w:val="00A52F2E"/>
    <w:rsid w:val="00A52F3D"/>
    <w:rsid w:val="00A52F8D"/>
    <w:rsid w:val="00A53114"/>
    <w:rsid w:val="00A5335C"/>
    <w:rsid w:val="00A5379D"/>
    <w:rsid w:val="00A53D01"/>
    <w:rsid w:val="00A53F1A"/>
    <w:rsid w:val="00A54BF1"/>
    <w:rsid w:val="00A54FDA"/>
    <w:rsid w:val="00A550ED"/>
    <w:rsid w:val="00A56654"/>
    <w:rsid w:val="00A566FD"/>
    <w:rsid w:val="00A5670C"/>
    <w:rsid w:val="00A56863"/>
    <w:rsid w:val="00A56A37"/>
    <w:rsid w:val="00A56A58"/>
    <w:rsid w:val="00A5726F"/>
    <w:rsid w:val="00A5785D"/>
    <w:rsid w:val="00A57B0B"/>
    <w:rsid w:val="00A6058A"/>
    <w:rsid w:val="00A6059E"/>
    <w:rsid w:val="00A60B0F"/>
    <w:rsid w:val="00A611D1"/>
    <w:rsid w:val="00A61627"/>
    <w:rsid w:val="00A61C3D"/>
    <w:rsid w:val="00A621E3"/>
    <w:rsid w:val="00A62B39"/>
    <w:rsid w:val="00A62CF5"/>
    <w:rsid w:val="00A63AE5"/>
    <w:rsid w:val="00A63B89"/>
    <w:rsid w:val="00A64CDF"/>
    <w:rsid w:val="00A65276"/>
    <w:rsid w:val="00A65B45"/>
    <w:rsid w:val="00A66877"/>
    <w:rsid w:val="00A66B69"/>
    <w:rsid w:val="00A67617"/>
    <w:rsid w:val="00A67A04"/>
    <w:rsid w:val="00A70162"/>
    <w:rsid w:val="00A703EF"/>
    <w:rsid w:val="00A7063D"/>
    <w:rsid w:val="00A7143C"/>
    <w:rsid w:val="00A715D9"/>
    <w:rsid w:val="00A717B8"/>
    <w:rsid w:val="00A7189A"/>
    <w:rsid w:val="00A71AFD"/>
    <w:rsid w:val="00A72717"/>
    <w:rsid w:val="00A729A7"/>
    <w:rsid w:val="00A7343F"/>
    <w:rsid w:val="00A7363A"/>
    <w:rsid w:val="00A73B69"/>
    <w:rsid w:val="00A7463A"/>
    <w:rsid w:val="00A749D6"/>
    <w:rsid w:val="00A7508E"/>
    <w:rsid w:val="00A7565D"/>
    <w:rsid w:val="00A761EB"/>
    <w:rsid w:val="00A76C98"/>
    <w:rsid w:val="00A76CDE"/>
    <w:rsid w:val="00A821CA"/>
    <w:rsid w:val="00A82D03"/>
    <w:rsid w:val="00A832BA"/>
    <w:rsid w:val="00A83334"/>
    <w:rsid w:val="00A84559"/>
    <w:rsid w:val="00A847AD"/>
    <w:rsid w:val="00A849D7"/>
    <w:rsid w:val="00A850BA"/>
    <w:rsid w:val="00A85296"/>
    <w:rsid w:val="00A8656C"/>
    <w:rsid w:val="00A8673F"/>
    <w:rsid w:val="00A86AB8"/>
    <w:rsid w:val="00A87696"/>
    <w:rsid w:val="00A879CE"/>
    <w:rsid w:val="00A87FB1"/>
    <w:rsid w:val="00A90638"/>
    <w:rsid w:val="00A914D1"/>
    <w:rsid w:val="00A91D7C"/>
    <w:rsid w:val="00A91DAB"/>
    <w:rsid w:val="00A92E07"/>
    <w:rsid w:val="00A932D0"/>
    <w:rsid w:val="00A939A0"/>
    <w:rsid w:val="00A947FE"/>
    <w:rsid w:val="00A94E8A"/>
    <w:rsid w:val="00A94FB4"/>
    <w:rsid w:val="00A954B0"/>
    <w:rsid w:val="00A9631D"/>
    <w:rsid w:val="00A964B1"/>
    <w:rsid w:val="00A9733C"/>
    <w:rsid w:val="00A9749A"/>
    <w:rsid w:val="00A976C1"/>
    <w:rsid w:val="00A978DF"/>
    <w:rsid w:val="00AA0530"/>
    <w:rsid w:val="00AA077E"/>
    <w:rsid w:val="00AA081A"/>
    <w:rsid w:val="00AA08DE"/>
    <w:rsid w:val="00AA0E34"/>
    <w:rsid w:val="00AA0E48"/>
    <w:rsid w:val="00AA170D"/>
    <w:rsid w:val="00AA2729"/>
    <w:rsid w:val="00AA27AC"/>
    <w:rsid w:val="00AA29F5"/>
    <w:rsid w:val="00AA2DDD"/>
    <w:rsid w:val="00AA304A"/>
    <w:rsid w:val="00AA324D"/>
    <w:rsid w:val="00AA35E0"/>
    <w:rsid w:val="00AA37A6"/>
    <w:rsid w:val="00AA3886"/>
    <w:rsid w:val="00AA3BA7"/>
    <w:rsid w:val="00AA4A14"/>
    <w:rsid w:val="00AA4A4A"/>
    <w:rsid w:val="00AA5255"/>
    <w:rsid w:val="00AA56FF"/>
    <w:rsid w:val="00AA5E35"/>
    <w:rsid w:val="00AA6631"/>
    <w:rsid w:val="00AA6642"/>
    <w:rsid w:val="00AA664C"/>
    <w:rsid w:val="00AA6D06"/>
    <w:rsid w:val="00AA7094"/>
    <w:rsid w:val="00AA71F1"/>
    <w:rsid w:val="00AA760F"/>
    <w:rsid w:val="00AA79B7"/>
    <w:rsid w:val="00AA7AE4"/>
    <w:rsid w:val="00AA7CDA"/>
    <w:rsid w:val="00AA7D35"/>
    <w:rsid w:val="00AA7F5E"/>
    <w:rsid w:val="00AB03E4"/>
    <w:rsid w:val="00AB04D8"/>
    <w:rsid w:val="00AB07A7"/>
    <w:rsid w:val="00AB12D4"/>
    <w:rsid w:val="00AB1389"/>
    <w:rsid w:val="00AB14BB"/>
    <w:rsid w:val="00AB158E"/>
    <w:rsid w:val="00AB2074"/>
    <w:rsid w:val="00AB23DC"/>
    <w:rsid w:val="00AB31A9"/>
    <w:rsid w:val="00AB3457"/>
    <w:rsid w:val="00AB3879"/>
    <w:rsid w:val="00AB3E97"/>
    <w:rsid w:val="00AB41DD"/>
    <w:rsid w:val="00AB4ECA"/>
    <w:rsid w:val="00AB50A7"/>
    <w:rsid w:val="00AB5AD4"/>
    <w:rsid w:val="00AB5D20"/>
    <w:rsid w:val="00AB5FAF"/>
    <w:rsid w:val="00AB60BF"/>
    <w:rsid w:val="00AB6835"/>
    <w:rsid w:val="00AB74C6"/>
    <w:rsid w:val="00AB7DAF"/>
    <w:rsid w:val="00AC077E"/>
    <w:rsid w:val="00AC0A26"/>
    <w:rsid w:val="00AC191C"/>
    <w:rsid w:val="00AC1BAA"/>
    <w:rsid w:val="00AC26EB"/>
    <w:rsid w:val="00AC2EB6"/>
    <w:rsid w:val="00AC319F"/>
    <w:rsid w:val="00AC31C1"/>
    <w:rsid w:val="00AC33E9"/>
    <w:rsid w:val="00AC36B8"/>
    <w:rsid w:val="00AC3B63"/>
    <w:rsid w:val="00AC40E8"/>
    <w:rsid w:val="00AC41BB"/>
    <w:rsid w:val="00AC46CC"/>
    <w:rsid w:val="00AC494F"/>
    <w:rsid w:val="00AC5074"/>
    <w:rsid w:val="00AC53B3"/>
    <w:rsid w:val="00AC568A"/>
    <w:rsid w:val="00AC5935"/>
    <w:rsid w:val="00AC5D07"/>
    <w:rsid w:val="00AC7147"/>
    <w:rsid w:val="00AC76A0"/>
    <w:rsid w:val="00AC79EB"/>
    <w:rsid w:val="00AC7FAA"/>
    <w:rsid w:val="00AD049E"/>
    <w:rsid w:val="00AD064F"/>
    <w:rsid w:val="00AD0781"/>
    <w:rsid w:val="00AD07BB"/>
    <w:rsid w:val="00AD08BD"/>
    <w:rsid w:val="00AD0DC2"/>
    <w:rsid w:val="00AD0EE6"/>
    <w:rsid w:val="00AD0F8C"/>
    <w:rsid w:val="00AD1029"/>
    <w:rsid w:val="00AD166F"/>
    <w:rsid w:val="00AD1D9A"/>
    <w:rsid w:val="00AD1FA8"/>
    <w:rsid w:val="00AD20DE"/>
    <w:rsid w:val="00AD2A35"/>
    <w:rsid w:val="00AD2F3A"/>
    <w:rsid w:val="00AD3335"/>
    <w:rsid w:val="00AD35EB"/>
    <w:rsid w:val="00AD3EBF"/>
    <w:rsid w:val="00AD429D"/>
    <w:rsid w:val="00AD433D"/>
    <w:rsid w:val="00AD4AD3"/>
    <w:rsid w:val="00AD4C39"/>
    <w:rsid w:val="00AD5F83"/>
    <w:rsid w:val="00AD6267"/>
    <w:rsid w:val="00AD6443"/>
    <w:rsid w:val="00AD77F1"/>
    <w:rsid w:val="00AD79A7"/>
    <w:rsid w:val="00AE0B21"/>
    <w:rsid w:val="00AE138E"/>
    <w:rsid w:val="00AE1398"/>
    <w:rsid w:val="00AE14EC"/>
    <w:rsid w:val="00AE226A"/>
    <w:rsid w:val="00AE242D"/>
    <w:rsid w:val="00AE3B3B"/>
    <w:rsid w:val="00AE3DDB"/>
    <w:rsid w:val="00AE53D1"/>
    <w:rsid w:val="00AE59F0"/>
    <w:rsid w:val="00AE5B92"/>
    <w:rsid w:val="00AE62F9"/>
    <w:rsid w:val="00AE69BE"/>
    <w:rsid w:val="00AE6ECB"/>
    <w:rsid w:val="00AE7208"/>
    <w:rsid w:val="00AF0177"/>
    <w:rsid w:val="00AF09F3"/>
    <w:rsid w:val="00AF20D3"/>
    <w:rsid w:val="00AF2D60"/>
    <w:rsid w:val="00AF36E0"/>
    <w:rsid w:val="00AF3EF5"/>
    <w:rsid w:val="00AF4559"/>
    <w:rsid w:val="00AF4569"/>
    <w:rsid w:val="00AF4B04"/>
    <w:rsid w:val="00AF4B60"/>
    <w:rsid w:val="00AF52A1"/>
    <w:rsid w:val="00AF5CF1"/>
    <w:rsid w:val="00AF5D5D"/>
    <w:rsid w:val="00AF66E0"/>
    <w:rsid w:val="00AF6EEE"/>
    <w:rsid w:val="00B006AE"/>
    <w:rsid w:val="00B00910"/>
    <w:rsid w:val="00B01AFF"/>
    <w:rsid w:val="00B02074"/>
    <w:rsid w:val="00B034E1"/>
    <w:rsid w:val="00B0491D"/>
    <w:rsid w:val="00B053DC"/>
    <w:rsid w:val="00B0600E"/>
    <w:rsid w:val="00B063A9"/>
    <w:rsid w:val="00B067BB"/>
    <w:rsid w:val="00B06A17"/>
    <w:rsid w:val="00B06B09"/>
    <w:rsid w:val="00B06FB9"/>
    <w:rsid w:val="00B0759F"/>
    <w:rsid w:val="00B10478"/>
    <w:rsid w:val="00B110B9"/>
    <w:rsid w:val="00B11124"/>
    <w:rsid w:val="00B119CE"/>
    <w:rsid w:val="00B11D2F"/>
    <w:rsid w:val="00B12643"/>
    <w:rsid w:val="00B12737"/>
    <w:rsid w:val="00B12B55"/>
    <w:rsid w:val="00B13C59"/>
    <w:rsid w:val="00B1479A"/>
    <w:rsid w:val="00B154FA"/>
    <w:rsid w:val="00B162D8"/>
    <w:rsid w:val="00B1704F"/>
    <w:rsid w:val="00B170BD"/>
    <w:rsid w:val="00B174BA"/>
    <w:rsid w:val="00B1754B"/>
    <w:rsid w:val="00B1784F"/>
    <w:rsid w:val="00B1791F"/>
    <w:rsid w:val="00B17E20"/>
    <w:rsid w:val="00B17FF8"/>
    <w:rsid w:val="00B201B0"/>
    <w:rsid w:val="00B20379"/>
    <w:rsid w:val="00B20539"/>
    <w:rsid w:val="00B2056D"/>
    <w:rsid w:val="00B20959"/>
    <w:rsid w:val="00B209A5"/>
    <w:rsid w:val="00B20B5D"/>
    <w:rsid w:val="00B20C14"/>
    <w:rsid w:val="00B21190"/>
    <w:rsid w:val="00B21303"/>
    <w:rsid w:val="00B214E8"/>
    <w:rsid w:val="00B21E17"/>
    <w:rsid w:val="00B23229"/>
    <w:rsid w:val="00B237D5"/>
    <w:rsid w:val="00B24044"/>
    <w:rsid w:val="00B2420D"/>
    <w:rsid w:val="00B24E3A"/>
    <w:rsid w:val="00B251E8"/>
    <w:rsid w:val="00B25369"/>
    <w:rsid w:val="00B257A4"/>
    <w:rsid w:val="00B25FA4"/>
    <w:rsid w:val="00B26035"/>
    <w:rsid w:val="00B30082"/>
    <w:rsid w:val="00B30BDE"/>
    <w:rsid w:val="00B30BF1"/>
    <w:rsid w:val="00B3208A"/>
    <w:rsid w:val="00B32449"/>
    <w:rsid w:val="00B32DE4"/>
    <w:rsid w:val="00B330DD"/>
    <w:rsid w:val="00B33342"/>
    <w:rsid w:val="00B333F8"/>
    <w:rsid w:val="00B339C8"/>
    <w:rsid w:val="00B33C0A"/>
    <w:rsid w:val="00B33C7C"/>
    <w:rsid w:val="00B34182"/>
    <w:rsid w:val="00B343AD"/>
    <w:rsid w:val="00B34D53"/>
    <w:rsid w:val="00B35277"/>
    <w:rsid w:val="00B35ABC"/>
    <w:rsid w:val="00B35D5F"/>
    <w:rsid w:val="00B36B4D"/>
    <w:rsid w:val="00B36FCC"/>
    <w:rsid w:val="00B37077"/>
    <w:rsid w:val="00B371A2"/>
    <w:rsid w:val="00B378E1"/>
    <w:rsid w:val="00B404E3"/>
    <w:rsid w:val="00B4099C"/>
    <w:rsid w:val="00B4146D"/>
    <w:rsid w:val="00B41730"/>
    <w:rsid w:val="00B422AE"/>
    <w:rsid w:val="00B42782"/>
    <w:rsid w:val="00B42C01"/>
    <w:rsid w:val="00B42E19"/>
    <w:rsid w:val="00B43206"/>
    <w:rsid w:val="00B43D3C"/>
    <w:rsid w:val="00B448BF"/>
    <w:rsid w:val="00B4491E"/>
    <w:rsid w:val="00B44A9F"/>
    <w:rsid w:val="00B44F85"/>
    <w:rsid w:val="00B4642B"/>
    <w:rsid w:val="00B46544"/>
    <w:rsid w:val="00B466D0"/>
    <w:rsid w:val="00B46B1B"/>
    <w:rsid w:val="00B46CD3"/>
    <w:rsid w:val="00B504F3"/>
    <w:rsid w:val="00B50A17"/>
    <w:rsid w:val="00B52A55"/>
    <w:rsid w:val="00B52C84"/>
    <w:rsid w:val="00B530FE"/>
    <w:rsid w:val="00B53E05"/>
    <w:rsid w:val="00B544FE"/>
    <w:rsid w:val="00B548D6"/>
    <w:rsid w:val="00B54BF5"/>
    <w:rsid w:val="00B54FE7"/>
    <w:rsid w:val="00B55374"/>
    <w:rsid w:val="00B55D2C"/>
    <w:rsid w:val="00B56250"/>
    <w:rsid w:val="00B56632"/>
    <w:rsid w:val="00B5668B"/>
    <w:rsid w:val="00B57868"/>
    <w:rsid w:val="00B57939"/>
    <w:rsid w:val="00B579F7"/>
    <w:rsid w:val="00B57F9F"/>
    <w:rsid w:val="00B60B6D"/>
    <w:rsid w:val="00B618F1"/>
    <w:rsid w:val="00B61C8F"/>
    <w:rsid w:val="00B61E2F"/>
    <w:rsid w:val="00B620C1"/>
    <w:rsid w:val="00B62114"/>
    <w:rsid w:val="00B62A94"/>
    <w:rsid w:val="00B63232"/>
    <w:rsid w:val="00B632BA"/>
    <w:rsid w:val="00B634A1"/>
    <w:rsid w:val="00B63C6E"/>
    <w:rsid w:val="00B64F2E"/>
    <w:rsid w:val="00B6529C"/>
    <w:rsid w:val="00B65580"/>
    <w:rsid w:val="00B6561D"/>
    <w:rsid w:val="00B66BC0"/>
    <w:rsid w:val="00B672F6"/>
    <w:rsid w:val="00B67500"/>
    <w:rsid w:val="00B703DD"/>
    <w:rsid w:val="00B712E7"/>
    <w:rsid w:val="00B7197E"/>
    <w:rsid w:val="00B7304F"/>
    <w:rsid w:val="00B735DB"/>
    <w:rsid w:val="00B73859"/>
    <w:rsid w:val="00B73B84"/>
    <w:rsid w:val="00B73E5A"/>
    <w:rsid w:val="00B757A1"/>
    <w:rsid w:val="00B75DD9"/>
    <w:rsid w:val="00B762F6"/>
    <w:rsid w:val="00B76B60"/>
    <w:rsid w:val="00B76C4F"/>
    <w:rsid w:val="00B76E6B"/>
    <w:rsid w:val="00B77761"/>
    <w:rsid w:val="00B80845"/>
    <w:rsid w:val="00B808CD"/>
    <w:rsid w:val="00B80ACC"/>
    <w:rsid w:val="00B80B93"/>
    <w:rsid w:val="00B80C57"/>
    <w:rsid w:val="00B80E92"/>
    <w:rsid w:val="00B81782"/>
    <w:rsid w:val="00B81B22"/>
    <w:rsid w:val="00B81CCC"/>
    <w:rsid w:val="00B81F23"/>
    <w:rsid w:val="00B82100"/>
    <w:rsid w:val="00B83046"/>
    <w:rsid w:val="00B8352D"/>
    <w:rsid w:val="00B83FBF"/>
    <w:rsid w:val="00B842E8"/>
    <w:rsid w:val="00B844D3"/>
    <w:rsid w:val="00B84A0C"/>
    <w:rsid w:val="00B84F6B"/>
    <w:rsid w:val="00B85038"/>
    <w:rsid w:val="00B8518C"/>
    <w:rsid w:val="00B8625D"/>
    <w:rsid w:val="00B868F1"/>
    <w:rsid w:val="00B86E1E"/>
    <w:rsid w:val="00B87026"/>
    <w:rsid w:val="00B87136"/>
    <w:rsid w:val="00B8721D"/>
    <w:rsid w:val="00B9058A"/>
    <w:rsid w:val="00B90611"/>
    <w:rsid w:val="00B91195"/>
    <w:rsid w:val="00B91205"/>
    <w:rsid w:val="00B913E6"/>
    <w:rsid w:val="00B915FD"/>
    <w:rsid w:val="00B9186F"/>
    <w:rsid w:val="00B91896"/>
    <w:rsid w:val="00B92A92"/>
    <w:rsid w:val="00B935A4"/>
    <w:rsid w:val="00B93A80"/>
    <w:rsid w:val="00B93D79"/>
    <w:rsid w:val="00B93F83"/>
    <w:rsid w:val="00B94109"/>
    <w:rsid w:val="00B944FA"/>
    <w:rsid w:val="00B94E1B"/>
    <w:rsid w:val="00B956E5"/>
    <w:rsid w:val="00B95AFB"/>
    <w:rsid w:val="00B95CCF"/>
    <w:rsid w:val="00B95D6B"/>
    <w:rsid w:val="00B96063"/>
    <w:rsid w:val="00B96079"/>
    <w:rsid w:val="00B96243"/>
    <w:rsid w:val="00B9675A"/>
    <w:rsid w:val="00B96E0F"/>
    <w:rsid w:val="00B96E63"/>
    <w:rsid w:val="00B97341"/>
    <w:rsid w:val="00B9734B"/>
    <w:rsid w:val="00B97402"/>
    <w:rsid w:val="00B97755"/>
    <w:rsid w:val="00B97959"/>
    <w:rsid w:val="00BA02AD"/>
    <w:rsid w:val="00BA0831"/>
    <w:rsid w:val="00BA0A93"/>
    <w:rsid w:val="00BA0AAA"/>
    <w:rsid w:val="00BA19B8"/>
    <w:rsid w:val="00BA1CB7"/>
    <w:rsid w:val="00BA2142"/>
    <w:rsid w:val="00BA31EB"/>
    <w:rsid w:val="00BA34F0"/>
    <w:rsid w:val="00BA4368"/>
    <w:rsid w:val="00BA4F36"/>
    <w:rsid w:val="00BA52E5"/>
    <w:rsid w:val="00BA6553"/>
    <w:rsid w:val="00BA688D"/>
    <w:rsid w:val="00BA748A"/>
    <w:rsid w:val="00BA757C"/>
    <w:rsid w:val="00BB02A4"/>
    <w:rsid w:val="00BB058C"/>
    <w:rsid w:val="00BB0A0A"/>
    <w:rsid w:val="00BB0A18"/>
    <w:rsid w:val="00BB0D03"/>
    <w:rsid w:val="00BB1BDB"/>
    <w:rsid w:val="00BB2E40"/>
    <w:rsid w:val="00BB363C"/>
    <w:rsid w:val="00BB42C8"/>
    <w:rsid w:val="00BB49C0"/>
    <w:rsid w:val="00BB4B40"/>
    <w:rsid w:val="00BB4D4A"/>
    <w:rsid w:val="00BB640D"/>
    <w:rsid w:val="00BB67D3"/>
    <w:rsid w:val="00BB6C87"/>
    <w:rsid w:val="00BB72FA"/>
    <w:rsid w:val="00BB7321"/>
    <w:rsid w:val="00BB7347"/>
    <w:rsid w:val="00BB7359"/>
    <w:rsid w:val="00BB771E"/>
    <w:rsid w:val="00BB795A"/>
    <w:rsid w:val="00BB7DF9"/>
    <w:rsid w:val="00BC0255"/>
    <w:rsid w:val="00BC16A9"/>
    <w:rsid w:val="00BC1776"/>
    <w:rsid w:val="00BC1A7B"/>
    <w:rsid w:val="00BC1D4B"/>
    <w:rsid w:val="00BC1FCD"/>
    <w:rsid w:val="00BC2652"/>
    <w:rsid w:val="00BC2723"/>
    <w:rsid w:val="00BC2F86"/>
    <w:rsid w:val="00BC319E"/>
    <w:rsid w:val="00BC3C2B"/>
    <w:rsid w:val="00BC3D2B"/>
    <w:rsid w:val="00BC40A6"/>
    <w:rsid w:val="00BC4D0D"/>
    <w:rsid w:val="00BC5073"/>
    <w:rsid w:val="00BC51CE"/>
    <w:rsid w:val="00BC5229"/>
    <w:rsid w:val="00BC5396"/>
    <w:rsid w:val="00BC5EEE"/>
    <w:rsid w:val="00BC6395"/>
    <w:rsid w:val="00BC66DF"/>
    <w:rsid w:val="00BC7257"/>
    <w:rsid w:val="00BC743A"/>
    <w:rsid w:val="00BC7A69"/>
    <w:rsid w:val="00BD1B9D"/>
    <w:rsid w:val="00BD32B6"/>
    <w:rsid w:val="00BD394C"/>
    <w:rsid w:val="00BD3F4B"/>
    <w:rsid w:val="00BD42A6"/>
    <w:rsid w:val="00BD52C5"/>
    <w:rsid w:val="00BD6139"/>
    <w:rsid w:val="00BD6596"/>
    <w:rsid w:val="00BD664D"/>
    <w:rsid w:val="00BD6BD2"/>
    <w:rsid w:val="00BD77AB"/>
    <w:rsid w:val="00BD785E"/>
    <w:rsid w:val="00BE01A7"/>
    <w:rsid w:val="00BE0660"/>
    <w:rsid w:val="00BE0A06"/>
    <w:rsid w:val="00BE0A94"/>
    <w:rsid w:val="00BE124B"/>
    <w:rsid w:val="00BE1F92"/>
    <w:rsid w:val="00BE22A8"/>
    <w:rsid w:val="00BE32E3"/>
    <w:rsid w:val="00BE35AD"/>
    <w:rsid w:val="00BE3B7C"/>
    <w:rsid w:val="00BE3F6A"/>
    <w:rsid w:val="00BE43BC"/>
    <w:rsid w:val="00BE4D09"/>
    <w:rsid w:val="00BE5090"/>
    <w:rsid w:val="00BE55AA"/>
    <w:rsid w:val="00BE5720"/>
    <w:rsid w:val="00BE5F45"/>
    <w:rsid w:val="00BE690F"/>
    <w:rsid w:val="00BE6D44"/>
    <w:rsid w:val="00BE70C4"/>
    <w:rsid w:val="00BE70D4"/>
    <w:rsid w:val="00BE7349"/>
    <w:rsid w:val="00BE7EC6"/>
    <w:rsid w:val="00BF043A"/>
    <w:rsid w:val="00BF0B41"/>
    <w:rsid w:val="00BF0D13"/>
    <w:rsid w:val="00BF0FD6"/>
    <w:rsid w:val="00BF14A2"/>
    <w:rsid w:val="00BF1729"/>
    <w:rsid w:val="00BF1B97"/>
    <w:rsid w:val="00BF2509"/>
    <w:rsid w:val="00BF2F41"/>
    <w:rsid w:val="00BF33AA"/>
    <w:rsid w:val="00BF34CD"/>
    <w:rsid w:val="00BF3A00"/>
    <w:rsid w:val="00BF44B6"/>
    <w:rsid w:val="00BF4C4A"/>
    <w:rsid w:val="00BF543D"/>
    <w:rsid w:val="00BF5D33"/>
    <w:rsid w:val="00BF5FFD"/>
    <w:rsid w:val="00BF611C"/>
    <w:rsid w:val="00BF61FB"/>
    <w:rsid w:val="00BF701F"/>
    <w:rsid w:val="00BF7795"/>
    <w:rsid w:val="00BF781B"/>
    <w:rsid w:val="00BF798E"/>
    <w:rsid w:val="00C0003D"/>
    <w:rsid w:val="00C001FC"/>
    <w:rsid w:val="00C00572"/>
    <w:rsid w:val="00C00732"/>
    <w:rsid w:val="00C00836"/>
    <w:rsid w:val="00C00A6F"/>
    <w:rsid w:val="00C00D25"/>
    <w:rsid w:val="00C00E87"/>
    <w:rsid w:val="00C014F8"/>
    <w:rsid w:val="00C015DC"/>
    <w:rsid w:val="00C017A8"/>
    <w:rsid w:val="00C02789"/>
    <w:rsid w:val="00C028E0"/>
    <w:rsid w:val="00C030EA"/>
    <w:rsid w:val="00C03256"/>
    <w:rsid w:val="00C03997"/>
    <w:rsid w:val="00C03AE4"/>
    <w:rsid w:val="00C0470B"/>
    <w:rsid w:val="00C04DFF"/>
    <w:rsid w:val="00C04E96"/>
    <w:rsid w:val="00C057F6"/>
    <w:rsid w:val="00C05DD1"/>
    <w:rsid w:val="00C06078"/>
    <w:rsid w:val="00C0607A"/>
    <w:rsid w:val="00C065C4"/>
    <w:rsid w:val="00C06ACC"/>
    <w:rsid w:val="00C07A8C"/>
    <w:rsid w:val="00C107FB"/>
    <w:rsid w:val="00C115F7"/>
    <w:rsid w:val="00C12288"/>
    <w:rsid w:val="00C12747"/>
    <w:rsid w:val="00C12D33"/>
    <w:rsid w:val="00C131B7"/>
    <w:rsid w:val="00C133CB"/>
    <w:rsid w:val="00C135B9"/>
    <w:rsid w:val="00C136E1"/>
    <w:rsid w:val="00C14945"/>
    <w:rsid w:val="00C15097"/>
    <w:rsid w:val="00C164B1"/>
    <w:rsid w:val="00C164C7"/>
    <w:rsid w:val="00C16DFE"/>
    <w:rsid w:val="00C179A8"/>
    <w:rsid w:val="00C207EF"/>
    <w:rsid w:val="00C209D8"/>
    <w:rsid w:val="00C20CB5"/>
    <w:rsid w:val="00C21D94"/>
    <w:rsid w:val="00C220CA"/>
    <w:rsid w:val="00C22219"/>
    <w:rsid w:val="00C229AA"/>
    <w:rsid w:val="00C22B6A"/>
    <w:rsid w:val="00C23383"/>
    <w:rsid w:val="00C23CA1"/>
    <w:rsid w:val="00C23CFD"/>
    <w:rsid w:val="00C241AA"/>
    <w:rsid w:val="00C26025"/>
    <w:rsid w:val="00C26219"/>
    <w:rsid w:val="00C271F1"/>
    <w:rsid w:val="00C274F6"/>
    <w:rsid w:val="00C311B6"/>
    <w:rsid w:val="00C327A9"/>
    <w:rsid w:val="00C3290A"/>
    <w:rsid w:val="00C32AE3"/>
    <w:rsid w:val="00C33293"/>
    <w:rsid w:val="00C33764"/>
    <w:rsid w:val="00C33FF6"/>
    <w:rsid w:val="00C34863"/>
    <w:rsid w:val="00C349C2"/>
    <w:rsid w:val="00C34D66"/>
    <w:rsid w:val="00C358A0"/>
    <w:rsid w:val="00C36064"/>
    <w:rsid w:val="00C36253"/>
    <w:rsid w:val="00C36A57"/>
    <w:rsid w:val="00C36C34"/>
    <w:rsid w:val="00C36DE5"/>
    <w:rsid w:val="00C37974"/>
    <w:rsid w:val="00C37A2F"/>
    <w:rsid w:val="00C405E4"/>
    <w:rsid w:val="00C4134F"/>
    <w:rsid w:val="00C413D6"/>
    <w:rsid w:val="00C41922"/>
    <w:rsid w:val="00C41F11"/>
    <w:rsid w:val="00C421B3"/>
    <w:rsid w:val="00C42396"/>
    <w:rsid w:val="00C427F2"/>
    <w:rsid w:val="00C42F59"/>
    <w:rsid w:val="00C43063"/>
    <w:rsid w:val="00C4348D"/>
    <w:rsid w:val="00C43773"/>
    <w:rsid w:val="00C43932"/>
    <w:rsid w:val="00C44E9B"/>
    <w:rsid w:val="00C46281"/>
    <w:rsid w:val="00C46FEF"/>
    <w:rsid w:val="00C479C8"/>
    <w:rsid w:val="00C47E5C"/>
    <w:rsid w:val="00C50456"/>
    <w:rsid w:val="00C509CB"/>
    <w:rsid w:val="00C50DAB"/>
    <w:rsid w:val="00C50ED2"/>
    <w:rsid w:val="00C515D9"/>
    <w:rsid w:val="00C51D04"/>
    <w:rsid w:val="00C51FBF"/>
    <w:rsid w:val="00C5227E"/>
    <w:rsid w:val="00C524C1"/>
    <w:rsid w:val="00C524C7"/>
    <w:rsid w:val="00C525DC"/>
    <w:rsid w:val="00C528D3"/>
    <w:rsid w:val="00C52A23"/>
    <w:rsid w:val="00C52BC9"/>
    <w:rsid w:val="00C5439E"/>
    <w:rsid w:val="00C54458"/>
    <w:rsid w:val="00C546D2"/>
    <w:rsid w:val="00C5528E"/>
    <w:rsid w:val="00C552E1"/>
    <w:rsid w:val="00C55E44"/>
    <w:rsid w:val="00C567EA"/>
    <w:rsid w:val="00C56AAE"/>
    <w:rsid w:val="00C57227"/>
    <w:rsid w:val="00C573A4"/>
    <w:rsid w:val="00C574DC"/>
    <w:rsid w:val="00C602B2"/>
    <w:rsid w:val="00C60BF1"/>
    <w:rsid w:val="00C614D8"/>
    <w:rsid w:val="00C618EC"/>
    <w:rsid w:val="00C61FD4"/>
    <w:rsid w:val="00C626DF"/>
    <w:rsid w:val="00C62DCD"/>
    <w:rsid w:val="00C62E3D"/>
    <w:rsid w:val="00C62F79"/>
    <w:rsid w:val="00C64947"/>
    <w:rsid w:val="00C657BD"/>
    <w:rsid w:val="00C65ACF"/>
    <w:rsid w:val="00C65B45"/>
    <w:rsid w:val="00C660FF"/>
    <w:rsid w:val="00C669FA"/>
    <w:rsid w:val="00C67A31"/>
    <w:rsid w:val="00C67A4D"/>
    <w:rsid w:val="00C67C22"/>
    <w:rsid w:val="00C703C5"/>
    <w:rsid w:val="00C70957"/>
    <w:rsid w:val="00C70C8F"/>
    <w:rsid w:val="00C70D7B"/>
    <w:rsid w:val="00C7117B"/>
    <w:rsid w:val="00C71511"/>
    <w:rsid w:val="00C71528"/>
    <w:rsid w:val="00C72BC0"/>
    <w:rsid w:val="00C7316F"/>
    <w:rsid w:val="00C73AE5"/>
    <w:rsid w:val="00C73B3C"/>
    <w:rsid w:val="00C73C1C"/>
    <w:rsid w:val="00C73C36"/>
    <w:rsid w:val="00C7444C"/>
    <w:rsid w:val="00C746A7"/>
    <w:rsid w:val="00C749CA"/>
    <w:rsid w:val="00C74C4A"/>
    <w:rsid w:val="00C74D11"/>
    <w:rsid w:val="00C753D1"/>
    <w:rsid w:val="00C7576F"/>
    <w:rsid w:val="00C757E0"/>
    <w:rsid w:val="00C75B90"/>
    <w:rsid w:val="00C7678D"/>
    <w:rsid w:val="00C76868"/>
    <w:rsid w:val="00C76988"/>
    <w:rsid w:val="00C76E4C"/>
    <w:rsid w:val="00C76FCA"/>
    <w:rsid w:val="00C7797D"/>
    <w:rsid w:val="00C80AAA"/>
    <w:rsid w:val="00C81B73"/>
    <w:rsid w:val="00C8220B"/>
    <w:rsid w:val="00C82B70"/>
    <w:rsid w:val="00C82E94"/>
    <w:rsid w:val="00C83212"/>
    <w:rsid w:val="00C840FE"/>
    <w:rsid w:val="00C84BF5"/>
    <w:rsid w:val="00C84FDB"/>
    <w:rsid w:val="00C85299"/>
    <w:rsid w:val="00C85B71"/>
    <w:rsid w:val="00C86685"/>
    <w:rsid w:val="00C87265"/>
    <w:rsid w:val="00C87694"/>
    <w:rsid w:val="00C87A1D"/>
    <w:rsid w:val="00C87A80"/>
    <w:rsid w:val="00C87C45"/>
    <w:rsid w:val="00C90075"/>
    <w:rsid w:val="00C90865"/>
    <w:rsid w:val="00C9092F"/>
    <w:rsid w:val="00C90F90"/>
    <w:rsid w:val="00C916CE"/>
    <w:rsid w:val="00C92B51"/>
    <w:rsid w:val="00C92EB5"/>
    <w:rsid w:val="00C940B9"/>
    <w:rsid w:val="00C943D5"/>
    <w:rsid w:val="00C94B3A"/>
    <w:rsid w:val="00C96068"/>
    <w:rsid w:val="00C9607C"/>
    <w:rsid w:val="00C96288"/>
    <w:rsid w:val="00C96332"/>
    <w:rsid w:val="00C97322"/>
    <w:rsid w:val="00C97F36"/>
    <w:rsid w:val="00CA0BDB"/>
    <w:rsid w:val="00CA0D7C"/>
    <w:rsid w:val="00CA0D84"/>
    <w:rsid w:val="00CA0F8B"/>
    <w:rsid w:val="00CA10DA"/>
    <w:rsid w:val="00CA16C9"/>
    <w:rsid w:val="00CA1846"/>
    <w:rsid w:val="00CA1B6A"/>
    <w:rsid w:val="00CA1BE2"/>
    <w:rsid w:val="00CA47FA"/>
    <w:rsid w:val="00CA49F3"/>
    <w:rsid w:val="00CA4E32"/>
    <w:rsid w:val="00CA4E4E"/>
    <w:rsid w:val="00CA57EC"/>
    <w:rsid w:val="00CA5874"/>
    <w:rsid w:val="00CA5DFB"/>
    <w:rsid w:val="00CA5E42"/>
    <w:rsid w:val="00CA602F"/>
    <w:rsid w:val="00CA6829"/>
    <w:rsid w:val="00CA7451"/>
    <w:rsid w:val="00CA7475"/>
    <w:rsid w:val="00CA769B"/>
    <w:rsid w:val="00CA7DA0"/>
    <w:rsid w:val="00CA7E7C"/>
    <w:rsid w:val="00CA7FE5"/>
    <w:rsid w:val="00CB00C4"/>
    <w:rsid w:val="00CB0499"/>
    <w:rsid w:val="00CB06DA"/>
    <w:rsid w:val="00CB0D5C"/>
    <w:rsid w:val="00CB0D76"/>
    <w:rsid w:val="00CB0DB9"/>
    <w:rsid w:val="00CB118D"/>
    <w:rsid w:val="00CB12C2"/>
    <w:rsid w:val="00CB18B9"/>
    <w:rsid w:val="00CB199B"/>
    <w:rsid w:val="00CB19FB"/>
    <w:rsid w:val="00CB2533"/>
    <w:rsid w:val="00CB27CD"/>
    <w:rsid w:val="00CB297D"/>
    <w:rsid w:val="00CB4391"/>
    <w:rsid w:val="00CB4FB8"/>
    <w:rsid w:val="00CB57FB"/>
    <w:rsid w:val="00CB594E"/>
    <w:rsid w:val="00CB6632"/>
    <w:rsid w:val="00CB671D"/>
    <w:rsid w:val="00CB6EF8"/>
    <w:rsid w:val="00CB7045"/>
    <w:rsid w:val="00CB77D0"/>
    <w:rsid w:val="00CC04EB"/>
    <w:rsid w:val="00CC1611"/>
    <w:rsid w:val="00CC174A"/>
    <w:rsid w:val="00CC1AB7"/>
    <w:rsid w:val="00CC1ACE"/>
    <w:rsid w:val="00CC295A"/>
    <w:rsid w:val="00CC2EB3"/>
    <w:rsid w:val="00CC31FB"/>
    <w:rsid w:val="00CC380E"/>
    <w:rsid w:val="00CC38EF"/>
    <w:rsid w:val="00CC3B79"/>
    <w:rsid w:val="00CC422D"/>
    <w:rsid w:val="00CC43D6"/>
    <w:rsid w:val="00CC4847"/>
    <w:rsid w:val="00CC49BF"/>
    <w:rsid w:val="00CC4B61"/>
    <w:rsid w:val="00CC4D05"/>
    <w:rsid w:val="00CC55AC"/>
    <w:rsid w:val="00CC5755"/>
    <w:rsid w:val="00CC6082"/>
    <w:rsid w:val="00CC63E4"/>
    <w:rsid w:val="00CC6E2A"/>
    <w:rsid w:val="00CC79D0"/>
    <w:rsid w:val="00CC7D55"/>
    <w:rsid w:val="00CC7E09"/>
    <w:rsid w:val="00CC7E8B"/>
    <w:rsid w:val="00CD0093"/>
    <w:rsid w:val="00CD0691"/>
    <w:rsid w:val="00CD0CE6"/>
    <w:rsid w:val="00CD11D3"/>
    <w:rsid w:val="00CD127D"/>
    <w:rsid w:val="00CD1FA6"/>
    <w:rsid w:val="00CD2136"/>
    <w:rsid w:val="00CD2401"/>
    <w:rsid w:val="00CD2C59"/>
    <w:rsid w:val="00CD2D3D"/>
    <w:rsid w:val="00CD368F"/>
    <w:rsid w:val="00CD3D0D"/>
    <w:rsid w:val="00CD415E"/>
    <w:rsid w:val="00CD5490"/>
    <w:rsid w:val="00CD57D2"/>
    <w:rsid w:val="00CD5875"/>
    <w:rsid w:val="00CD5C80"/>
    <w:rsid w:val="00CD5F67"/>
    <w:rsid w:val="00CD6446"/>
    <w:rsid w:val="00CD6712"/>
    <w:rsid w:val="00CD7B76"/>
    <w:rsid w:val="00CE061E"/>
    <w:rsid w:val="00CE0E30"/>
    <w:rsid w:val="00CE1269"/>
    <w:rsid w:val="00CE176C"/>
    <w:rsid w:val="00CE1A46"/>
    <w:rsid w:val="00CE1BAB"/>
    <w:rsid w:val="00CE1F98"/>
    <w:rsid w:val="00CE2867"/>
    <w:rsid w:val="00CE2ACA"/>
    <w:rsid w:val="00CE2D25"/>
    <w:rsid w:val="00CE393F"/>
    <w:rsid w:val="00CE3986"/>
    <w:rsid w:val="00CE3F32"/>
    <w:rsid w:val="00CE42E9"/>
    <w:rsid w:val="00CE4967"/>
    <w:rsid w:val="00CE525F"/>
    <w:rsid w:val="00CE58F8"/>
    <w:rsid w:val="00CE590C"/>
    <w:rsid w:val="00CE59A2"/>
    <w:rsid w:val="00CE59EB"/>
    <w:rsid w:val="00CE5E59"/>
    <w:rsid w:val="00CE6384"/>
    <w:rsid w:val="00CE6468"/>
    <w:rsid w:val="00CE69F5"/>
    <w:rsid w:val="00CE6A1D"/>
    <w:rsid w:val="00CE73C5"/>
    <w:rsid w:val="00CF0219"/>
    <w:rsid w:val="00CF08A8"/>
    <w:rsid w:val="00CF0A56"/>
    <w:rsid w:val="00CF0B4B"/>
    <w:rsid w:val="00CF0B90"/>
    <w:rsid w:val="00CF17A1"/>
    <w:rsid w:val="00CF257C"/>
    <w:rsid w:val="00CF2F20"/>
    <w:rsid w:val="00CF2F82"/>
    <w:rsid w:val="00CF31A8"/>
    <w:rsid w:val="00CF3DEB"/>
    <w:rsid w:val="00CF523A"/>
    <w:rsid w:val="00CF5B8E"/>
    <w:rsid w:val="00CF5F32"/>
    <w:rsid w:val="00CF6D05"/>
    <w:rsid w:val="00CF6E1E"/>
    <w:rsid w:val="00CF731F"/>
    <w:rsid w:val="00CF7B19"/>
    <w:rsid w:val="00CF7B81"/>
    <w:rsid w:val="00CF7DF6"/>
    <w:rsid w:val="00D0032D"/>
    <w:rsid w:val="00D00F1F"/>
    <w:rsid w:val="00D010C1"/>
    <w:rsid w:val="00D02501"/>
    <w:rsid w:val="00D025EC"/>
    <w:rsid w:val="00D0263E"/>
    <w:rsid w:val="00D0334F"/>
    <w:rsid w:val="00D03582"/>
    <w:rsid w:val="00D04B3F"/>
    <w:rsid w:val="00D0531A"/>
    <w:rsid w:val="00D0571E"/>
    <w:rsid w:val="00D05ECB"/>
    <w:rsid w:val="00D06DAA"/>
    <w:rsid w:val="00D07A49"/>
    <w:rsid w:val="00D07F11"/>
    <w:rsid w:val="00D102F3"/>
    <w:rsid w:val="00D1056F"/>
    <w:rsid w:val="00D10AF1"/>
    <w:rsid w:val="00D10BBD"/>
    <w:rsid w:val="00D11400"/>
    <w:rsid w:val="00D11488"/>
    <w:rsid w:val="00D118D5"/>
    <w:rsid w:val="00D11C2B"/>
    <w:rsid w:val="00D12094"/>
    <w:rsid w:val="00D13E4D"/>
    <w:rsid w:val="00D13F50"/>
    <w:rsid w:val="00D14034"/>
    <w:rsid w:val="00D1410D"/>
    <w:rsid w:val="00D1435C"/>
    <w:rsid w:val="00D14A98"/>
    <w:rsid w:val="00D157FB"/>
    <w:rsid w:val="00D159E1"/>
    <w:rsid w:val="00D15E8A"/>
    <w:rsid w:val="00D160F3"/>
    <w:rsid w:val="00D1729E"/>
    <w:rsid w:val="00D172B2"/>
    <w:rsid w:val="00D17821"/>
    <w:rsid w:val="00D17AD7"/>
    <w:rsid w:val="00D2004A"/>
    <w:rsid w:val="00D203D1"/>
    <w:rsid w:val="00D20785"/>
    <w:rsid w:val="00D20A8A"/>
    <w:rsid w:val="00D21966"/>
    <w:rsid w:val="00D21BE3"/>
    <w:rsid w:val="00D22608"/>
    <w:rsid w:val="00D22B59"/>
    <w:rsid w:val="00D23880"/>
    <w:rsid w:val="00D25817"/>
    <w:rsid w:val="00D26B0A"/>
    <w:rsid w:val="00D27118"/>
    <w:rsid w:val="00D271CC"/>
    <w:rsid w:val="00D2749F"/>
    <w:rsid w:val="00D306FB"/>
    <w:rsid w:val="00D30D0A"/>
    <w:rsid w:val="00D30ECE"/>
    <w:rsid w:val="00D3172A"/>
    <w:rsid w:val="00D31F46"/>
    <w:rsid w:val="00D3214B"/>
    <w:rsid w:val="00D32298"/>
    <w:rsid w:val="00D326DB"/>
    <w:rsid w:val="00D3282A"/>
    <w:rsid w:val="00D3291A"/>
    <w:rsid w:val="00D32ECD"/>
    <w:rsid w:val="00D334E5"/>
    <w:rsid w:val="00D3373A"/>
    <w:rsid w:val="00D338D7"/>
    <w:rsid w:val="00D33954"/>
    <w:rsid w:val="00D33CB9"/>
    <w:rsid w:val="00D342BF"/>
    <w:rsid w:val="00D35023"/>
    <w:rsid w:val="00D35274"/>
    <w:rsid w:val="00D35389"/>
    <w:rsid w:val="00D364C1"/>
    <w:rsid w:val="00D36F7E"/>
    <w:rsid w:val="00D40363"/>
    <w:rsid w:val="00D40446"/>
    <w:rsid w:val="00D40487"/>
    <w:rsid w:val="00D4062B"/>
    <w:rsid w:val="00D41254"/>
    <w:rsid w:val="00D41403"/>
    <w:rsid w:val="00D4187A"/>
    <w:rsid w:val="00D42BD4"/>
    <w:rsid w:val="00D43259"/>
    <w:rsid w:val="00D43F28"/>
    <w:rsid w:val="00D4419F"/>
    <w:rsid w:val="00D44209"/>
    <w:rsid w:val="00D44C7B"/>
    <w:rsid w:val="00D454B9"/>
    <w:rsid w:val="00D467FA"/>
    <w:rsid w:val="00D46B76"/>
    <w:rsid w:val="00D47231"/>
    <w:rsid w:val="00D47AA1"/>
    <w:rsid w:val="00D5063F"/>
    <w:rsid w:val="00D5070A"/>
    <w:rsid w:val="00D51547"/>
    <w:rsid w:val="00D51FE1"/>
    <w:rsid w:val="00D520CE"/>
    <w:rsid w:val="00D52930"/>
    <w:rsid w:val="00D52A7F"/>
    <w:rsid w:val="00D52AB5"/>
    <w:rsid w:val="00D53023"/>
    <w:rsid w:val="00D5302E"/>
    <w:rsid w:val="00D535DF"/>
    <w:rsid w:val="00D53721"/>
    <w:rsid w:val="00D53A23"/>
    <w:rsid w:val="00D542C4"/>
    <w:rsid w:val="00D543A7"/>
    <w:rsid w:val="00D545C8"/>
    <w:rsid w:val="00D54AA1"/>
    <w:rsid w:val="00D54F98"/>
    <w:rsid w:val="00D5504E"/>
    <w:rsid w:val="00D55AC6"/>
    <w:rsid w:val="00D5612F"/>
    <w:rsid w:val="00D566C2"/>
    <w:rsid w:val="00D56ABB"/>
    <w:rsid w:val="00D56C40"/>
    <w:rsid w:val="00D56DBB"/>
    <w:rsid w:val="00D5713F"/>
    <w:rsid w:val="00D578D6"/>
    <w:rsid w:val="00D60183"/>
    <w:rsid w:val="00D61488"/>
    <w:rsid w:val="00D621B5"/>
    <w:rsid w:val="00D6242A"/>
    <w:rsid w:val="00D6244C"/>
    <w:rsid w:val="00D62949"/>
    <w:rsid w:val="00D62977"/>
    <w:rsid w:val="00D631B4"/>
    <w:rsid w:val="00D63C63"/>
    <w:rsid w:val="00D64849"/>
    <w:rsid w:val="00D64FBC"/>
    <w:rsid w:val="00D65158"/>
    <w:rsid w:val="00D651C2"/>
    <w:rsid w:val="00D65691"/>
    <w:rsid w:val="00D65707"/>
    <w:rsid w:val="00D65CAE"/>
    <w:rsid w:val="00D668CE"/>
    <w:rsid w:val="00D67D1B"/>
    <w:rsid w:val="00D67F84"/>
    <w:rsid w:val="00D7021D"/>
    <w:rsid w:val="00D708CB"/>
    <w:rsid w:val="00D708FE"/>
    <w:rsid w:val="00D70E54"/>
    <w:rsid w:val="00D70EC4"/>
    <w:rsid w:val="00D71375"/>
    <w:rsid w:val="00D71536"/>
    <w:rsid w:val="00D716E8"/>
    <w:rsid w:val="00D7189D"/>
    <w:rsid w:val="00D728DA"/>
    <w:rsid w:val="00D73183"/>
    <w:rsid w:val="00D733FC"/>
    <w:rsid w:val="00D7382A"/>
    <w:rsid w:val="00D73DAD"/>
    <w:rsid w:val="00D73DD6"/>
    <w:rsid w:val="00D73E2E"/>
    <w:rsid w:val="00D745D9"/>
    <w:rsid w:val="00D75283"/>
    <w:rsid w:val="00D760D1"/>
    <w:rsid w:val="00D76306"/>
    <w:rsid w:val="00D770C1"/>
    <w:rsid w:val="00D7759A"/>
    <w:rsid w:val="00D77C3B"/>
    <w:rsid w:val="00D80352"/>
    <w:rsid w:val="00D80932"/>
    <w:rsid w:val="00D809D7"/>
    <w:rsid w:val="00D81978"/>
    <w:rsid w:val="00D81C5D"/>
    <w:rsid w:val="00D81EF1"/>
    <w:rsid w:val="00D81FEF"/>
    <w:rsid w:val="00D82F7A"/>
    <w:rsid w:val="00D8326E"/>
    <w:rsid w:val="00D836DE"/>
    <w:rsid w:val="00D83781"/>
    <w:rsid w:val="00D83B37"/>
    <w:rsid w:val="00D83D7D"/>
    <w:rsid w:val="00D84230"/>
    <w:rsid w:val="00D84BF1"/>
    <w:rsid w:val="00D84C5D"/>
    <w:rsid w:val="00D84C77"/>
    <w:rsid w:val="00D84DBB"/>
    <w:rsid w:val="00D85A3B"/>
    <w:rsid w:val="00D866BC"/>
    <w:rsid w:val="00D867C7"/>
    <w:rsid w:val="00D86CD6"/>
    <w:rsid w:val="00D86F47"/>
    <w:rsid w:val="00D86F92"/>
    <w:rsid w:val="00D90ADC"/>
    <w:rsid w:val="00D90D73"/>
    <w:rsid w:val="00D91AFC"/>
    <w:rsid w:val="00D91C62"/>
    <w:rsid w:val="00D92B9C"/>
    <w:rsid w:val="00D92C53"/>
    <w:rsid w:val="00D92DAF"/>
    <w:rsid w:val="00D93C46"/>
    <w:rsid w:val="00D93D2B"/>
    <w:rsid w:val="00D9432C"/>
    <w:rsid w:val="00D94416"/>
    <w:rsid w:val="00D946A6"/>
    <w:rsid w:val="00D94FAA"/>
    <w:rsid w:val="00D9544A"/>
    <w:rsid w:val="00D9689A"/>
    <w:rsid w:val="00D97D53"/>
    <w:rsid w:val="00D97ED9"/>
    <w:rsid w:val="00DA02D0"/>
    <w:rsid w:val="00DA1518"/>
    <w:rsid w:val="00DA2325"/>
    <w:rsid w:val="00DA26CD"/>
    <w:rsid w:val="00DA3163"/>
    <w:rsid w:val="00DA38AB"/>
    <w:rsid w:val="00DA459F"/>
    <w:rsid w:val="00DA584B"/>
    <w:rsid w:val="00DA5947"/>
    <w:rsid w:val="00DA5A83"/>
    <w:rsid w:val="00DA5E75"/>
    <w:rsid w:val="00DA68A2"/>
    <w:rsid w:val="00DA6D3E"/>
    <w:rsid w:val="00DA6EBA"/>
    <w:rsid w:val="00DA6EBF"/>
    <w:rsid w:val="00DA71FA"/>
    <w:rsid w:val="00DA7483"/>
    <w:rsid w:val="00DA7B6B"/>
    <w:rsid w:val="00DA7C3E"/>
    <w:rsid w:val="00DB0018"/>
    <w:rsid w:val="00DB00C1"/>
    <w:rsid w:val="00DB01EC"/>
    <w:rsid w:val="00DB0C69"/>
    <w:rsid w:val="00DB1938"/>
    <w:rsid w:val="00DB19CA"/>
    <w:rsid w:val="00DB2A29"/>
    <w:rsid w:val="00DB35B6"/>
    <w:rsid w:val="00DB36EE"/>
    <w:rsid w:val="00DB3E4C"/>
    <w:rsid w:val="00DB40FD"/>
    <w:rsid w:val="00DB476B"/>
    <w:rsid w:val="00DB5299"/>
    <w:rsid w:val="00DB52B3"/>
    <w:rsid w:val="00DB56BD"/>
    <w:rsid w:val="00DB6EA4"/>
    <w:rsid w:val="00DB7135"/>
    <w:rsid w:val="00DB7222"/>
    <w:rsid w:val="00DB7A4A"/>
    <w:rsid w:val="00DC03E6"/>
    <w:rsid w:val="00DC0CC6"/>
    <w:rsid w:val="00DC1042"/>
    <w:rsid w:val="00DC1B06"/>
    <w:rsid w:val="00DC1FF6"/>
    <w:rsid w:val="00DC22BA"/>
    <w:rsid w:val="00DC230F"/>
    <w:rsid w:val="00DC29DD"/>
    <w:rsid w:val="00DC2BE7"/>
    <w:rsid w:val="00DC3C01"/>
    <w:rsid w:val="00DC3EC3"/>
    <w:rsid w:val="00DC44BB"/>
    <w:rsid w:val="00DC4F19"/>
    <w:rsid w:val="00DC50ED"/>
    <w:rsid w:val="00DC5675"/>
    <w:rsid w:val="00DC5759"/>
    <w:rsid w:val="00DC5796"/>
    <w:rsid w:val="00DC65B1"/>
    <w:rsid w:val="00DC698A"/>
    <w:rsid w:val="00DC6FC5"/>
    <w:rsid w:val="00DD0565"/>
    <w:rsid w:val="00DD0653"/>
    <w:rsid w:val="00DD06A6"/>
    <w:rsid w:val="00DD0941"/>
    <w:rsid w:val="00DD0E30"/>
    <w:rsid w:val="00DD21F2"/>
    <w:rsid w:val="00DD2274"/>
    <w:rsid w:val="00DD24B6"/>
    <w:rsid w:val="00DD36D0"/>
    <w:rsid w:val="00DD3A6B"/>
    <w:rsid w:val="00DD3B31"/>
    <w:rsid w:val="00DD3B53"/>
    <w:rsid w:val="00DD41A4"/>
    <w:rsid w:val="00DD41E4"/>
    <w:rsid w:val="00DD45F7"/>
    <w:rsid w:val="00DD501D"/>
    <w:rsid w:val="00DD530A"/>
    <w:rsid w:val="00DD5E61"/>
    <w:rsid w:val="00DD5E78"/>
    <w:rsid w:val="00DD61B4"/>
    <w:rsid w:val="00DD6967"/>
    <w:rsid w:val="00DD6BB7"/>
    <w:rsid w:val="00DD73AA"/>
    <w:rsid w:val="00DD7960"/>
    <w:rsid w:val="00DD7B15"/>
    <w:rsid w:val="00DE00EF"/>
    <w:rsid w:val="00DE0796"/>
    <w:rsid w:val="00DE0FBC"/>
    <w:rsid w:val="00DE16A7"/>
    <w:rsid w:val="00DE1CAF"/>
    <w:rsid w:val="00DE1E7E"/>
    <w:rsid w:val="00DE23BC"/>
    <w:rsid w:val="00DE2F56"/>
    <w:rsid w:val="00DE3A6B"/>
    <w:rsid w:val="00DE3ED2"/>
    <w:rsid w:val="00DE41EF"/>
    <w:rsid w:val="00DE431F"/>
    <w:rsid w:val="00DE4431"/>
    <w:rsid w:val="00DE4C3C"/>
    <w:rsid w:val="00DE4D46"/>
    <w:rsid w:val="00DE5CBE"/>
    <w:rsid w:val="00DE7187"/>
    <w:rsid w:val="00DE7613"/>
    <w:rsid w:val="00DE7CF9"/>
    <w:rsid w:val="00DF0714"/>
    <w:rsid w:val="00DF0C45"/>
    <w:rsid w:val="00DF0C7C"/>
    <w:rsid w:val="00DF0D76"/>
    <w:rsid w:val="00DF11B4"/>
    <w:rsid w:val="00DF1E10"/>
    <w:rsid w:val="00DF1E7A"/>
    <w:rsid w:val="00DF2011"/>
    <w:rsid w:val="00DF2445"/>
    <w:rsid w:val="00DF2588"/>
    <w:rsid w:val="00DF2B88"/>
    <w:rsid w:val="00DF2EB9"/>
    <w:rsid w:val="00DF2ED5"/>
    <w:rsid w:val="00DF3206"/>
    <w:rsid w:val="00DF338E"/>
    <w:rsid w:val="00DF3E8D"/>
    <w:rsid w:val="00DF3F19"/>
    <w:rsid w:val="00DF4FB8"/>
    <w:rsid w:val="00DF5024"/>
    <w:rsid w:val="00DF5DB2"/>
    <w:rsid w:val="00DF615B"/>
    <w:rsid w:val="00DF65E1"/>
    <w:rsid w:val="00DF66A2"/>
    <w:rsid w:val="00DF706D"/>
    <w:rsid w:val="00DF728F"/>
    <w:rsid w:val="00DF72A6"/>
    <w:rsid w:val="00DF79B6"/>
    <w:rsid w:val="00DF7B8D"/>
    <w:rsid w:val="00E0038D"/>
    <w:rsid w:val="00E00E66"/>
    <w:rsid w:val="00E01021"/>
    <w:rsid w:val="00E012F4"/>
    <w:rsid w:val="00E021F1"/>
    <w:rsid w:val="00E022FE"/>
    <w:rsid w:val="00E0246B"/>
    <w:rsid w:val="00E029D2"/>
    <w:rsid w:val="00E02B49"/>
    <w:rsid w:val="00E0348F"/>
    <w:rsid w:val="00E03D59"/>
    <w:rsid w:val="00E05396"/>
    <w:rsid w:val="00E05D8E"/>
    <w:rsid w:val="00E062AC"/>
    <w:rsid w:val="00E06CD2"/>
    <w:rsid w:val="00E06FF6"/>
    <w:rsid w:val="00E0776E"/>
    <w:rsid w:val="00E07B6C"/>
    <w:rsid w:val="00E102F6"/>
    <w:rsid w:val="00E116A2"/>
    <w:rsid w:val="00E11786"/>
    <w:rsid w:val="00E11A2E"/>
    <w:rsid w:val="00E11DC0"/>
    <w:rsid w:val="00E12167"/>
    <w:rsid w:val="00E128E5"/>
    <w:rsid w:val="00E12ABA"/>
    <w:rsid w:val="00E12EFE"/>
    <w:rsid w:val="00E1378D"/>
    <w:rsid w:val="00E13C5D"/>
    <w:rsid w:val="00E13DD9"/>
    <w:rsid w:val="00E13E63"/>
    <w:rsid w:val="00E14038"/>
    <w:rsid w:val="00E149B3"/>
    <w:rsid w:val="00E1580E"/>
    <w:rsid w:val="00E15A40"/>
    <w:rsid w:val="00E16737"/>
    <w:rsid w:val="00E17736"/>
    <w:rsid w:val="00E20B36"/>
    <w:rsid w:val="00E20B6F"/>
    <w:rsid w:val="00E20CCB"/>
    <w:rsid w:val="00E213C0"/>
    <w:rsid w:val="00E2160F"/>
    <w:rsid w:val="00E21B0B"/>
    <w:rsid w:val="00E21E5C"/>
    <w:rsid w:val="00E225E7"/>
    <w:rsid w:val="00E22962"/>
    <w:rsid w:val="00E22C5A"/>
    <w:rsid w:val="00E2316D"/>
    <w:rsid w:val="00E23DA1"/>
    <w:rsid w:val="00E23FAD"/>
    <w:rsid w:val="00E250E2"/>
    <w:rsid w:val="00E25420"/>
    <w:rsid w:val="00E254DA"/>
    <w:rsid w:val="00E2551C"/>
    <w:rsid w:val="00E256CF"/>
    <w:rsid w:val="00E25D83"/>
    <w:rsid w:val="00E260C5"/>
    <w:rsid w:val="00E2643B"/>
    <w:rsid w:val="00E26D53"/>
    <w:rsid w:val="00E273A3"/>
    <w:rsid w:val="00E276A4"/>
    <w:rsid w:val="00E314AA"/>
    <w:rsid w:val="00E314C0"/>
    <w:rsid w:val="00E314D4"/>
    <w:rsid w:val="00E3207A"/>
    <w:rsid w:val="00E32466"/>
    <w:rsid w:val="00E32880"/>
    <w:rsid w:val="00E32BC3"/>
    <w:rsid w:val="00E32E3A"/>
    <w:rsid w:val="00E33B6E"/>
    <w:rsid w:val="00E343E8"/>
    <w:rsid w:val="00E349E9"/>
    <w:rsid w:val="00E355AA"/>
    <w:rsid w:val="00E35CD5"/>
    <w:rsid w:val="00E3611C"/>
    <w:rsid w:val="00E3693C"/>
    <w:rsid w:val="00E369EF"/>
    <w:rsid w:val="00E37629"/>
    <w:rsid w:val="00E37683"/>
    <w:rsid w:val="00E37830"/>
    <w:rsid w:val="00E378D9"/>
    <w:rsid w:val="00E37CBD"/>
    <w:rsid w:val="00E4060D"/>
    <w:rsid w:val="00E40D8B"/>
    <w:rsid w:val="00E40F74"/>
    <w:rsid w:val="00E4184A"/>
    <w:rsid w:val="00E41861"/>
    <w:rsid w:val="00E41DAF"/>
    <w:rsid w:val="00E421A1"/>
    <w:rsid w:val="00E42309"/>
    <w:rsid w:val="00E42B0E"/>
    <w:rsid w:val="00E42D78"/>
    <w:rsid w:val="00E43309"/>
    <w:rsid w:val="00E433D0"/>
    <w:rsid w:val="00E4377B"/>
    <w:rsid w:val="00E43F35"/>
    <w:rsid w:val="00E44A62"/>
    <w:rsid w:val="00E4500E"/>
    <w:rsid w:val="00E45C4A"/>
    <w:rsid w:val="00E45D10"/>
    <w:rsid w:val="00E46240"/>
    <w:rsid w:val="00E467F2"/>
    <w:rsid w:val="00E46A0A"/>
    <w:rsid w:val="00E46A97"/>
    <w:rsid w:val="00E47369"/>
    <w:rsid w:val="00E47530"/>
    <w:rsid w:val="00E47DCB"/>
    <w:rsid w:val="00E47EEA"/>
    <w:rsid w:val="00E47F55"/>
    <w:rsid w:val="00E502EB"/>
    <w:rsid w:val="00E521E3"/>
    <w:rsid w:val="00E523D1"/>
    <w:rsid w:val="00E53D74"/>
    <w:rsid w:val="00E542B3"/>
    <w:rsid w:val="00E54A82"/>
    <w:rsid w:val="00E54B26"/>
    <w:rsid w:val="00E56301"/>
    <w:rsid w:val="00E563F3"/>
    <w:rsid w:val="00E57ADB"/>
    <w:rsid w:val="00E57EB2"/>
    <w:rsid w:val="00E60421"/>
    <w:rsid w:val="00E6114E"/>
    <w:rsid w:val="00E613F9"/>
    <w:rsid w:val="00E618D6"/>
    <w:rsid w:val="00E61B25"/>
    <w:rsid w:val="00E62271"/>
    <w:rsid w:val="00E6247F"/>
    <w:rsid w:val="00E62682"/>
    <w:rsid w:val="00E63530"/>
    <w:rsid w:val="00E640AE"/>
    <w:rsid w:val="00E6447D"/>
    <w:rsid w:val="00E64A71"/>
    <w:rsid w:val="00E650A3"/>
    <w:rsid w:val="00E65D73"/>
    <w:rsid w:val="00E664E7"/>
    <w:rsid w:val="00E66692"/>
    <w:rsid w:val="00E66A99"/>
    <w:rsid w:val="00E66B77"/>
    <w:rsid w:val="00E6717D"/>
    <w:rsid w:val="00E67FCB"/>
    <w:rsid w:val="00E70273"/>
    <w:rsid w:val="00E70390"/>
    <w:rsid w:val="00E714B4"/>
    <w:rsid w:val="00E71A46"/>
    <w:rsid w:val="00E71EF7"/>
    <w:rsid w:val="00E72C4D"/>
    <w:rsid w:val="00E72EB4"/>
    <w:rsid w:val="00E73CCD"/>
    <w:rsid w:val="00E7419B"/>
    <w:rsid w:val="00E74383"/>
    <w:rsid w:val="00E74C8A"/>
    <w:rsid w:val="00E7527E"/>
    <w:rsid w:val="00E7531C"/>
    <w:rsid w:val="00E75471"/>
    <w:rsid w:val="00E755C8"/>
    <w:rsid w:val="00E75A0B"/>
    <w:rsid w:val="00E75E5C"/>
    <w:rsid w:val="00E76D62"/>
    <w:rsid w:val="00E7768E"/>
    <w:rsid w:val="00E8030F"/>
    <w:rsid w:val="00E80823"/>
    <w:rsid w:val="00E80FAD"/>
    <w:rsid w:val="00E83EDB"/>
    <w:rsid w:val="00E8490F"/>
    <w:rsid w:val="00E85150"/>
    <w:rsid w:val="00E872E6"/>
    <w:rsid w:val="00E878E5"/>
    <w:rsid w:val="00E87AF3"/>
    <w:rsid w:val="00E87EA5"/>
    <w:rsid w:val="00E87F33"/>
    <w:rsid w:val="00E905FB"/>
    <w:rsid w:val="00E90C4A"/>
    <w:rsid w:val="00E90CC6"/>
    <w:rsid w:val="00E90DE6"/>
    <w:rsid w:val="00E9171B"/>
    <w:rsid w:val="00E91F42"/>
    <w:rsid w:val="00E9212D"/>
    <w:rsid w:val="00E92A18"/>
    <w:rsid w:val="00E92B0B"/>
    <w:rsid w:val="00E92C62"/>
    <w:rsid w:val="00E92D28"/>
    <w:rsid w:val="00E92DF3"/>
    <w:rsid w:val="00E92EAE"/>
    <w:rsid w:val="00E92FD3"/>
    <w:rsid w:val="00E93189"/>
    <w:rsid w:val="00E937D0"/>
    <w:rsid w:val="00E93DBF"/>
    <w:rsid w:val="00E941D3"/>
    <w:rsid w:val="00E94374"/>
    <w:rsid w:val="00E9438E"/>
    <w:rsid w:val="00E96F40"/>
    <w:rsid w:val="00E97076"/>
    <w:rsid w:val="00E974AB"/>
    <w:rsid w:val="00E97611"/>
    <w:rsid w:val="00E97E00"/>
    <w:rsid w:val="00EA02D0"/>
    <w:rsid w:val="00EA059B"/>
    <w:rsid w:val="00EA115D"/>
    <w:rsid w:val="00EA1416"/>
    <w:rsid w:val="00EA19E9"/>
    <w:rsid w:val="00EA1FA5"/>
    <w:rsid w:val="00EA24A2"/>
    <w:rsid w:val="00EA29B7"/>
    <w:rsid w:val="00EA2BC2"/>
    <w:rsid w:val="00EA2F31"/>
    <w:rsid w:val="00EA3242"/>
    <w:rsid w:val="00EA3902"/>
    <w:rsid w:val="00EA3A1A"/>
    <w:rsid w:val="00EA3F55"/>
    <w:rsid w:val="00EA3FAB"/>
    <w:rsid w:val="00EA4312"/>
    <w:rsid w:val="00EA544D"/>
    <w:rsid w:val="00EA5550"/>
    <w:rsid w:val="00EA5959"/>
    <w:rsid w:val="00EA5C95"/>
    <w:rsid w:val="00EA6957"/>
    <w:rsid w:val="00EA74B0"/>
    <w:rsid w:val="00EA7B26"/>
    <w:rsid w:val="00EA7E83"/>
    <w:rsid w:val="00EA7EFE"/>
    <w:rsid w:val="00EB066F"/>
    <w:rsid w:val="00EB0CC6"/>
    <w:rsid w:val="00EB13F7"/>
    <w:rsid w:val="00EB2134"/>
    <w:rsid w:val="00EB2220"/>
    <w:rsid w:val="00EB2969"/>
    <w:rsid w:val="00EB320D"/>
    <w:rsid w:val="00EB3B38"/>
    <w:rsid w:val="00EB3CFD"/>
    <w:rsid w:val="00EB3DE6"/>
    <w:rsid w:val="00EB5886"/>
    <w:rsid w:val="00EB58B7"/>
    <w:rsid w:val="00EB5C86"/>
    <w:rsid w:val="00EB6105"/>
    <w:rsid w:val="00EB61D3"/>
    <w:rsid w:val="00EB64C9"/>
    <w:rsid w:val="00EB6908"/>
    <w:rsid w:val="00EB6BB4"/>
    <w:rsid w:val="00EB76FF"/>
    <w:rsid w:val="00EB7A34"/>
    <w:rsid w:val="00EB7AD0"/>
    <w:rsid w:val="00EB7DF9"/>
    <w:rsid w:val="00EB7EE9"/>
    <w:rsid w:val="00EC00CE"/>
    <w:rsid w:val="00EC070D"/>
    <w:rsid w:val="00EC0738"/>
    <w:rsid w:val="00EC092F"/>
    <w:rsid w:val="00EC107F"/>
    <w:rsid w:val="00EC1E1F"/>
    <w:rsid w:val="00EC2685"/>
    <w:rsid w:val="00EC3130"/>
    <w:rsid w:val="00EC3215"/>
    <w:rsid w:val="00EC3EB6"/>
    <w:rsid w:val="00EC48C7"/>
    <w:rsid w:val="00EC551D"/>
    <w:rsid w:val="00EC678B"/>
    <w:rsid w:val="00EC6F9E"/>
    <w:rsid w:val="00EC78C8"/>
    <w:rsid w:val="00EC7AFA"/>
    <w:rsid w:val="00EC7BDE"/>
    <w:rsid w:val="00ED0192"/>
    <w:rsid w:val="00ED1078"/>
    <w:rsid w:val="00ED1C0F"/>
    <w:rsid w:val="00ED2292"/>
    <w:rsid w:val="00ED23CF"/>
    <w:rsid w:val="00ED38ED"/>
    <w:rsid w:val="00ED4089"/>
    <w:rsid w:val="00ED4092"/>
    <w:rsid w:val="00ED42E0"/>
    <w:rsid w:val="00ED455C"/>
    <w:rsid w:val="00ED4AC2"/>
    <w:rsid w:val="00ED4AD9"/>
    <w:rsid w:val="00ED5D9A"/>
    <w:rsid w:val="00ED65BB"/>
    <w:rsid w:val="00ED694E"/>
    <w:rsid w:val="00ED6ED0"/>
    <w:rsid w:val="00ED7201"/>
    <w:rsid w:val="00ED73F9"/>
    <w:rsid w:val="00ED7D74"/>
    <w:rsid w:val="00ED7D9C"/>
    <w:rsid w:val="00EE1145"/>
    <w:rsid w:val="00EE1334"/>
    <w:rsid w:val="00EE16B9"/>
    <w:rsid w:val="00EE19AA"/>
    <w:rsid w:val="00EE1B80"/>
    <w:rsid w:val="00EE3442"/>
    <w:rsid w:val="00EE387E"/>
    <w:rsid w:val="00EE409E"/>
    <w:rsid w:val="00EE445C"/>
    <w:rsid w:val="00EE53A4"/>
    <w:rsid w:val="00EE5666"/>
    <w:rsid w:val="00EE58A3"/>
    <w:rsid w:val="00EE5AB1"/>
    <w:rsid w:val="00EE5E1B"/>
    <w:rsid w:val="00EE6746"/>
    <w:rsid w:val="00EE6820"/>
    <w:rsid w:val="00EE6D97"/>
    <w:rsid w:val="00EE7182"/>
    <w:rsid w:val="00EE7970"/>
    <w:rsid w:val="00EE7B48"/>
    <w:rsid w:val="00EF02CC"/>
    <w:rsid w:val="00EF0312"/>
    <w:rsid w:val="00EF0EEE"/>
    <w:rsid w:val="00EF1242"/>
    <w:rsid w:val="00EF16D1"/>
    <w:rsid w:val="00EF1712"/>
    <w:rsid w:val="00EF1EF7"/>
    <w:rsid w:val="00EF1FE4"/>
    <w:rsid w:val="00EF2944"/>
    <w:rsid w:val="00EF2DB0"/>
    <w:rsid w:val="00EF33F5"/>
    <w:rsid w:val="00EF354D"/>
    <w:rsid w:val="00EF3A22"/>
    <w:rsid w:val="00EF3BFB"/>
    <w:rsid w:val="00EF44B7"/>
    <w:rsid w:val="00EF4510"/>
    <w:rsid w:val="00EF4A3D"/>
    <w:rsid w:val="00EF555D"/>
    <w:rsid w:val="00EF58CE"/>
    <w:rsid w:val="00EF5EEE"/>
    <w:rsid w:val="00EF6039"/>
    <w:rsid w:val="00EF6166"/>
    <w:rsid w:val="00EF6671"/>
    <w:rsid w:val="00EF684F"/>
    <w:rsid w:val="00EF68FB"/>
    <w:rsid w:val="00EF6942"/>
    <w:rsid w:val="00EF6A2A"/>
    <w:rsid w:val="00EF704F"/>
    <w:rsid w:val="00EF748F"/>
    <w:rsid w:val="00EF7CFF"/>
    <w:rsid w:val="00F00106"/>
    <w:rsid w:val="00F016CC"/>
    <w:rsid w:val="00F018FD"/>
    <w:rsid w:val="00F0298A"/>
    <w:rsid w:val="00F02A25"/>
    <w:rsid w:val="00F02B0C"/>
    <w:rsid w:val="00F02FAE"/>
    <w:rsid w:val="00F03024"/>
    <w:rsid w:val="00F040E6"/>
    <w:rsid w:val="00F04351"/>
    <w:rsid w:val="00F04C29"/>
    <w:rsid w:val="00F057D6"/>
    <w:rsid w:val="00F06060"/>
    <w:rsid w:val="00F0682F"/>
    <w:rsid w:val="00F069A1"/>
    <w:rsid w:val="00F1082F"/>
    <w:rsid w:val="00F10EBD"/>
    <w:rsid w:val="00F11167"/>
    <w:rsid w:val="00F11D76"/>
    <w:rsid w:val="00F12064"/>
    <w:rsid w:val="00F124C4"/>
    <w:rsid w:val="00F125DB"/>
    <w:rsid w:val="00F127F8"/>
    <w:rsid w:val="00F13045"/>
    <w:rsid w:val="00F13048"/>
    <w:rsid w:val="00F15BE4"/>
    <w:rsid w:val="00F15F9C"/>
    <w:rsid w:val="00F167C0"/>
    <w:rsid w:val="00F16894"/>
    <w:rsid w:val="00F17595"/>
    <w:rsid w:val="00F17F64"/>
    <w:rsid w:val="00F20D0D"/>
    <w:rsid w:val="00F20FC8"/>
    <w:rsid w:val="00F218AC"/>
    <w:rsid w:val="00F219C7"/>
    <w:rsid w:val="00F21C6E"/>
    <w:rsid w:val="00F21DC3"/>
    <w:rsid w:val="00F22F41"/>
    <w:rsid w:val="00F2316F"/>
    <w:rsid w:val="00F23173"/>
    <w:rsid w:val="00F2370A"/>
    <w:rsid w:val="00F23B8E"/>
    <w:rsid w:val="00F23D18"/>
    <w:rsid w:val="00F23D1D"/>
    <w:rsid w:val="00F248C6"/>
    <w:rsid w:val="00F24BCB"/>
    <w:rsid w:val="00F24D15"/>
    <w:rsid w:val="00F25FAA"/>
    <w:rsid w:val="00F26343"/>
    <w:rsid w:val="00F26718"/>
    <w:rsid w:val="00F26F02"/>
    <w:rsid w:val="00F2775A"/>
    <w:rsid w:val="00F277CA"/>
    <w:rsid w:val="00F27E59"/>
    <w:rsid w:val="00F302FA"/>
    <w:rsid w:val="00F308E2"/>
    <w:rsid w:val="00F3110E"/>
    <w:rsid w:val="00F312D1"/>
    <w:rsid w:val="00F319C3"/>
    <w:rsid w:val="00F31ED1"/>
    <w:rsid w:val="00F326AF"/>
    <w:rsid w:val="00F3272C"/>
    <w:rsid w:val="00F32BCA"/>
    <w:rsid w:val="00F33F6B"/>
    <w:rsid w:val="00F34014"/>
    <w:rsid w:val="00F342A7"/>
    <w:rsid w:val="00F34BDE"/>
    <w:rsid w:val="00F35073"/>
    <w:rsid w:val="00F35106"/>
    <w:rsid w:val="00F3526E"/>
    <w:rsid w:val="00F35451"/>
    <w:rsid w:val="00F35487"/>
    <w:rsid w:val="00F35543"/>
    <w:rsid w:val="00F35E0A"/>
    <w:rsid w:val="00F37E6C"/>
    <w:rsid w:val="00F37F0D"/>
    <w:rsid w:val="00F37FF3"/>
    <w:rsid w:val="00F407CB"/>
    <w:rsid w:val="00F40803"/>
    <w:rsid w:val="00F409BF"/>
    <w:rsid w:val="00F413D1"/>
    <w:rsid w:val="00F4162D"/>
    <w:rsid w:val="00F422F7"/>
    <w:rsid w:val="00F42FE8"/>
    <w:rsid w:val="00F43350"/>
    <w:rsid w:val="00F43539"/>
    <w:rsid w:val="00F452A8"/>
    <w:rsid w:val="00F456B8"/>
    <w:rsid w:val="00F45AB9"/>
    <w:rsid w:val="00F45C9D"/>
    <w:rsid w:val="00F4637D"/>
    <w:rsid w:val="00F46AAA"/>
    <w:rsid w:val="00F47551"/>
    <w:rsid w:val="00F47788"/>
    <w:rsid w:val="00F47A1C"/>
    <w:rsid w:val="00F47F39"/>
    <w:rsid w:val="00F50B4D"/>
    <w:rsid w:val="00F51889"/>
    <w:rsid w:val="00F518DF"/>
    <w:rsid w:val="00F52B4D"/>
    <w:rsid w:val="00F52D70"/>
    <w:rsid w:val="00F53093"/>
    <w:rsid w:val="00F534E1"/>
    <w:rsid w:val="00F53884"/>
    <w:rsid w:val="00F54C1D"/>
    <w:rsid w:val="00F5522D"/>
    <w:rsid w:val="00F55534"/>
    <w:rsid w:val="00F55786"/>
    <w:rsid w:val="00F55DA9"/>
    <w:rsid w:val="00F55E19"/>
    <w:rsid w:val="00F560B5"/>
    <w:rsid w:val="00F578FD"/>
    <w:rsid w:val="00F605F8"/>
    <w:rsid w:val="00F6170C"/>
    <w:rsid w:val="00F61AB2"/>
    <w:rsid w:val="00F61D8F"/>
    <w:rsid w:val="00F6267C"/>
    <w:rsid w:val="00F63151"/>
    <w:rsid w:val="00F632D2"/>
    <w:rsid w:val="00F637E4"/>
    <w:rsid w:val="00F63BD9"/>
    <w:rsid w:val="00F645B5"/>
    <w:rsid w:val="00F64DA5"/>
    <w:rsid w:val="00F64EBD"/>
    <w:rsid w:val="00F65289"/>
    <w:rsid w:val="00F6536D"/>
    <w:rsid w:val="00F65741"/>
    <w:rsid w:val="00F65BC6"/>
    <w:rsid w:val="00F661D8"/>
    <w:rsid w:val="00F66933"/>
    <w:rsid w:val="00F66B44"/>
    <w:rsid w:val="00F67BE7"/>
    <w:rsid w:val="00F67DC1"/>
    <w:rsid w:val="00F7053F"/>
    <w:rsid w:val="00F705EE"/>
    <w:rsid w:val="00F71730"/>
    <w:rsid w:val="00F717C9"/>
    <w:rsid w:val="00F71F51"/>
    <w:rsid w:val="00F72024"/>
    <w:rsid w:val="00F727DB"/>
    <w:rsid w:val="00F72AA5"/>
    <w:rsid w:val="00F72F36"/>
    <w:rsid w:val="00F74E04"/>
    <w:rsid w:val="00F75B24"/>
    <w:rsid w:val="00F75D27"/>
    <w:rsid w:val="00F7616D"/>
    <w:rsid w:val="00F76665"/>
    <w:rsid w:val="00F76AF4"/>
    <w:rsid w:val="00F7708D"/>
    <w:rsid w:val="00F802C8"/>
    <w:rsid w:val="00F80872"/>
    <w:rsid w:val="00F80B06"/>
    <w:rsid w:val="00F80F72"/>
    <w:rsid w:val="00F813AA"/>
    <w:rsid w:val="00F8162A"/>
    <w:rsid w:val="00F81F5D"/>
    <w:rsid w:val="00F82A05"/>
    <w:rsid w:val="00F8383D"/>
    <w:rsid w:val="00F83E72"/>
    <w:rsid w:val="00F83F7E"/>
    <w:rsid w:val="00F83FB5"/>
    <w:rsid w:val="00F841A5"/>
    <w:rsid w:val="00F845DB"/>
    <w:rsid w:val="00F851E8"/>
    <w:rsid w:val="00F8569B"/>
    <w:rsid w:val="00F857ED"/>
    <w:rsid w:val="00F85B46"/>
    <w:rsid w:val="00F85F40"/>
    <w:rsid w:val="00F8623C"/>
    <w:rsid w:val="00F8629B"/>
    <w:rsid w:val="00F865EA"/>
    <w:rsid w:val="00F86851"/>
    <w:rsid w:val="00F86C87"/>
    <w:rsid w:val="00F87779"/>
    <w:rsid w:val="00F879FA"/>
    <w:rsid w:val="00F9000A"/>
    <w:rsid w:val="00F90491"/>
    <w:rsid w:val="00F918F8"/>
    <w:rsid w:val="00F91BF5"/>
    <w:rsid w:val="00F9283E"/>
    <w:rsid w:val="00F92873"/>
    <w:rsid w:val="00F9317D"/>
    <w:rsid w:val="00F94019"/>
    <w:rsid w:val="00F94AED"/>
    <w:rsid w:val="00F94ED1"/>
    <w:rsid w:val="00F950BE"/>
    <w:rsid w:val="00F95B4F"/>
    <w:rsid w:val="00F9608B"/>
    <w:rsid w:val="00F962AA"/>
    <w:rsid w:val="00F968E7"/>
    <w:rsid w:val="00F9754A"/>
    <w:rsid w:val="00F97A45"/>
    <w:rsid w:val="00F97C02"/>
    <w:rsid w:val="00FA0021"/>
    <w:rsid w:val="00FA0D3E"/>
    <w:rsid w:val="00FA1EAE"/>
    <w:rsid w:val="00FA255E"/>
    <w:rsid w:val="00FA2838"/>
    <w:rsid w:val="00FA3545"/>
    <w:rsid w:val="00FA3C3A"/>
    <w:rsid w:val="00FA5CFA"/>
    <w:rsid w:val="00FA60E5"/>
    <w:rsid w:val="00FA6B63"/>
    <w:rsid w:val="00FA701B"/>
    <w:rsid w:val="00FA789D"/>
    <w:rsid w:val="00FB054D"/>
    <w:rsid w:val="00FB0A05"/>
    <w:rsid w:val="00FB175C"/>
    <w:rsid w:val="00FB17D9"/>
    <w:rsid w:val="00FB307D"/>
    <w:rsid w:val="00FB598B"/>
    <w:rsid w:val="00FB63F1"/>
    <w:rsid w:val="00FB69C0"/>
    <w:rsid w:val="00FB69F2"/>
    <w:rsid w:val="00FB6CB0"/>
    <w:rsid w:val="00FB6DC9"/>
    <w:rsid w:val="00FB6EFE"/>
    <w:rsid w:val="00FB7334"/>
    <w:rsid w:val="00FB763A"/>
    <w:rsid w:val="00FB79C1"/>
    <w:rsid w:val="00FB7AF0"/>
    <w:rsid w:val="00FB7E00"/>
    <w:rsid w:val="00FC043C"/>
    <w:rsid w:val="00FC05B0"/>
    <w:rsid w:val="00FC05BD"/>
    <w:rsid w:val="00FC07BE"/>
    <w:rsid w:val="00FC0ACE"/>
    <w:rsid w:val="00FC1000"/>
    <w:rsid w:val="00FC1307"/>
    <w:rsid w:val="00FC14C2"/>
    <w:rsid w:val="00FC15F1"/>
    <w:rsid w:val="00FC1608"/>
    <w:rsid w:val="00FC168C"/>
    <w:rsid w:val="00FC1767"/>
    <w:rsid w:val="00FC1DC5"/>
    <w:rsid w:val="00FC1FF7"/>
    <w:rsid w:val="00FC200F"/>
    <w:rsid w:val="00FC2321"/>
    <w:rsid w:val="00FC2B71"/>
    <w:rsid w:val="00FC3437"/>
    <w:rsid w:val="00FC3B05"/>
    <w:rsid w:val="00FC4AF1"/>
    <w:rsid w:val="00FC4C68"/>
    <w:rsid w:val="00FC6483"/>
    <w:rsid w:val="00FC6780"/>
    <w:rsid w:val="00FC7257"/>
    <w:rsid w:val="00FC72CB"/>
    <w:rsid w:val="00FC735C"/>
    <w:rsid w:val="00FD032A"/>
    <w:rsid w:val="00FD066A"/>
    <w:rsid w:val="00FD08C7"/>
    <w:rsid w:val="00FD1041"/>
    <w:rsid w:val="00FD1336"/>
    <w:rsid w:val="00FD207D"/>
    <w:rsid w:val="00FD239E"/>
    <w:rsid w:val="00FD3161"/>
    <w:rsid w:val="00FD36A9"/>
    <w:rsid w:val="00FD386C"/>
    <w:rsid w:val="00FD420B"/>
    <w:rsid w:val="00FD4BED"/>
    <w:rsid w:val="00FD5242"/>
    <w:rsid w:val="00FD59E3"/>
    <w:rsid w:val="00FD5E90"/>
    <w:rsid w:val="00FD5EA0"/>
    <w:rsid w:val="00FD5EC7"/>
    <w:rsid w:val="00FD679C"/>
    <w:rsid w:val="00FD69FE"/>
    <w:rsid w:val="00FD6D31"/>
    <w:rsid w:val="00FE011D"/>
    <w:rsid w:val="00FE03B2"/>
    <w:rsid w:val="00FE07A8"/>
    <w:rsid w:val="00FE1119"/>
    <w:rsid w:val="00FE13F4"/>
    <w:rsid w:val="00FE1D20"/>
    <w:rsid w:val="00FE1DB7"/>
    <w:rsid w:val="00FE2001"/>
    <w:rsid w:val="00FE20C2"/>
    <w:rsid w:val="00FE3D5F"/>
    <w:rsid w:val="00FE4215"/>
    <w:rsid w:val="00FE4D2F"/>
    <w:rsid w:val="00FE4DEB"/>
    <w:rsid w:val="00FE6373"/>
    <w:rsid w:val="00FE6B2B"/>
    <w:rsid w:val="00FF00CE"/>
    <w:rsid w:val="00FF00FD"/>
    <w:rsid w:val="00FF1549"/>
    <w:rsid w:val="00FF205F"/>
    <w:rsid w:val="00FF2A75"/>
    <w:rsid w:val="00FF2B82"/>
    <w:rsid w:val="00FF3A75"/>
    <w:rsid w:val="00FF3E42"/>
    <w:rsid w:val="00FF4CA8"/>
    <w:rsid w:val="00FF510C"/>
    <w:rsid w:val="00FF5719"/>
    <w:rsid w:val="00FF581F"/>
    <w:rsid w:val="00FF596F"/>
    <w:rsid w:val="00FF5A4F"/>
    <w:rsid w:val="00FF5D85"/>
    <w:rsid w:val="00FF5DDD"/>
    <w:rsid w:val="00FF6810"/>
    <w:rsid w:val="00FF6B80"/>
    <w:rsid w:val="00FF7534"/>
    <w:rsid w:val="00FF7712"/>
    <w:rsid w:val="078864AF"/>
    <w:rsid w:val="07A40F7F"/>
    <w:rsid w:val="08CD000F"/>
    <w:rsid w:val="0B9A25D9"/>
    <w:rsid w:val="19175BB7"/>
    <w:rsid w:val="19A13CDF"/>
    <w:rsid w:val="1D286A5A"/>
    <w:rsid w:val="2A0E1350"/>
    <w:rsid w:val="49723325"/>
    <w:rsid w:val="56DD02BF"/>
    <w:rsid w:val="581A6CE5"/>
    <w:rsid w:val="617956B7"/>
    <w:rsid w:val="624839BC"/>
    <w:rsid w:val="640E2008"/>
    <w:rsid w:val="678361D2"/>
    <w:rsid w:val="6A2A7D05"/>
    <w:rsid w:val="6CEB238A"/>
    <w:rsid w:val="70E9739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Balloon Text Char"/>
    <w:basedOn w:val="6"/>
    <w:link w:val="2"/>
    <w:semiHidden/>
    <w:qFormat/>
    <w:locked/>
    <w:uiPriority w:val="99"/>
    <w:rPr>
      <w:rFonts w:cs="Times New Roman"/>
      <w:sz w:val="18"/>
      <w:szCs w:val="18"/>
    </w:rPr>
  </w:style>
  <w:style w:type="character" w:customStyle="1" w:styleId="9">
    <w:name w:val="Footer Char"/>
    <w:basedOn w:val="6"/>
    <w:link w:val="3"/>
    <w:semiHidden/>
    <w:qFormat/>
    <w:locked/>
    <w:uiPriority w:val="99"/>
    <w:rPr>
      <w:rFonts w:cs="Times New Roman"/>
      <w:sz w:val="18"/>
      <w:szCs w:val="18"/>
    </w:rPr>
  </w:style>
  <w:style w:type="character" w:customStyle="1" w:styleId="10">
    <w:name w:val="Header Char"/>
    <w:basedOn w:val="6"/>
    <w:link w:val="4"/>
    <w:semiHidden/>
    <w:qFormat/>
    <w:locked/>
    <w:uiPriority w:val="99"/>
    <w:rPr>
      <w:rFonts w:cs="Times New Roman"/>
      <w:sz w:val="18"/>
      <w:szCs w:val="18"/>
    </w:rPr>
  </w:style>
  <w:style w:type="character" w:customStyle="1" w:styleId="11">
    <w:name w:val="apple-converted-space"/>
    <w:basedOn w:val="6"/>
    <w:qFormat/>
    <w:uiPriority w:val="99"/>
    <w:rPr>
      <w:rFonts w:cs="Times New Roman"/>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6</Pages>
  <Words>362</Words>
  <Characters>2064</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2018-01-03T01:05:00Z</dcterms:created>
  <dc:creator>Administrator</dc:creator>
  <cp:lastModifiedBy>admin</cp:lastModifiedBy>
  <cp:lastPrinted>2017-06-15T00:18:00Z</cp:lastPrinted>
  <dcterms:modified xsi:type="dcterms:W3CDTF">2018-01-03T06:54:37Z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