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5" w:rsidRPr="009F1FB6" w:rsidRDefault="00EB6015" w:rsidP="009F1FB6">
      <w:pPr>
        <w:widowControl/>
        <w:spacing w:line="520" w:lineRule="exact"/>
        <w:jc w:val="center"/>
        <w:rPr>
          <w:rFonts w:ascii="方正小标宋_GBK" w:eastAsia="方正小标宋_GBK" w:cs="宋体"/>
          <w:kern w:val="0"/>
          <w:sz w:val="44"/>
          <w:szCs w:val="44"/>
        </w:rPr>
      </w:pPr>
      <w:r w:rsidRPr="009F1FB6">
        <w:rPr>
          <w:rFonts w:ascii="方正小标宋_GBK" w:eastAsia="方正小标宋_GBK" w:cs="宋体" w:hint="eastAsia"/>
          <w:kern w:val="0"/>
          <w:sz w:val="44"/>
          <w:szCs w:val="44"/>
        </w:rPr>
        <w:t>青岛西海岸新区</w:t>
      </w:r>
      <w:r w:rsidRPr="009F1FB6">
        <w:rPr>
          <w:rFonts w:ascii="方正小标宋_GBK" w:eastAsia="方正小标宋_GBK" w:cs="宋体" w:hint="eastAsia"/>
          <w:bCs/>
          <w:sz w:val="44"/>
          <w:szCs w:val="44"/>
        </w:rPr>
        <w:t>社会体育组织</w:t>
      </w:r>
      <w:r>
        <w:rPr>
          <w:rFonts w:ascii="方正小标宋_GBK" w:eastAsia="方正小标宋_GBK" w:cs="宋体" w:hint="eastAsia"/>
          <w:bCs/>
          <w:sz w:val="44"/>
          <w:szCs w:val="44"/>
        </w:rPr>
        <w:t>登记表</w:t>
      </w:r>
    </w:p>
    <w:p w:rsidR="00EB6015" w:rsidRDefault="00EB6015" w:rsidP="000B7CEF">
      <w:pPr>
        <w:widowControl/>
        <w:spacing w:line="520" w:lineRule="exact"/>
        <w:jc w:val="center"/>
        <w:rPr>
          <w:kern w:val="0"/>
        </w:rPr>
      </w:pPr>
    </w:p>
    <w:p w:rsidR="00EB6015" w:rsidRDefault="00EB6015" w:rsidP="009F1FB6">
      <w:pPr>
        <w:widowControl/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单位名称：胶南街道办事处（盖章）</w:t>
      </w:r>
    </w:p>
    <w:p w:rsidR="00EB6015" w:rsidRDefault="00EB6015" w:rsidP="009F1FB6">
      <w:pPr>
        <w:widowControl/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填表人：肖庆庆</w:t>
      </w:r>
      <w:r>
        <w:rPr>
          <w:rFonts w:ascii="仿宋_GB2312" w:eastAsia="仿宋_GB2312"/>
          <w:kern w:val="0"/>
          <w:sz w:val="32"/>
          <w:szCs w:val="32"/>
        </w:rPr>
        <w:t xml:space="preserve">     </w:t>
      </w:r>
      <w:r>
        <w:rPr>
          <w:rFonts w:ascii="仿宋_GB2312" w:eastAsia="仿宋_GB2312" w:hint="eastAsia"/>
          <w:kern w:val="0"/>
          <w:sz w:val="32"/>
          <w:szCs w:val="32"/>
        </w:rPr>
        <w:t>电话：</w:t>
      </w:r>
      <w:r>
        <w:rPr>
          <w:rFonts w:ascii="仿宋_GB2312" w:eastAsia="仿宋_GB2312"/>
          <w:kern w:val="0"/>
          <w:sz w:val="32"/>
          <w:szCs w:val="32"/>
        </w:rPr>
        <w:t xml:space="preserve">86615362    </w:t>
      </w:r>
      <w:r>
        <w:rPr>
          <w:rFonts w:ascii="仿宋_GB2312" w:eastAsia="仿宋_GB2312" w:hint="eastAsia"/>
          <w:kern w:val="0"/>
          <w:sz w:val="32"/>
          <w:szCs w:val="32"/>
        </w:rPr>
        <w:t>邮箱：</w:t>
      </w:r>
      <w:r>
        <w:rPr>
          <w:rFonts w:ascii="仿宋_GB2312" w:eastAsia="仿宋_GB2312"/>
          <w:kern w:val="0"/>
          <w:sz w:val="32"/>
          <w:szCs w:val="32"/>
        </w:rPr>
        <w:t>495107092@qq.com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166"/>
        <w:gridCol w:w="1336"/>
        <w:gridCol w:w="3016"/>
        <w:gridCol w:w="1756"/>
        <w:gridCol w:w="1336"/>
      </w:tblGrid>
      <w:tr w:rsidR="00EB6015" w:rsidRPr="00DB1BBA" w:rsidTr="00F94809">
        <w:tc>
          <w:tcPr>
            <w:tcW w:w="648" w:type="dxa"/>
          </w:tcPr>
          <w:p w:rsidR="00EB6015" w:rsidRPr="00DB1BBA" w:rsidRDefault="00EB6015" w:rsidP="0005114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6" w:type="dxa"/>
          </w:tcPr>
          <w:p w:rsidR="00EB6015" w:rsidRPr="00DB1BBA" w:rsidRDefault="00EB6015" w:rsidP="0094768B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</w:tcPr>
          <w:p w:rsidR="00EB6015" w:rsidRPr="00DB1BBA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0" w:type="auto"/>
          </w:tcPr>
          <w:p w:rsidR="00EB6015" w:rsidRPr="00DB1BBA" w:rsidRDefault="00EB6015" w:rsidP="0094768B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0" w:type="auto"/>
          </w:tcPr>
          <w:p w:rsidR="00EB6015" w:rsidRPr="00DB1BBA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</w:tcPr>
          <w:p w:rsidR="00EB6015" w:rsidRPr="00DB1BBA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总会职务</w:t>
            </w:r>
          </w:p>
        </w:tc>
      </w:tr>
      <w:tr w:rsidR="00EB6015" w:rsidRPr="00DB1BBA" w:rsidTr="00F94809">
        <w:trPr>
          <w:trHeight w:val="596"/>
        </w:trPr>
        <w:tc>
          <w:tcPr>
            <w:tcW w:w="648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张焕平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胶南街道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胶南街道办事处副主任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86618197</w:t>
            </w:r>
          </w:p>
        </w:tc>
        <w:tc>
          <w:tcPr>
            <w:tcW w:w="0" w:type="auto"/>
          </w:tcPr>
          <w:p w:rsidR="00EB6015" w:rsidRPr="00DB1BBA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主</w:t>
            </w: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席</w:t>
            </w:r>
          </w:p>
        </w:tc>
      </w:tr>
      <w:tr w:rsidR="00EB6015" w:rsidRPr="00DB1BBA" w:rsidTr="00F94809">
        <w:tc>
          <w:tcPr>
            <w:tcW w:w="648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侯青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胶南街道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宣教文卫中心主任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86618980</w:t>
            </w:r>
          </w:p>
        </w:tc>
        <w:tc>
          <w:tcPr>
            <w:tcW w:w="0" w:type="auto"/>
          </w:tcPr>
          <w:p w:rsidR="00EB6015" w:rsidRPr="00DB1BBA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副主席</w:t>
            </w:r>
          </w:p>
        </w:tc>
      </w:tr>
      <w:tr w:rsidR="00EB6015" w:rsidRPr="00DB1BBA" w:rsidTr="00F94809">
        <w:tc>
          <w:tcPr>
            <w:tcW w:w="648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肖庆庆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胶南街道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宣教文卫中心办事员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86615362</w:t>
            </w:r>
          </w:p>
        </w:tc>
        <w:tc>
          <w:tcPr>
            <w:tcW w:w="0" w:type="auto"/>
          </w:tcPr>
          <w:p w:rsidR="00EB6015" w:rsidRPr="00DB1BBA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秘书长</w:t>
            </w:r>
          </w:p>
        </w:tc>
      </w:tr>
      <w:tr w:rsidR="00EB6015" w:rsidRPr="00DB1BBA" w:rsidTr="00F94809">
        <w:tc>
          <w:tcPr>
            <w:tcW w:w="648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王民恕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胶南街道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闫家屋子村书记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13963975806</w:t>
            </w:r>
          </w:p>
        </w:tc>
        <w:tc>
          <w:tcPr>
            <w:tcW w:w="0" w:type="auto"/>
          </w:tcPr>
          <w:p w:rsidR="00EB6015" w:rsidRPr="00DB1BBA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会员</w:t>
            </w:r>
          </w:p>
        </w:tc>
      </w:tr>
      <w:tr w:rsidR="00EB6015" w:rsidRPr="00DB1BBA" w:rsidTr="00F94809">
        <w:tc>
          <w:tcPr>
            <w:tcW w:w="648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徐海军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胶南街道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秦家庄村书记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13386427188</w:t>
            </w:r>
          </w:p>
        </w:tc>
        <w:tc>
          <w:tcPr>
            <w:tcW w:w="0" w:type="auto"/>
          </w:tcPr>
          <w:p w:rsidR="00EB6015" w:rsidRPr="00DB1BBA" w:rsidRDefault="00EB6015" w:rsidP="0005114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会员</w:t>
            </w:r>
          </w:p>
        </w:tc>
      </w:tr>
      <w:tr w:rsidR="00EB6015" w:rsidRPr="00DB1BBA" w:rsidTr="00F94809">
        <w:tc>
          <w:tcPr>
            <w:tcW w:w="648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EB6015" w:rsidRPr="00DB1BBA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王东敏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胶南街道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大庄村书记</w:t>
            </w:r>
          </w:p>
        </w:tc>
        <w:tc>
          <w:tcPr>
            <w:tcW w:w="0" w:type="auto"/>
          </w:tcPr>
          <w:p w:rsidR="00EB6015" w:rsidRPr="00DB1BBA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13969647656</w:t>
            </w:r>
          </w:p>
        </w:tc>
        <w:tc>
          <w:tcPr>
            <w:tcW w:w="0" w:type="auto"/>
          </w:tcPr>
          <w:p w:rsidR="00EB6015" w:rsidRPr="00DB1BBA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B1BBA">
              <w:rPr>
                <w:rFonts w:ascii="仿宋_GB2312" w:eastAsia="仿宋_GB2312" w:hint="eastAsia"/>
                <w:kern w:val="0"/>
                <w:sz w:val="28"/>
                <w:szCs w:val="28"/>
              </w:rPr>
              <w:t>会员</w:t>
            </w: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94768B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B6015" w:rsidTr="00F94809">
        <w:tc>
          <w:tcPr>
            <w:tcW w:w="648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6" w:type="dxa"/>
          </w:tcPr>
          <w:p w:rsidR="00EB6015" w:rsidRDefault="00EB6015" w:rsidP="001E3BA7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EB6015" w:rsidRPr="001E3BA7" w:rsidRDefault="00EB6015" w:rsidP="001E3BA7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EB6015" w:rsidRDefault="00EB6015" w:rsidP="009F1FB6">
      <w:pPr>
        <w:widowControl/>
        <w:spacing w:line="520" w:lineRule="exact"/>
        <w:rPr>
          <w:rFonts w:ascii="仿宋_GB2312" w:eastAsia="仿宋_GB2312"/>
          <w:kern w:val="0"/>
          <w:sz w:val="32"/>
          <w:szCs w:val="32"/>
        </w:rPr>
      </w:pPr>
    </w:p>
    <w:p w:rsidR="00EB6015" w:rsidRPr="009F1FB6" w:rsidRDefault="00EB6015" w:rsidP="009F1FB6">
      <w:pPr>
        <w:widowControl/>
        <w:spacing w:line="520" w:lineRule="exact"/>
        <w:rPr>
          <w:rFonts w:ascii="仿宋_GB2312" w:eastAsia="仿宋_GB2312"/>
          <w:kern w:val="0"/>
          <w:sz w:val="32"/>
          <w:szCs w:val="32"/>
        </w:rPr>
      </w:pPr>
    </w:p>
    <w:sectPr w:rsidR="00EB6015" w:rsidRPr="009F1FB6" w:rsidSect="00D71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15" w:rsidRDefault="00EB6015">
      <w:r>
        <w:separator/>
      </w:r>
    </w:p>
  </w:endnote>
  <w:endnote w:type="continuationSeparator" w:id="0">
    <w:p w:rsidR="00EB6015" w:rsidRDefault="00E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15" w:rsidRDefault="00EB6015" w:rsidP="00266497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EB6015" w:rsidRDefault="00EB6015" w:rsidP="00F266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15" w:rsidRDefault="00EB6015" w:rsidP="00266497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EB6015" w:rsidRDefault="00EB6015" w:rsidP="00F2666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15" w:rsidRDefault="00EB6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15" w:rsidRDefault="00EB6015">
      <w:r>
        <w:separator/>
      </w:r>
    </w:p>
  </w:footnote>
  <w:footnote w:type="continuationSeparator" w:id="0">
    <w:p w:rsidR="00EB6015" w:rsidRDefault="00EB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15" w:rsidRDefault="00EB60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15" w:rsidRDefault="00EB6015" w:rsidP="00F872C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15" w:rsidRDefault="00EB60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541DE5"/>
    <w:rsid w:val="00011090"/>
    <w:rsid w:val="000510A4"/>
    <w:rsid w:val="00051145"/>
    <w:rsid w:val="00070556"/>
    <w:rsid w:val="000B6AEF"/>
    <w:rsid w:val="000B7CEF"/>
    <w:rsid w:val="001552AB"/>
    <w:rsid w:val="001E3BA7"/>
    <w:rsid w:val="0024361F"/>
    <w:rsid w:val="00266433"/>
    <w:rsid w:val="00266497"/>
    <w:rsid w:val="002705D9"/>
    <w:rsid w:val="002772B7"/>
    <w:rsid w:val="002852AF"/>
    <w:rsid w:val="00285C6F"/>
    <w:rsid w:val="00286825"/>
    <w:rsid w:val="002D5C7A"/>
    <w:rsid w:val="00303D97"/>
    <w:rsid w:val="00313F2F"/>
    <w:rsid w:val="0035409F"/>
    <w:rsid w:val="0036443E"/>
    <w:rsid w:val="00364A65"/>
    <w:rsid w:val="00371C74"/>
    <w:rsid w:val="003A0BC1"/>
    <w:rsid w:val="003B106C"/>
    <w:rsid w:val="003B7CEE"/>
    <w:rsid w:val="003C505B"/>
    <w:rsid w:val="003D7333"/>
    <w:rsid w:val="00415659"/>
    <w:rsid w:val="00416995"/>
    <w:rsid w:val="00421338"/>
    <w:rsid w:val="004818A4"/>
    <w:rsid w:val="00482B38"/>
    <w:rsid w:val="00581757"/>
    <w:rsid w:val="005B425E"/>
    <w:rsid w:val="006418A6"/>
    <w:rsid w:val="00670CF2"/>
    <w:rsid w:val="006758B2"/>
    <w:rsid w:val="00736833"/>
    <w:rsid w:val="00757CC7"/>
    <w:rsid w:val="0078580E"/>
    <w:rsid w:val="00815F2D"/>
    <w:rsid w:val="0085539E"/>
    <w:rsid w:val="0085583E"/>
    <w:rsid w:val="0087267D"/>
    <w:rsid w:val="00876F03"/>
    <w:rsid w:val="00885E22"/>
    <w:rsid w:val="00905A00"/>
    <w:rsid w:val="00915291"/>
    <w:rsid w:val="009250A2"/>
    <w:rsid w:val="00946B0D"/>
    <w:rsid w:val="0094768B"/>
    <w:rsid w:val="009F1FB6"/>
    <w:rsid w:val="00A12521"/>
    <w:rsid w:val="00A406DF"/>
    <w:rsid w:val="00A449D9"/>
    <w:rsid w:val="00A71E7C"/>
    <w:rsid w:val="00AB03B8"/>
    <w:rsid w:val="00B834A5"/>
    <w:rsid w:val="00BB5EB7"/>
    <w:rsid w:val="00BB6EDE"/>
    <w:rsid w:val="00C25FE6"/>
    <w:rsid w:val="00C32539"/>
    <w:rsid w:val="00C53C3A"/>
    <w:rsid w:val="00CE5506"/>
    <w:rsid w:val="00D716CD"/>
    <w:rsid w:val="00D7526A"/>
    <w:rsid w:val="00D95D59"/>
    <w:rsid w:val="00DB1BBA"/>
    <w:rsid w:val="00DC2F2A"/>
    <w:rsid w:val="00E003F2"/>
    <w:rsid w:val="00E4721F"/>
    <w:rsid w:val="00E7074A"/>
    <w:rsid w:val="00E84AF4"/>
    <w:rsid w:val="00EA0307"/>
    <w:rsid w:val="00EB6015"/>
    <w:rsid w:val="00EC19F3"/>
    <w:rsid w:val="00EF4031"/>
    <w:rsid w:val="00F15C1C"/>
    <w:rsid w:val="00F20077"/>
    <w:rsid w:val="00F26662"/>
    <w:rsid w:val="00F872C1"/>
    <w:rsid w:val="00F94809"/>
    <w:rsid w:val="00FD19B9"/>
    <w:rsid w:val="00FE5150"/>
    <w:rsid w:val="046977E2"/>
    <w:rsid w:val="08970517"/>
    <w:rsid w:val="11B11CB2"/>
    <w:rsid w:val="12541DE5"/>
    <w:rsid w:val="1331272C"/>
    <w:rsid w:val="1BCA4830"/>
    <w:rsid w:val="33A5245F"/>
    <w:rsid w:val="5EDF4F4C"/>
    <w:rsid w:val="68366D87"/>
    <w:rsid w:val="7C280E43"/>
    <w:rsid w:val="7F46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16C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716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5E22"/>
    <w:rPr>
      <w:rFonts w:cs="Calibri"/>
      <w:sz w:val="16"/>
      <w:szCs w:val="16"/>
    </w:rPr>
  </w:style>
  <w:style w:type="paragraph" w:styleId="NormalWeb">
    <w:name w:val="Normal (Web)"/>
    <w:basedOn w:val="Normal"/>
    <w:uiPriority w:val="99"/>
    <w:rsid w:val="00D716CD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">
    <w:name w:val="列出段落"/>
    <w:basedOn w:val="Normal"/>
    <w:uiPriority w:val="99"/>
    <w:rsid w:val="00D716C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7CC7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F266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A125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031"/>
    <w:rPr>
      <w:rFonts w:cs="Calibri"/>
      <w:sz w:val="2"/>
    </w:rPr>
  </w:style>
  <w:style w:type="table" w:styleId="TableGrid">
    <w:name w:val="Table Grid"/>
    <w:basedOn w:val="TableNormal"/>
    <w:uiPriority w:val="99"/>
    <w:locked/>
    <w:rsid w:val="009F1FB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0B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57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即墨市体育中心文件</dc:title>
  <dc:subject/>
  <dc:creator>lenove</dc:creator>
  <cp:keywords/>
  <dc:description/>
  <cp:lastModifiedBy>微软用户</cp:lastModifiedBy>
  <cp:revision>6</cp:revision>
  <cp:lastPrinted>2017-11-01T02:12:00Z</cp:lastPrinted>
  <dcterms:created xsi:type="dcterms:W3CDTF">2017-11-24T02:07:00Z</dcterms:created>
  <dcterms:modified xsi:type="dcterms:W3CDTF">2017-11-24T02:40:00Z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